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107F" w14:textId="0C7A03F8" w:rsidR="00E87BA0" w:rsidRDefault="001C3BCF" w:rsidP="001E3803">
      <w:pPr>
        <w:tabs>
          <w:tab w:val="left" w:pos="1230"/>
          <w:tab w:val="center" w:pos="4513"/>
        </w:tabs>
      </w:pPr>
      <w:r>
        <w:tab/>
      </w:r>
      <w:r w:rsidR="000B5E30">
        <w:tab/>
      </w:r>
    </w:p>
    <w:p w14:paraId="5245B81E" w14:textId="77777777" w:rsidR="00E87BA0" w:rsidRDefault="00E87BA0" w:rsidP="00D409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57B54AE3" w14:textId="77777777" w:rsidR="003D3566" w:rsidRDefault="003D3566" w:rsidP="00D409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6106C732" w14:textId="12FF2738" w:rsidR="00F36CCB" w:rsidRPr="00856DB2" w:rsidRDefault="001B2A8A" w:rsidP="00F36CCB">
      <w:pPr>
        <w:spacing w:after="0" w:line="240" w:lineRule="auto"/>
      </w:pPr>
      <w:r>
        <w:rPr>
          <w:b/>
          <w:bCs/>
          <w:sz w:val="28"/>
          <w:szCs w:val="28"/>
        </w:rPr>
        <w:t xml:space="preserve"> </w:t>
      </w:r>
    </w:p>
    <w:tbl>
      <w:tblPr>
        <w:tblStyle w:val="TableGridLight"/>
        <w:tblW w:w="10774" w:type="dxa"/>
        <w:tblInd w:w="-856" w:type="dxa"/>
        <w:tblLook w:val="04A0" w:firstRow="1" w:lastRow="0" w:firstColumn="1" w:lastColumn="0" w:noHBand="0" w:noVBand="1"/>
      </w:tblPr>
      <w:tblGrid>
        <w:gridCol w:w="1456"/>
        <w:gridCol w:w="503"/>
        <w:gridCol w:w="2803"/>
        <w:gridCol w:w="877"/>
        <w:gridCol w:w="1228"/>
        <w:gridCol w:w="1456"/>
        <w:gridCol w:w="2451"/>
      </w:tblGrid>
      <w:tr w:rsidR="00291464" w14:paraId="18559300" w14:textId="70947379" w:rsidTr="00476EAB">
        <w:trPr>
          <w:trHeight w:val="561"/>
        </w:trPr>
        <w:tc>
          <w:tcPr>
            <w:tcW w:w="1459" w:type="dxa"/>
            <w:tcBorders>
              <w:right w:val="single" w:sz="4" w:space="0" w:color="BFBFBF" w:themeColor="background1" w:themeShade="BF"/>
            </w:tcBorders>
            <w:shd w:val="clear" w:color="auto" w:fill="C0D7EC" w:themeFill="accent2" w:themeFillTint="66"/>
            <w:vAlign w:val="center"/>
          </w:tcPr>
          <w:p w14:paraId="0DFC04EC" w14:textId="06DE571C" w:rsidR="00291464" w:rsidRDefault="00291464" w:rsidP="00A00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300" w:type="dxa"/>
            <w:gridSpan w:val="2"/>
            <w:tcBorders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C0D7EC" w:themeFill="accent2" w:themeFillTint="66"/>
            <w:vAlign w:val="center"/>
          </w:tcPr>
          <w:sdt>
            <w:sdtPr>
              <w:rPr>
                <w:color w:val="5B63B7" w:themeColor="text2" w:themeTint="99"/>
              </w:rPr>
              <w:id w:val="-1610892699"/>
              <w:placeholder>
                <w:docPart w:val="DefaultPlaceholder_-1854013440"/>
              </w:placeholder>
            </w:sdtPr>
            <w:sdtContent>
              <w:p w14:paraId="6B3383F4" w14:textId="08F1A699" w:rsidR="00291464" w:rsidRDefault="00291464" w:rsidP="00A00E20">
                <w:pPr>
                  <w:rPr>
                    <w:sz w:val="24"/>
                    <w:szCs w:val="24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7C369C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798" type="#_x0000_t75" style="width:154.5pt;height:18.75pt" o:ole="">
                      <v:imagedata r:id="rId7" o:title=""/>
                    </v:shape>
                    <w:control r:id="rId8" w:name="TextBox2713111321125" w:shapeid="_x0000_i1798"/>
                  </w:object>
                </w:r>
              </w:p>
            </w:sdtContent>
          </w:sdt>
        </w:tc>
        <w:tc>
          <w:tcPr>
            <w:tcW w:w="87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C0D7EC" w:themeFill="accent2" w:themeFillTint="66"/>
            <w:vAlign w:val="center"/>
          </w:tcPr>
          <w:p w14:paraId="2491944B" w14:textId="2928F2CB" w:rsidR="00291464" w:rsidRDefault="00291464" w:rsidP="00A00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Rank</w:t>
            </w:r>
          </w:p>
        </w:tc>
        <w:tc>
          <w:tcPr>
            <w:tcW w:w="1229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C0D7EC" w:themeFill="accent2" w:themeFillTint="66"/>
            <w:vAlign w:val="center"/>
          </w:tcPr>
          <w:sdt>
            <w:sdtPr>
              <w:rPr>
                <w:color w:val="5B63B7" w:themeColor="text2" w:themeTint="99"/>
              </w:rPr>
              <w:id w:val="1701058232"/>
              <w:placeholder>
                <w:docPart w:val="DefaultPlaceholder_-1854013440"/>
              </w:placeholder>
            </w:sdtPr>
            <w:sdtContent>
              <w:p w14:paraId="10B0E95E" w14:textId="79AEDAA5" w:rsidR="00291464" w:rsidRDefault="00291464" w:rsidP="00A00E20">
                <w:pPr>
                  <w:rPr>
                    <w:sz w:val="24"/>
                    <w:szCs w:val="24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A7FE777">
                    <v:shape id="_x0000_i1800" type="#_x0000_t75" style="width:50.25pt;height:18.75pt" o:ole="">
                      <v:imagedata r:id="rId9" o:title=""/>
                    </v:shape>
                    <w:control r:id="rId10" w:name="TextBox27131112125" w:shapeid="_x0000_i1800"/>
                  </w:object>
                </w:r>
              </w:p>
            </w:sdtContent>
          </w:sdt>
        </w:tc>
        <w:tc>
          <w:tcPr>
            <w:tcW w:w="145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C0D7EC" w:themeFill="accent2" w:themeFillTint="66"/>
            <w:vAlign w:val="center"/>
          </w:tcPr>
          <w:p w14:paraId="5857EB3E" w14:textId="59210803" w:rsidR="00291464" w:rsidRDefault="00291464" w:rsidP="00A00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 Number</w:t>
            </w:r>
          </w:p>
        </w:tc>
        <w:tc>
          <w:tcPr>
            <w:tcW w:w="2451" w:type="dxa"/>
            <w:tcBorders>
              <w:top w:val="single" w:sz="4" w:space="0" w:color="BFBFBF"/>
              <w:left w:val="single" w:sz="4" w:space="0" w:color="BFBFBF"/>
            </w:tcBorders>
            <w:shd w:val="clear" w:color="auto" w:fill="C0D7EC" w:themeFill="accent2" w:themeFillTint="66"/>
            <w:vAlign w:val="center"/>
          </w:tcPr>
          <w:sdt>
            <w:sdtPr>
              <w:rPr>
                <w:color w:val="5B63B7" w:themeColor="text2" w:themeTint="99"/>
              </w:rPr>
              <w:id w:val="-417099850"/>
              <w:placeholder>
                <w:docPart w:val="DefaultPlaceholder_-1854013440"/>
              </w:placeholder>
            </w:sdtPr>
            <w:sdtContent>
              <w:p w14:paraId="0A1EE1F8" w14:textId="124FD35D" w:rsidR="00291464" w:rsidRDefault="00291464" w:rsidP="00A00E20">
                <w:pPr>
                  <w:rPr>
                    <w:sz w:val="24"/>
                    <w:szCs w:val="24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838EE81">
                    <v:shape id="_x0000_i1802" type="#_x0000_t75" style="width:111.75pt;height:18.75pt" o:ole="">
                      <v:imagedata r:id="rId11" o:title=""/>
                    </v:shape>
                    <w:control r:id="rId12" w:name="TextBox27131111165" w:shapeid="_x0000_i1802"/>
                  </w:object>
                </w:r>
              </w:p>
            </w:sdtContent>
          </w:sdt>
        </w:tc>
      </w:tr>
      <w:tr w:rsidR="009D6982" w14:paraId="397D3CA1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p w14:paraId="2D99509C" w14:textId="6617795D" w:rsidR="0001607F" w:rsidRPr="00BA67D6" w:rsidRDefault="001E3803" w:rsidP="00A00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037DEA7A" w14:textId="34AEECD0" w:rsidR="0001607F" w:rsidRPr="00BA67D6" w:rsidRDefault="001E3803" w:rsidP="00A00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p w14:paraId="560E66A5" w14:textId="36B9608A" w:rsidR="0001607F" w:rsidRPr="00BA67D6" w:rsidRDefault="001E3803" w:rsidP="00A00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Vessel</w:t>
            </w:r>
          </w:p>
        </w:tc>
        <w:tc>
          <w:tcPr>
            <w:tcW w:w="877" w:type="dxa"/>
            <w:shd w:val="clear" w:color="auto" w:fill="DFEBF5" w:themeFill="accent2" w:themeFillTint="33"/>
            <w:vAlign w:val="center"/>
          </w:tcPr>
          <w:p w14:paraId="7B87D2AC" w14:textId="77777777" w:rsidR="00955EFC" w:rsidRDefault="001E3803" w:rsidP="00A00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</w:p>
          <w:p w14:paraId="4D305472" w14:textId="2BB95CD3" w:rsidR="0001607F" w:rsidRPr="00BA67D6" w:rsidRDefault="00955EFC" w:rsidP="00A00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1E3803">
              <w:rPr>
                <w:sz w:val="24"/>
                <w:szCs w:val="24"/>
              </w:rPr>
              <w:t>ut</w:t>
            </w:r>
          </w:p>
        </w:tc>
        <w:tc>
          <w:tcPr>
            <w:tcW w:w="1229" w:type="dxa"/>
            <w:shd w:val="clear" w:color="auto" w:fill="DFEBF5" w:themeFill="accent2" w:themeFillTint="33"/>
            <w:vAlign w:val="center"/>
          </w:tcPr>
          <w:p w14:paraId="4321BCA5" w14:textId="77777777" w:rsidR="00955EFC" w:rsidRDefault="001E3803" w:rsidP="00A00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</w:t>
            </w:r>
          </w:p>
          <w:p w14:paraId="3EB059A9" w14:textId="547FDF49" w:rsidR="0001607F" w:rsidRPr="00BA67D6" w:rsidRDefault="001E3803" w:rsidP="00A00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</w:t>
            </w:r>
            <w:r w:rsidR="00955EFC">
              <w:rPr>
                <w:rStyle w:val="FootnoteReference"/>
                <w:sz w:val="24"/>
                <w:szCs w:val="24"/>
              </w:rPr>
              <w:footnoteReference w:id="1"/>
            </w:r>
          </w:p>
        </w:tc>
        <w:tc>
          <w:tcPr>
            <w:tcW w:w="1458" w:type="dxa"/>
            <w:shd w:val="clear" w:color="auto" w:fill="DFEBF5" w:themeFill="accent2" w:themeFillTint="33"/>
            <w:vAlign w:val="center"/>
          </w:tcPr>
          <w:p w14:paraId="43159E77" w14:textId="77777777" w:rsidR="00955EFC" w:rsidRDefault="001E3803" w:rsidP="00A00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Pilot</w:t>
            </w:r>
          </w:p>
          <w:p w14:paraId="5342FA97" w14:textId="1D49CE4D" w:rsidR="0001607F" w:rsidRPr="00BA67D6" w:rsidRDefault="001E3803" w:rsidP="00A00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</w:t>
            </w:r>
            <w:r w:rsidR="00955EFC">
              <w:rPr>
                <w:sz w:val="24"/>
                <w:szCs w:val="24"/>
              </w:rPr>
              <w:t xml:space="preserve"> Holder</w:t>
            </w:r>
            <w:r w:rsidR="00955EFC">
              <w:rPr>
                <w:rStyle w:val="FootnoteReference"/>
                <w:sz w:val="24"/>
                <w:szCs w:val="24"/>
              </w:rPr>
              <w:footnoteReference w:id="2"/>
            </w:r>
          </w:p>
        </w:tc>
        <w:tc>
          <w:tcPr>
            <w:tcW w:w="2451" w:type="dxa"/>
            <w:shd w:val="clear" w:color="auto" w:fill="DFEBF5" w:themeFill="accent2" w:themeFillTint="33"/>
            <w:vAlign w:val="center"/>
          </w:tcPr>
          <w:p w14:paraId="11DF2AE5" w14:textId="4ED583EA" w:rsidR="0001607F" w:rsidRPr="00BA67D6" w:rsidRDefault="001E3803" w:rsidP="00A00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Witness Name</w:t>
            </w:r>
          </w:p>
        </w:tc>
      </w:tr>
      <w:tr w:rsidR="009D6982" w14:paraId="79CB5677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868376649"/>
              <w:placeholder>
                <w:docPart w:val="DefaultPlaceholder_-1854013440"/>
              </w:placeholder>
            </w:sdtPr>
            <w:sdtContent>
              <w:p w14:paraId="4E16DAC9" w14:textId="73638BFB" w:rsidR="006A2932" w:rsidRDefault="007766DB" w:rsidP="007766DB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4D6FB5A">
                    <v:shape id="_x0000_i1804" type="#_x0000_t75" style="width:61.5pt;height:18.75pt" o:ole="">
                      <v:imagedata r:id="rId13" o:title=""/>
                    </v:shape>
                    <w:control r:id="rId14" w:name="TextBox2713111213" w:shapeid="_x0000_i1804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5DD439C5" w14:textId="77777777" w:rsidR="0001607F" w:rsidRPr="0001607F" w:rsidRDefault="009D6982" w:rsidP="00A00E20">
            <w:r>
              <w:t>1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2088376701"/>
              <w:placeholder>
                <w:docPart w:val="DefaultPlaceholder_-1854013440"/>
              </w:placeholder>
            </w:sdtPr>
            <w:sdtContent>
              <w:p w14:paraId="31B911DC" w14:textId="01585824" w:rsidR="0001607F" w:rsidRDefault="0001607F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F6A8FD4">
                    <v:shape id="_x0000_i1806" type="#_x0000_t75" style="width:127.5pt;height:18.75pt" o:ole="">
                      <v:imagedata r:id="rId15" o:title=""/>
                    </v:shape>
                    <w:control r:id="rId16" w:name="TextBox2713" w:shapeid="_x0000_i1806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567386119"/>
              <w:placeholder>
                <w:docPart w:val="DefaultPlaceholder_-1854013440"/>
              </w:placeholder>
            </w:sdtPr>
            <w:sdtContent>
              <w:p w14:paraId="23EEEFDA" w14:textId="628CB63E" w:rsidR="0001607F" w:rsidRDefault="006A2932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61CAD0E">
                    <v:shape id="_x0000_i1808" type="#_x0000_t75" style="width:33pt;height:18.75pt" o:ole="">
                      <v:imagedata r:id="rId17" o:title=""/>
                    </v:shape>
                    <w:control r:id="rId18" w:name="TextBox2713111" w:shapeid="_x0000_i1808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009752530"/>
              <w:placeholder>
                <w:docPart w:val="DefaultPlaceholder_-1854013440"/>
              </w:placeholder>
            </w:sdtPr>
            <w:sdtContent>
              <w:p w14:paraId="20744A40" w14:textId="0D6512D2" w:rsidR="0001607F" w:rsidRDefault="000E1CF6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527C148">
                    <v:shape id="_x0000_i1810" type="#_x0000_t75" style="width:50.25pt;height:18.75pt" o:ole="">
                      <v:imagedata r:id="rId9" o:title=""/>
                    </v:shape>
                    <w:control r:id="rId19" w:name="TextBox27131111" w:shapeid="_x0000_i1810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219211246"/>
              <w:placeholder>
                <w:docPart w:val="DefaultPlaceholder_-1854013440"/>
              </w:placeholder>
            </w:sdtPr>
            <w:sdtContent>
              <w:p w14:paraId="28513ABD" w14:textId="7D05075C" w:rsidR="0001607F" w:rsidRDefault="000E1CF6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12EE722">
                    <v:shape id="_x0000_i1812" type="#_x0000_t75" style="width:61.5pt;height:18.75pt" o:ole="">
                      <v:imagedata r:id="rId13" o:title=""/>
                    </v:shape>
                    <w:control r:id="rId20" w:name="TextBox27131112" w:shapeid="_x0000_i1812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947738411"/>
              <w:placeholder>
                <w:docPart w:val="DefaultPlaceholder_-1854013440"/>
              </w:placeholder>
            </w:sdtPr>
            <w:sdtContent>
              <w:p w14:paraId="4F47350F" w14:textId="7B850685" w:rsidR="0001607F" w:rsidRDefault="002D440B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F65E67B">
                    <v:shape id="_x0000_i1814" type="#_x0000_t75" style="width:111.75pt;height:18.75pt" o:ole="">
                      <v:imagedata r:id="rId11" o:title=""/>
                    </v:shape>
                    <w:control r:id="rId21" w:name="TextBox2713111321" w:shapeid="_x0000_i1814"/>
                  </w:object>
                </w:r>
              </w:p>
            </w:sdtContent>
          </w:sdt>
        </w:tc>
      </w:tr>
      <w:tr w:rsidR="005F7D84" w14:paraId="783E465A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bookmarkStart w:id="0" w:name="_Hlk105413338" w:displacedByCustomXml="next"/>
          <w:sdt>
            <w:sdtPr>
              <w:rPr>
                <w:color w:val="5B63B7" w:themeColor="text2" w:themeTint="99"/>
              </w:rPr>
              <w:id w:val="-981077850"/>
              <w:placeholder>
                <w:docPart w:val="DefaultPlaceholder_-1854013440"/>
              </w:placeholder>
            </w:sdtPr>
            <w:sdtContent>
              <w:p w14:paraId="31A6C822" w14:textId="1B65170C" w:rsidR="00C810A3" w:rsidRDefault="005C0D81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5CBA49C">
                    <v:shape id="_x0000_i1816" type="#_x0000_t75" style="width:61.5pt;height:18.75pt" o:ole="">
                      <v:imagedata r:id="rId13" o:title=""/>
                    </v:shape>
                    <w:control r:id="rId22" w:name="TextBox271311121325" w:shapeid="_x0000_i1816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665899AA" w14:textId="46E942CB" w:rsidR="00C810A3" w:rsidRDefault="002A03AA" w:rsidP="00A00E20">
            <w:r>
              <w:t>2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457763334"/>
              <w:placeholder>
                <w:docPart w:val="DefaultPlaceholder_-1854013440"/>
              </w:placeholder>
            </w:sdtPr>
            <w:sdtContent>
              <w:p w14:paraId="700BFC60" w14:textId="503F714F" w:rsidR="000B51F4" w:rsidRDefault="000B51F4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2C81670E">
                    <v:shape id="_x0000_i1818" type="#_x0000_t75" style="width:127.5pt;height:18.75pt" o:ole="">
                      <v:imagedata r:id="rId15" o:title=""/>
                    </v:shape>
                    <w:control r:id="rId23" w:name="TextBox27138" w:shapeid="_x0000_i1818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987429396"/>
              <w:placeholder>
                <w:docPart w:val="DefaultPlaceholder_-1854013440"/>
              </w:placeholder>
            </w:sdtPr>
            <w:sdtContent>
              <w:p w14:paraId="16DDE51D" w14:textId="645CC61C" w:rsidR="006A2932" w:rsidRDefault="00483491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B5B4CC3">
                    <v:shape id="_x0000_i1820" type="#_x0000_t75" style="width:33pt;height:18.75pt" o:ole="">
                      <v:imagedata r:id="rId17" o:title=""/>
                    </v:shape>
                    <w:control r:id="rId24" w:name="TextBox27131119" w:shapeid="_x0000_i1820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580903803"/>
              <w:placeholder>
                <w:docPart w:val="DefaultPlaceholder_-1854013440"/>
              </w:placeholder>
            </w:sdtPr>
            <w:sdtContent>
              <w:p w14:paraId="59AB5549" w14:textId="7F0A4F26" w:rsidR="00C810A3" w:rsidRDefault="005F7D84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89CDC62">
                    <v:shape id="_x0000_i1822" type="#_x0000_t75" style="width:50.25pt;height:18.75pt" o:ole="">
                      <v:imagedata r:id="rId9" o:title=""/>
                    </v:shape>
                    <w:control r:id="rId25" w:name="TextBox2713111111" w:shapeid="_x0000_i1822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2100936282"/>
              <w:placeholder>
                <w:docPart w:val="DefaultPlaceholder_-1854013440"/>
              </w:placeholder>
            </w:sdtPr>
            <w:sdtContent>
              <w:p w14:paraId="1CF3C3DD" w14:textId="70638F2D" w:rsidR="00C810A3" w:rsidRDefault="005F7D84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4BF8C12">
                    <v:shape id="_x0000_i1824" type="#_x0000_t75" style="width:61.5pt;height:18.75pt" o:ole="">
                      <v:imagedata r:id="rId13" o:title=""/>
                    </v:shape>
                    <w:control r:id="rId26" w:name="TextBox271311127" w:shapeid="_x0000_i1824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706405697"/>
              <w:placeholder>
                <w:docPart w:val="DefaultPlaceholder_-1854013440"/>
              </w:placeholder>
            </w:sdtPr>
            <w:sdtContent>
              <w:p w14:paraId="4EADAFCE" w14:textId="675E95FB" w:rsidR="00C810A3" w:rsidRDefault="005F7D84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36D5ABE">
                    <v:shape id="_x0000_i1826" type="#_x0000_t75" style="width:111.75pt;height:18.75pt" o:ole="">
                      <v:imagedata r:id="rId11" o:title=""/>
                    </v:shape>
                    <w:control r:id="rId27" w:name="TextBox27131113217" w:shapeid="_x0000_i1826"/>
                  </w:object>
                </w:r>
              </w:p>
            </w:sdtContent>
          </w:sdt>
        </w:tc>
      </w:tr>
      <w:tr w:rsidR="005F7D84" w14:paraId="5C806471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324555715"/>
              <w:placeholder>
                <w:docPart w:val="DefaultPlaceholder_-1854013440"/>
              </w:placeholder>
            </w:sdtPr>
            <w:sdtContent>
              <w:p w14:paraId="7E28528A" w14:textId="14450951" w:rsidR="000B51F4" w:rsidRDefault="005C0D81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15FCE98">
                    <v:shape id="_x0000_i1828" type="#_x0000_t75" style="width:61.5pt;height:18.75pt" o:ole="">
                      <v:imagedata r:id="rId13" o:title=""/>
                    </v:shape>
                    <w:control r:id="rId28" w:name="TextBox271311121326" w:shapeid="_x0000_i1828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6BF37F73" w14:textId="0984B1D0" w:rsidR="000B51F4" w:rsidRDefault="002A03AA" w:rsidP="00A00E20">
            <w:r>
              <w:t>3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481315042"/>
              <w:placeholder>
                <w:docPart w:val="DefaultPlaceholder_-1854013440"/>
              </w:placeholder>
            </w:sdtPr>
            <w:sdtContent>
              <w:p w14:paraId="776D60C6" w14:textId="5551793C" w:rsidR="000B51F4" w:rsidRDefault="000B51F4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53EFA74">
                    <v:shape id="_x0000_i2011" type="#_x0000_t75" style="width:127.5pt;height:18.75pt" o:ole="">
                      <v:imagedata r:id="rId15" o:title=""/>
                    </v:shape>
                    <w:control r:id="rId29" w:name="TextBox27139" w:shapeid="_x0000_i2011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57324735"/>
              <w:placeholder>
                <w:docPart w:val="DefaultPlaceholder_-1854013440"/>
              </w:placeholder>
            </w:sdtPr>
            <w:sdtContent>
              <w:p w14:paraId="3A2691D4" w14:textId="4B033709" w:rsidR="006A2932" w:rsidRDefault="00483491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C1AD5EF">
                    <v:shape id="_x0000_i2013" type="#_x0000_t75" style="width:33pt;height:18.75pt" o:ole="">
                      <v:imagedata r:id="rId17" o:title=""/>
                    </v:shape>
                    <w:control r:id="rId30" w:name="TextBox271311110" w:shapeid="_x0000_i2013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306282842"/>
              <w:placeholder>
                <w:docPart w:val="DefaultPlaceholder_-1854013440"/>
              </w:placeholder>
            </w:sdtPr>
            <w:sdtContent>
              <w:p w14:paraId="74B53C44" w14:textId="12F39368" w:rsidR="000B51F4" w:rsidRDefault="005F7D84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C8E0898">
                    <v:shape id="_x0000_i2014" type="#_x0000_t75" style="width:50.25pt;height:18.75pt" o:ole="">
                      <v:imagedata r:id="rId9" o:title=""/>
                    </v:shape>
                    <w:control r:id="rId31" w:name="TextBox2713111112" w:shapeid="_x0000_i2014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460265833"/>
              <w:placeholder>
                <w:docPart w:val="DefaultPlaceholder_-1854013440"/>
              </w:placeholder>
            </w:sdtPr>
            <w:sdtContent>
              <w:p w14:paraId="67D5FD21" w14:textId="3E181F99" w:rsidR="000B51F4" w:rsidRDefault="005F7D84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FEC6FBB">
                    <v:shape id="_x0000_i2015" type="#_x0000_t75" style="width:61.5pt;height:18.75pt" o:ole="">
                      <v:imagedata r:id="rId13" o:title=""/>
                    </v:shape>
                    <w:control r:id="rId32" w:name="TextBox271311128" w:shapeid="_x0000_i2015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2109533826"/>
              <w:placeholder>
                <w:docPart w:val="DefaultPlaceholder_-1854013440"/>
              </w:placeholder>
            </w:sdtPr>
            <w:sdtContent>
              <w:p w14:paraId="175CC1B8" w14:textId="3085E3DD" w:rsidR="000B51F4" w:rsidRDefault="005F7D84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C8741D5">
                    <v:shape id="_x0000_i2016" type="#_x0000_t75" style="width:111.75pt;height:18.75pt" o:ole="">
                      <v:imagedata r:id="rId11" o:title=""/>
                    </v:shape>
                    <w:control r:id="rId33" w:name="TextBox27131113218" w:shapeid="_x0000_i2016"/>
                  </w:object>
                </w:r>
              </w:p>
            </w:sdtContent>
          </w:sdt>
        </w:tc>
      </w:tr>
      <w:tr w:rsidR="005F7D84" w14:paraId="34FACF0D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2135128646"/>
              <w:placeholder>
                <w:docPart w:val="DefaultPlaceholder_-1854013440"/>
              </w:placeholder>
            </w:sdtPr>
            <w:sdtContent>
              <w:p w14:paraId="6A44469D" w14:textId="51A6B604" w:rsidR="000B51F4" w:rsidRDefault="005C0D81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18B754E">
                    <v:shape id="_x0000_i1840" type="#_x0000_t75" style="width:61.5pt;height:18.75pt" o:ole="">
                      <v:imagedata r:id="rId13" o:title=""/>
                    </v:shape>
                    <w:control r:id="rId34" w:name="TextBox271311121327" w:shapeid="_x0000_i1840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5855EF3E" w14:textId="62B6F4CF" w:rsidR="000B51F4" w:rsidRDefault="002A03AA" w:rsidP="00A00E20">
            <w:r>
              <w:t>4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2116122875"/>
              <w:placeholder>
                <w:docPart w:val="DefaultPlaceholder_-1854013440"/>
              </w:placeholder>
            </w:sdtPr>
            <w:sdtContent>
              <w:p w14:paraId="73C8012D" w14:textId="3D494F18" w:rsidR="000B51F4" w:rsidRDefault="000B51F4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BF56D9C">
                    <v:shape id="_x0000_i2012" type="#_x0000_t75" style="width:127.5pt;height:18.75pt" o:ole="">
                      <v:imagedata r:id="rId15" o:title=""/>
                    </v:shape>
                    <w:control r:id="rId35" w:name="TextBox271310" w:shapeid="_x0000_i2012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81500379"/>
              <w:placeholder>
                <w:docPart w:val="DefaultPlaceholder_-1854013440"/>
              </w:placeholder>
            </w:sdtPr>
            <w:sdtContent>
              <w:p w14:paraId="5AE20B84" w14:textId="458315A4" w:rsidR="006A2932" w:rsidRDefault="00483491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17ABC6F">
                    <v:shape id="_x0000_i2018" type="#_x0000_t75" style="width:33pt;height:18.75pt" o:ole="">
                      <v:imagedata r:id="rId17" o:title=""/>
                    </v:shape>
                    <w:control r:id="rId36" w:name="TextBox271311111" w:shapeid="_x0000_i2018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016888168"/>
              <w:placeholder>
                <w:docPart w:val="DefaultPlaceholder_-1854013440"/>
              </w:placeholder>
            </w:sdtPr>
            <w:sdtContent>
              <w:p w14:paraId="2CE09DA6" w14:textId="39AD5AD4" w:rsidR="000B51F4" w:rsidRDefault="005F7D84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C9BC218">
                    <v:shape id="_x0000_i2020" type="#_x0000_t75" style="width:50.25pt;height:18.75pt" o:ole="">
                      <v:imagedata r:id="rId9" o:title=""/>
                    </v:shape>
                    <w:control r:id="rId37" w:name="TextBox2713111113" w:shapeid="_x0000_i2020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877506232"/>
              <w:placeholder>
                <w:docPart w:val="DefaultPlaceholder_-1854013440"/>
              </w:placeholder>
            </w:sdtPr>
            <w:sdtContent>
              <w:p w14:paraId="400CA2DA" w14:textId="2A1A6335" w:rsidR="000B51F4" w:rsidRDefault="005F7D84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E71EF69">
                    <v:shape id="_x0000_i2022" type="#_x0000_t75" style="width:61.5pt;height:18.75pt" o:ole="">
                      <v:imagedata r:id="rId13" o:title=""/>
                    </v:shape>
                    <w:control r:id="rId38" w:name="TextBox271311129" w:shapeid="_x0000_i2022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496385494"/>
              <w:placeholder>
                <w:docPart w:val="DefaultPlaceholder_-1854013440"/>
              </w:placeholder>
            </w:sdtPr>
            <w:sdtContent>
              <w:p w14:paraId="3FD04BDA" w14:textId="27B45351" w:rsidR="000B51F4" w:rsidRDefault="005F7D84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3FA36B5">
                    <v:shape id="_x0000_i2024" type="#_x0000_t75" style="width:111.75pt;height:18.75pt" o:ole="">
                      <v:imagedata r:id="rId11" o:title=""/>
                    </v:shape>
                    <w:control r:id="rId39" w:name="TextBox27131113219" w:shapeid="_x0000_i2024"/>
                  </w:object>
                </w:r>
              </w:p>
            </w:sdtContent>
          </w:sdt>
        </w:tc>
      </w:tr>
      <w:tr w:rsidR="005F7D84" w14:paraId="7F9B1F28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609821672"/>
              <w:placeholder>
                <w:docPart w:val="DefaultPlaceholder_-1854013440"/>
              </w:placeholder>
            </w:sdtPr>
            <w:sdtContent>
              <w:p w14:paraId="5398EADE" w14:textId="16138909" w:rsidR="000B51F4" w:rsidRDefault="005C0D81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C7F98EC">
                    <v:shape id="_x0000_i1847" type="#_x0000_t75" style="width:61.5pt;height:18.75pt" o:ole="">
                      <v:imagedata r:id="rId13" o:title=""/>
                    </v:shape>
                    <w:control r:id="rId40" w:name="TextBox271311121328" w:shapeid="_x0000_i1847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2C772596" w14:textId="046B4522" w:rsidR="000B51F4" w:rsidRDefault="002A03AA" w:rsidP="00A00E20">
            <w:r>
              <w:t>5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917679642"/>
              <w:placeholder>
                <w:docPart w:val="DefaultPlaceholder_-1854013440"/>
              </w:placeholder>
            </w:sdtPr>
            <w:sdtContent>
              <w:p w14:paraId="71E9A449" w14:textId="4027F4ED" w:rsidR="00A23BB1" w:rsidRDefault="00A23BB1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11193FE">
                    <v:shape id="_x0000_i2007" type="#_x0000_t75" style="width:127.5pt;height:18.75pt" o:ole="">
                      <v:imagedata r:id="rId15" o:title=""/>
                    </v:shape>
                    <w:control r:id="rId41" w:name="TextBox271314" w:shapeid="_x0000_i2007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982818844"/>
              <w:placeholder>
                <w:docPart w:val="DefaultPlaceholder_-1854013440"/>
              </w:placeholder>
            </w:sdtPr>
            <w:sdtContent>
              <w:p w14:paraId="2B507896" w14:textId="75BAC1E3" w:rsidR="006A2932" w:rsidRDefault="00483491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A677A19">
                    <v:shape id="_x0000_i2026" type="#_x0000_t75" style="width:33pt;height:18.75pt" o:ole="">
                      <v:imagedata r:id="rId17" o:title=""/>
                    </v:shape>
                    <w:control r:id="rId42" w:name="TextBox271311112" w:shapeid="_x0000_i2026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293135035"/>
              <w:placeholder>
                <w:docPart w:val="DefaultPlaceholder_-1854013440"/>
              </w:placeholder>
            </w:sdtPr>
            <w:sdtContent>
              <w:p w14:paraId="492ED3E8" w14:textId="0A807D9D" w:rsidR="000B51F4" w:rsidRDefault="005F7D84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EC3F09D">
                    <v:shape id="_x0000_i2028" type="#_x0000_t75" style="width:50.25pt;height:18.75pt" o:ole="">
                      <v:imagedata r:id="rId9" o:title=""/>
                    </v:shape>
                    <w:control r:id="rId43" w:name="TextBox2713111114" w:shapeid="_x0000_i2028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11494286"/>
              <w:placeholder>
                <w:docPart w:val="DefaultPlaceholder_-1854013440"/>
              </w:placeholder>
            </w:sdtPr>
            <w:sdtContent>
              <w:p w14:paraId="248434B7" w14:textId="0FA602DF" w:rsidR="000B51F4" w:rsidRDefault="005F7D84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DF2A794">
                    <v:shape id="_x0000_i2030" type="#_x0000_t75" style="width:61.5pt;height:18.75pt" o:ole="">
                      <v:imagedata r:id="rId13" o:title=""/>
                    </v:shape>
                    <w:control r:id="rId44" w:name="TextBox2713111210" w:shapeid="_x0000_i2030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433776647"/>
              <w:placeholder>
                <w:docPart w:val="DefaultPlaceholder_-1854013440"/>
              </w:placeholder>
            </w:sdtPr>
            <w:sdtContent>
              <w:p w14:paraId="7EE70441" w14:textId="65655E33" w:rsidR="000B51F4" w:rsidRDefault="005F7D84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2113AC03">
                    <v:shape id="_x0000_i2032" type="#_x0000_t75" style="width:111.75pt;height:18.75pt" o:ole="">
                      <v:imagedata r:id="rId11" o:title=""/>
                    </v:shape>
                    <w:control r:id="rId45" w:name="TextBox271311132110" w:shapeid="_x0000_i2032"/>
                  </w:object>
                </w:r>
              </w:p>
            </w:sdtContent>
          </w:sdt>
        </w:tc>
      </w:tr>
      <w:tr w:rsidR="005F7D84" w14:paraId="33DBD01E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2040353408"/>
              <w:placeholder>
                <w:docPart w:val="DefaultPlaceholder_-1854013440"/>
              </w:placeholder>
            </w:sdtPr>
            <w:sdtContent>
              <w:p w14:paraId="17EDB804" w14:textId="1E711C98" w:rsidR="000B51F4" w:rsidRDefault="005C0D81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9A437E3">
                    <v:shape id="_x0000_i1849" type="#_x0000_t75" style="width:61.5pt;height:18.75pt" o:ole="">
                      <v:imagedata r:id="rId13" o:title=""/>
                    </v:shape>
                    <w:control r:id="rId46" w:name="TextBox271311121329" w:shapeid="_x0000_i1849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15B92DEC" w14:textId="055AB484" w:rsidR="000B51F4" w:rsidRDefault="002A03AA" w:rsidP="00A00E20">
            <w:r>
              <w:t>6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590221458"/>
              <w:placeholder>
                <w:docPart w:val="DefaultPlaceholder_-1854013440"/>
              </w:placeholder>
            </w:sdtPr>
            <w:sdtContent>
              <w:p w14:paraId="7C23809C" w14:textId="7DCBF3B4" w:rsidR="00A23BB1" w:rsidRDefault="00A23BB1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ABAC15D">
                    <v:shape id="_x0000_i2006" type="#_x0000_t75" style="width:127.5pt;height:18.75pt" o:ole="">
                      <v:imagedata r:id="rId15" o:title=""/>
                    </v:shape>
                    <w:control r:id="rId47" w:name="TextBox271315" w:shapeid="_x0000_i2006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107421798"/>
              <w:placeholder>
                <w:docPart w:val="DefaultPlaceholder_-1854013440"/>
              </w:placeholder>
            </w:sdtPr>
            <w:sdtContent>
              <w:p w14:paraId="7909E49E" w14:textId="2C32751D" w:rsidR="006A2932" w:rsidRDefault="00483491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998D132">
                    <v:shape id="_x0000_i2034" type="#_x0000_t75" style="width:33pt;height:18.75pt" o:ole="">
                      <v:imagedata r:id="rId17" o:title=""/>
                    </v:shape>
                    <w:control r:id="rId48" w:name="TextBox271311113" w:shapeid="_x0000_i2034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305655757"/>
              <w:placeholder>
                <w:docPart w:val="DefaultPlaceholder_-1854013440"/>
              </w:placeholder>
            </w:sdtPr>
            <w:sdtContent>
              <w:p w14:paraId="0B947CA9" w14:textId="2B20E9C1" w:rsidR="000B51F4" w:rsidRDefault="005F7D84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69E3EC9">
                    <v:shape id="_x0000_i2036" type="#_x0000_t75" style="width:50.25pt;height:18.75pt" o:ole="">
                      <v:imagedata r:id="rId9" o:title=""/>
                    </v:shape>
                    <w:control r:id="rId49" w:name="TextBox2713111115" w:shapeid="_x0000_i2036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405210156"/>
              <w:placeholder>
                <w:docPart w:val="DefaultPlaceholder_-1854013440"/>
              </w:placeholder>
            </w:sdtPr>
            <w:sdtContent>
              <w:p w14:paraId="5A7F0B3A" w14:textId="6801C87E" w:rsidR="000B51F4" w:rsidRDefault="005F7D84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FDB73C4">
                    <v:shape id="_x0000_i2038" type="#_x0000_t75" style="width:61.5pt;height:18.75pt" o:ole="">
                      <v:imagedata r:id="rId13" o:title=""/>
                    </v:shape>
                    <w:control r:id="rId50" w:name="TextBox2713111211" w:shapeid="_x0000_i2038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338146748"/>
              <w:placeholder>
                <w:docPart w:val="DefaultPlaceholder_-1854013440"/>
              </w:placeholder>
            </w:sdtPr>
            <w:sdtContent>
              <w:p w14:paraId="56DE93E0" w14:textId="7C28E95D" w:rsidR="000B51F4" w:rsidRDefault="005F7D84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0F522BC">
                    <v:shape id="_x0000_i2040" type="#_x0000_t75" style="width:111.75pt;height:18.75pt" o:ole="">
                      <v:imagedata r:id="rId11" o:title=""/>
                    </v:shape>
                    <w:control r:id="rId51" w:name="TextBox271311132111" w:shapeid="_x0000_i2040"/>
                  </w:object>
                </w:r>
              </w:p>
            </w:sdtContent>
          </w:sdt>
        </w:tc>
      </w:tr>
      <w:tr w:rsidR="005F7D84" w14:paraId="09D74439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280699506"/>
              <w:placeholder>
                <w:docPart w:val="DefaultPlaceholder_-1854013440"/>
              </w:placeholder>
            </w:sdtPr>
            <w:sdtContent>
              <w:p w14:paraId="31F4A01F" w14:textId="3F6AEC3B" w:rsidR="000B51F4" w:rsidRDefault="005C0D81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A1B3D51">
                    <v:shape id="_x0000_i1851" type="#_x0000_t75" style="width:61.5pt;height:18.75pt" o:ole="">
                      <v:imagedata r:id="rId13" o:title=""/>
                    </v:shape>
                    <w:control r:id="rId52" w:name="TextBox2713111213210" w:shapeid="_x0000_i1851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10AF8900" w14:textId="0A992122" w:rsidR="000B51F4" w:rsidRDefault="002A03AA" w:rsidP="00A00E20">
            <w:r>
              <w:t>7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621875798"/>
              <w:placeholder>
                <w:docPart w:val="DefaultPlaceholder_-1854013440"/>
              </w:placeholder>
            </w:sdtPr>
            <w:sdtContent>
              <w:p w14:paraId="39278045" w14:textId="2D66E0D1" w:rsidR="000B51F4" w:rsidRDefault="002D440B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7425BF0">
                    <v:shape id="_x0000_i2004" type="#_x0000_t75" style="width:127.5pt;height:18.75pt" o:ole="">
                      <v:imagedata r:id="rId15" o:title=""/>
                    </v:shape>
                    <w:control r:id="rId53" w:name="TextBox2713151" w:shapeid="_x0000_i2004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586951"/>
              <w:placeholder>
                <w:docPart w:val="DefaultPlaceholder_-1854013440"/>
              </w:placeholder>
            </w:sdtPr>
            <w:sdtContent>
              <w:p w14:paraId="3B70A48B" w14:textId="432D47B2" w:rsidR="000B51F4" w:rsidRDefault="00483491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7CDF7A0">
                    <v:shape id="_x0000_i2042" type="#_x0000_t75" style="width:33pt;height:18.75pt" o:ole="">
                      <v:imagedata r:id="rId17" o:title=""/>
                    </v:shape>
                    <w:control r:id="rId54" w:name="TextBox271311114" w:shapeid="_x0000_i2042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408765017"/>
              <w:placeholder>
                <w:docPart w:val="DefaultPlaceholder_-1854013440"/>
              </w:placeholder>
            </w:sdtPr>
            <w:sdtContent>
              <w:p w14:paraId="6B653B4A" w14:textId="275ED822" w:rsidR="000B51F4" w:rsidRDefault="005F7D84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3A1B57A">
                    <v:shape id="_x0000_i2044" type="#_x0000_t75" style="width:50.25pt;height:18.75pt" o:ole="">
                      <v:imagedata r:id="rId9" o:title=""/>
                    </v:shape>
                    <w:control r:id="rId55" w:name="TextBox2713111116" w:shapeid="_x0000_i2044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258363680"/>
              <w:placeholder>
                <w:docPart w:val="DefaultPlaceholder_-1854013440"/>
              </w:placeholder>
            </w:sdtPr>
            <w:sdtContent>
              <w:p w14:paraId="25A07B13" w14:textId="63FFF202" w:rsidR="000B51F4" w:rsidRDefault="005F7D84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DBBE901">
                    <v:shape id="_x0000_i2046" type="#_x0000_t75" style="width:61.5pt;height:18.75pt" o:ole="">
                      <v:imagedata r:id="rId13" o:title=""/>
                    </v:shape>
                    <w:control r:id="rId56" w:name="TextBox2713111212" w:shapeid="_x0000_i2046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51454661"/>
              <w:placeholder>
                <w:docPart w:val="DefaultPlaceholder_-1854013440"/>
              </w:placeholder>
            </w:sdtPr>
            <w:sdtContent>
              <w:p w14:paraId="189E3EAD" w14:textId="6868D5E1" w:rsidR="000B51F4" w:rsidRDefault="005F7D84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CE6A37B">
                    <v:shape id="_x0000_i2048" type="#_x0000_t75" style="width:111.75pt;height:18.75pt" o:ole="">
                      <v:imagedata r:id="rId11" o:title=""/>
                    </v:shape>
                    <w:control r:id="rId57" w:name="TextBox271311132112" w:shapeid="_x0000_i2048"/>
                  </w:object>
                </w:r>
              </w:p>
            </w:sdtContent>
          </w:sdt>
        </w:tc>
      </w:tr>
      <w:tr w:rsidR="002D440B" w14:paraId="33FEB1B1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488601053"/>
              <w:placeholder>
                <w:docPart w:val="DefaultPlaceholder_-1854013440"/>
              </w:placeholder>
            </w:sdtPr>
            <w:sdtContent>
              <w:p w14:paraId="7DB8F56A" w14:textId="0B1EE39B" w:rsidR="002D440B" w:rsidRPr="00BF5FDB" w:rsidRDefault="005C0D81" w:rsidP="002D440B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449256A">
                    <v:shape id="_x0000_i1853" type="#_x0000_t75" style="width:61.5pt;height:18.75pt" o:ole="">
                      <v:imagedata r:id="rId13" o:title=""/>
                    </v:shape>
                    <w:control r:id="rId58" w:name="TextBox2713111213211" w:shapeid="_x0000_i1853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3BABD420" w14:textId="12C81EBD" w:rsidR="002D440B" w:rsidRDefault="002A03AA" w:rsidP="00A00E20">
            <w:r>
              <w:t>8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2129005847"/>
              <w:placeholder>
                <w:docPart w:val="DefaultPlaceholder_-1854013440"/>
              </w:placeholder>
            </w:sdtPr>
            <w:sdtContent>
              <w:p w14:paraId="49F5A9C3" w14:textId="5599A272" w:rsidR="002D440B" w:rsidRDefault="00022796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71A708A">
                    <v:shape id="_x0000_i2002" type="#_x0000_t75" style="width:127.5pt;height:18.75pt" o:ole="">
                      <v:imagedata r:id="rId15" o:title=""/>
                    </v:shape>
                    <w:control r:id="rId59" w:name="TextBox27131511" w:shapeid="_x0000_i2002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723880911"/>
              <w:placeholder>
                <w:docPart w:val="DefaultPlaceholder_-1854013440"/>
              </w:placeholder>
            </w:sdtPr>
            <w:sdtContent>
              <w:p w14:paraId="707E8B62" w14:textId="7DFF6060" w:rsidR="002D440B" w:rsidRDefault="0075529C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C5C2338">
                    <v:shape id="_x0000_i2050" type="#_x0000_t75" style="width:33pt;height:18.75pt" o:ole="">
                      <v:imagedata r:id="rId17" o:title=""/>
                    </v:shape>
                    <w:control r:id="rId60" w:name="TextBox2713111101" w:shapeid="_x0000_i2050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424866165"/>
              <w:placeholder>
                <w:docPart w:val="DefaultPlaceholder_-1854013440"/>
              </w:placeholder>
            </w:sdtPr>
            <w:sdtContent>
              <w:p w14:paraId="41B61DDF" w14:textId="535E1E53" w:rsidR="002D440B" w:rsidRDefault="0075529C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5BFE0F4">
                    <v:shape id="_x0000_i2052" type="#_x0000_t75" style="width:50.25pt;height:18.75pt" o:ole="">
                      <v:imagedata r:id="rId9" o:title=""/>
                    </v:shape>
                    <w:control r:id="rId61" w:name="TextBox27131111161" w:shapeid="_x0000_i2052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270736420"/>
              <w:placeholder>
                <w:docPart w:val="DefaultPlaceholder_-1854013440"/>
              </w:placeholder>
            </w:sdtPr>
            <w:sdtContent>
              <w:p w14:paraId="02A4C3D0" w14:textId="0479E2CB" w:rsidR="002D440B" w:rsidRDefault="0075529C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D25C0A9">
                    <v:shape id="_x0000_i2054" type="#_x0000_t75" style="width:61.5pt;height:18.75pt" o:ole="">
                      <v:imagedata r:id="rId13" o:title=""/>
                    </v:shape>
                    <w:control r:id="rId62" w:name="TextBox27131112121" w:shapeid="_x0000_i2054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589077685"/>
              <w:placeholder>
                <w:docPart w:val="DefaultPlaceholder_-1854013440"/>
              </w:placeholder>
            </w:sdtPr>
            <w:sdtContent>
              <w:p w14:paraId="05F8C733" w14:textId="7293B9DB" w:rsidR="002D440B" w:rsidRDefault="0075529C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2C5D134C">
                    <v:shape id="_x0000_i2056" type="#_x0000_t75" style="width:111.75pt;height:18.75pt" o:ole="">
                      <v:imagedata r:id="rId11" o:title=""/>
                    </v:shape>
                    <w:control r:id="rId63" w:name="TextBox2713111321121" w:shapeid="_x0000_i2056"/>
                  </w:object>
                </w:r>
              </w:p>
            </w:sdtContent>
          </w:sdt>
        </w:tc>
      </w:tr>
      <w:tr w:rsidR="002D440B" w14:paraId="7C985E3E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2015338575"/>
              <w:placeholder>
                <w:docPart w:val="DefaultPlaceholder_-1854013440"/>
              </w:placeholder>
            </w:sdtPr>
            <w:sdtContent>
              <w:p w14:paraId="3B34748D" w14:textId="17580F7B" w:rsidR="002D440B" w:rsidRPr="00BF5FDB" w:rsidRDefault="005C0D81" w:rsidP="002D440B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3B163E2">
                    <v:shape id="_x0000_i1855" type="#_x0000_t75" style="width:61.5pt;height:18.75pt" o:ole="">
                      <v:imagedata r:id="rId13" o:title=""/>
                    </v:shape>
                    <w:control r:id="rId64" w:name="TextBox2713111213212" w:shapeid="_x0000_i1855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66682594" w14:textId="56288B57" w:rsidR="002D440B" w:rsidRDefault="002A03AA" w:rsidP="00A00E20">
            <w:r>
              <w:t>9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385619840"/>
              <w:placeholder>
                <w:docPart w:val="DefaultPlaceholder_-1854013440"/>
              </w:placeholder>
            </w:sdtPr>
            <w:sdtContent>
              <w:p w14:paraId="44768F3C" w14:textId="06664809" w:rsidR="002D440B" w:rsidRDefault="00022796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9BA26DA">
                    <v:shape id="_x0000_i1912" type="#_x0000_t75" style="width:127.5pt;height:18.75pt" o:ole="">
                      <v:imagedata r:id="rId15" o:title=""/>
                    </v:shape>
                    <w:control r:id="rId65" w:name="TextBox27131512" w:shapeid="_x0000_i1912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03728614"/>
              <w:placeholder>
                <w:docPart w:val="DefaultPlaceholder_-1854013440"/>
              </w:placeholder>
            </w:sdtPr>
            <w:sdtContent>
              <w:p w14:paraId="1361BCED" w14:textId="1D13E8D5" w:rsidR="002D440B" w:rsidRDefault="0075529C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5711D50">
                    <v:shape id="_x0000_i2057" type="#_x0000_t75" style="width:33pt;height:18.75pt" o:ole="">
                      <v:imagedata r:id="rId17" o:title=""/>
                    </v:shape>
                    <w:control r:id="rId66" w:name="TextBox2713111102" w:shapeid="_x0000_i2057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279611036"/>
              <w:placeholder>
                <w:docPart w:val="DefaultPlaceholder_-1854013440"/>
              </w:placeholder>
            </w:sdtPr>
            <w:sdtContent>
              <w:p w14:paraId="2799988E" w14:textId="45178EC1" w:rsidR="002D440B" w:rsidRDefault="0075529C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F7E4EAC">
                    <v:shape id="_x0000_i2058" type="#_x0000_t75" style="width:50.25pt;height:18.75pt" o:ole="">
                      <v:imagedata r:id="rId9" o:title=""/>
                    </v:shape>
                    <w:control r:id="rId67" w:name="TextBox27131111162" w:shapeid="_x0000_i2058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600925415"/>
              <w:placeholder>
                <w:docPart w:val="DefaultPlaceholder_-1854013440"/>
              </w:placeholder>
            </w:sdtPr>
            <w:sdtContent>
              <w:p w14:paraId="4A7E4BDD" w14:textId="4E8F0B65" w:rsidR="002D440B" w:rsidRDefault="0075529C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B9CD056">
                    <v:shape id="_x0000_i2059" type="#_x0000_t75" style="width:61.5pt;height:18.75pt" o:ole="">
                      <v:imagedata r:id="rId13" o:title=""/>
                    </v:shape>
                    <w:control r:id="rId68" w:name="TextBox27131112122" w:shapeid="_x0000_i2059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781801806"/>
              <w:placeholder>
                <w:docPart w:val="DefaultPlaceholder_-1854013440"/>
              </w:placeholder>
            </w:sdtPr>
            <w:sdtContent>
              <w:p w14:paraId="6A3133AD" w14:textId="5E8D8B3E" w:rsidR="002D440B" w:rsidRDefault="0075529C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9F14164">
                    <v:shape id="_x0000_i2060" type="#_x0000_t75" style="width:111.75pt;height:18.75pt" o:ole="">
                      <v:imagedata r:id="rId11" o:title=""/>
                    </v:shape>
                    <w:control r:id="rId69" w:name="TextBox2713111321122" w:shapeid="_x0000_i2060"/>
                  </w:object>
                </w:r>
              </w:p>
            </w:sdtContent>
          </w:sdt>
        </w:tc>
      </w:tr>
      <w:tr w:rsidR="002D440B" w14:paraId="781395A0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602543071"/>
              <w:placeholder>
                <w:docPart w:val="DefaultPlaceholder_-1854013440"/>
              </w:placeholder>
            </w:sdtPr>
            <w:sdtContent>
              <w:p w14:paraId="33DDE5F9" w14:textId="199667E1" w:rsidR="002D440B" w:rsidRDefault="005C0D81" w:rsidP="002D440B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91998A1">
                    <v:shape id="_x0000_i1857" type="#_x0000_t75" style="width:61.5pt;height:18.75pt" o:ole="">
                      <v:imagedata r:id="rId13" o:title=""/>
                    </v:shape>
                    <w:control r:id="rId70" w:name="TextBox2713111213213" w:shapeid="_x0000_i1857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62CC5CCB" w14:textId="16047192" w:rsidR="002D440B" w:rsidRDefault="00022796" w:rsidP="00A00E20">
            <w:r>
              <w:t>1</w:t>
            </w:r>
            <w:r w:rsidR="002A03AA">
              <w:t>0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573623300"/>
              <w:placeholder>
                <w:docPart w:val="DefaultPlaceholder_-1854013440"/>
              </w:placeholder>
            </w:sdtPr>
            <w:sdtContent>
              <w:p w14:paraId="5510C1B2" w14:textId="29801181" w:rsidR="002D440B" w:rsidRDefault="00022796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766847A">
                    <v:shape id="_x0000_i1910" type="#_x0000_t75" style="width:127.5pt;height:18.75pt" o:ole="">
                      <v:imagedata r:id="rId15" o:title=""/>
                    </v:shape>
                    <w:control r:id="rId71" w:name="TextBox27131513" w:shapeid="_x0000_i1910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781343505"/>
              <w:placeholder>
                <w:docPart w:val="DefaultPlaceholder_-1854013440"/>
              </w:placeholder>
            </w:sdtPr>
            <w:sdtContent>
              <w:p w14:paraId="7EE39D5B" w14:textId="38A1C2C3" w:rsidR="002D440B" w:rsidRDefault="0075529C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2F50C6B">
                    <v:shape id="_x0000_i1986" type="#_x0000_t75" style="width:33pt;height:18.75pt" o:ole="">
                      <v:imagedata r:id="rId17" o:title=""/>
                    </v:shape>
                    <w:control r:id="rId72" w:name="TextBox2713111103" w:shapeid="_x0000_i1986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2064603066"/>
              <w:placeholder>
                <w:docPart w:val="DefaultPlaceholder_-1854013440"/>
              </w:placeholder>
            </w:sdtPr>
            <w:sdtContent>
              <w:p w14:paraId="7D18A823" w14:textId="73C96C19" w:rsidR="002D440B" w:rsidRDefault="0075529C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DEA4562">
                    <v:shape id="_x0000_i1988" type="#_x0000_t75" style="width:50.25pt;height:18.75pt" o:ole="">
                      <v:imagedata r:id="rId9" o:title=""/>
                    </v:shape>
                    <w:control r:id="rId73" w:name="TextBox27131111163" w:shapeid="_x0000_i1988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668289470"/>
              <w:placeholder>
                <w:docPart w:val="DefaultPlaceholder_-1854013440"/>
              </w:placeholder>
            </w:sdtPr>
            <w:sdtContent>
              <w:p w14:paraId="35F73F20" w14:textId="7A806B2A" w:rsidR="002D440B" w:rsidRDefault="0075529C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F747248">
                    <v:shape id="_x0000_i1990" type="#_x0000_t75" style="width:61.5pt;height:18.75pt" o:ole="">
                      <v:imagedata r:id="rId13" o:title=""/>
                    </v:shape>
                    <w:control r:id="rId74" w:name="TextBox27131112123" w:shapeid="_x0000_i1990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699235497"/>
              <w:placeholder>
                <w:docPart w:val="DefaultPlaceholder_-1854013440"/>
              </w:placeholder>
            </w:sdtPr>
            <w:sdtContent>
              <w:p w14:paraId="693D8491" w14:textId="5448CD84" w:rsidR="002D440B" w:rsidRDefault="0075529C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150F80A">
                    <v:shape id="_x0000_i1992" type="#_x0000_t75" style="width:111.75pt;height:18.75pt" o:ole="">
                      <v:imagedata r:id="rId11" o:title=""/>
                    </v:shape>
                    <w:control r:id="rId75" w:name="TextBox2713111321123" w:shapeid="_x0000_i1992"/>
                  </w:object>
                </w:r>
              </w:p>
            </w:sdtContent>
          </w:sdt>
        </w:tc>
      </w:tr>
      <w:tr w:rsidR="002D440B" w14:paraId="5BB2D13F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327253079"/>
              <w:placeholder>
                <w:docPart w:val="DefaultPlaceholder_-1854013440"/>
              </w:placeholder>
            </w:sdtPr>
            <w:sdtContent>
              <w:p w14:paraId="59929374" w14:textId="3A8CE68F" w:rsidR="002D440B" w:rsidRDefault="005C0D81" w:rsidP="002D440B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21CD23A">
                    <v:shape id="_x0000_i1859" type="#_x0000_t75" style="width:61.5pt;height:18.75pt" o:ole="">
                      <v:imagedata r:id="rId13" o:title=""/>
                    </v:shape>
                    <w:control r:id="rId76" w:name="TextBox2713111213214" w:shapeid="_x0000_i1859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672FB988" w14:textId="627D9633" w:rsidR="002D440B" w:rsidRDefault="00022796" w:rsidP="00A00E20">
            <w:r>
              <w:t>1</w:t>
            </w:r>
            <w:r w:rsidR="002A03AA">
              <w:t>1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050611060"/>
              <w:placeholder>
                <w:docPart w:val="DefaultPlaceholder_-1854013440"/>
              </w:placeholder>
            </w:sdtPr>
            <w:sdtContent>
              <w:p w14:paraId="2CED81EE" w14:textId="349DC926" w:rsidR="002D440B" w:rsidRDefault="00022796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A488733">
                    <v:shape id="_x0000_i1908" type="#_x0000_t75" style="width:127.5pt;height:18.75pt" o:ole="">
                      <v:imagedata r:id="rId15" o:title=""/>
                    </v:shape>
                    <w:control r:id="rId77" w:name="TextBox27131514" w:shapeid="_x0000_i1908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177874582"/>
              <w:placeholder>
                <w:docPart w:val="DefaultPlaceholder_-1854013440"/>
              </w:placeholder>
            </w:sdtPr>
            <w:sdtContent>
              <w:p w14:paraId="2E9E540A" w14:textId="1B80CD7E" w:rsidR="002D440B" w:rsidRDefault="0075529C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B779B33">
                    <v:shape id="_x0000_i1978" type="#_x0000_t75" style="width:33pt;height:18.75pt" o:ole="">
                      <v:imagedata r:id="rId17" o:title=""/>
                    </v:shape>
                    <w:control r:id="rId78" w:name="TextBox2713111104" w:shapeid="_x0000_i1978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46029280"/>
              <w:placeholder>
                <w:docPart w:val="DefaultPlaceholder_-1854013440"/>
              </w:placeholder>
            </w:sdtPr>
            <w:sdtContent>
              <w:p w14:paraId="0B0ACF8A" w14:textId="65804F91" w:rsidR="002D440B" w:rsidRDefault="0075529C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689CE0B">
                    <v:shape id="_x0000_i1980" type="#_x0000_t75" style="width:50.25pt;height:18.75pt" o:ole="">
                      <v:imagedata r:id="rId9" o:title=""/>
                    </v:shape>
                    <w:control r:id="rId79" w:name="TextBox27131111164" w:shapeid="_x0000_i1980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166973301"/>
              <w:placeholder>
                <w:docPart w:val="DefaultPlaceholder_-1854013440"/>
              </w:placeholder>
            </w:sdtPr>
            <w:sdtContent>
              <w:p w14:paraId="38C894AF" w14:textId="7837A8DC" w:rsidR="002D440B" w:rsidRDefault="0075529C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FB23FA8">
                    <v:shape id="_x0000_i1982" type="#_x0000_t75" style="width:61.5pt;height:18.75pt" o:ole="">
                      <v:imagedata r:id="rId13" o:title=""/>
                    </v:shape>
                    <w:control r:id="rId80" w:name="TextBox27131112124" w:shapeid="_x0000_i1982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93766624"/>
              <w:placeholder>
                <w:docPart w:val="DefaultPlaceholder_-1854013440"/>
              </w:placeholder>
            </w:sdtPr>
            <w:sdtContent>
              <w:p w14:paraId="01FCD638" w14:textId="4DABE3DB" w:rsidR="002D440B" w:rsidRDefault="0075529C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440EAB2">
                    <v:shape id="_x0000_i1984" type="#_x0000_t75" style="width:111.75pt;height:18.75pt" o:ole="">
                      <v:imagedata r:id="rId11" o:title=""/>
                    </v:shape>
                    <w:control r:id="rId81" w:name="TextBox2713111321124" w:shapeid="_x0000_i1984"/>
                  </w:object>
                </w:r>
              </w:p>
            </w:sdtContent>
          </w:sdt>
        </w:tc>
      </w:tr>
      <w:tr w:rsidR="005F7D84" w14:paraId="69B922F6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338434948"/>
              <w:placeholder>
                <w:docPart w:val="DefaultPlaceholder_-1854013440"/>
              </w:placeholder>
            </w:sdtPr>
            <w:sdtContent>
              <w:p w14:paraId="3801546E" w14:textId="3053F783" w:rsidR="005F7D84" w:rsidRDefault="005C0D81" w:rsidP="002D440B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58F35F1">
                    <v:shape id="_x0000_i1861" type="#_x0000_t75" style="width:61.5pt;height:18.75pt" o:ole="">
                      <v:imagedata r:id="rId13" o:title=""/>
                    </v:shape>
                    <w:control r:id="rId82" w:name="TextBox2713111213215" w:shapeid="_x0000_i1861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2610D4B5" w14:textId="749BFCAB" w:rsidR="005F7D84" w:rsidRDefault="00022796" w:rsidP="00A00E20">
            <w:r>
              <w:t>1</w:t>
            </w:r>
            <w:r w:rsidR="002A03AA">
              <w:t>2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384386836"/>
              <w:placeholder>
                <w:docPart w:val="DefaultPlaceholder_-1854013440"/>
              </w:placeholder>
            </w:sdtPr>
            <w:sdtContent>
              <w:p w14:paraId="6EBCE7F0" w14:textId="7C1FFFAB" w:rsidR="005F7D84" w:rsidRDefault="00022796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9788043">
                    <v:shape id="_x0000_i1968" type="#_x0000_t75" style="width:127.5pt;height:18.75pt" o:ole="">
                      <v:imagedata r:id="rId15" o:title=""/>
                    </v:shape>
                    <w:control r:id="rId83" w:name="TextBox27131515" w:shapeid="_x0000_i1968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385361513"/>
              <w:placeholder>
                <w:docPart w:val="DefaultPlaceholder_-1854013440"/>
              </w:placeholder>
            </w:sdtPr>
            <w:sdtContent>
              <w:p w14:paraId="601AC744" w14:textId="52FE6418" w:rsidR="005F7D84" w:rsidRDefault="0075529C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EDD5CC2">
                    <v:shape id="_x0000_i1970" type="#_x0000_t75" style="width:33pt;height:18.75pt" o:ole="">
                      <v:imagedata r:id="rId17" o:title=""/>
                    </v:shape>
                    <w:control r:id="rId84" w:name="TextBox2713111105" w:shapeid="_x0000_i1970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456182602"/>
              <w:placeholder>
                <w:docPart w:val="DefaultPlaceholder_-1854013440"/>
              </w:placeholder>
            </w:sdtPr>
            <w:sdtContent>
              <w:p w14:paraId="7E5B56E3" w14:textId="6F87F182" w:rsidR="005F7D84" w:rsidRDefault="0075529C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D3C772F">
                    <v:shape id="_x0000_i1972" type="#_x0000_t75" style="width:50.25pt;height:18.75pt" o:ole="">
                      <v:imagedata r:id="rId9" o:title=""/>
                    </v:shape>
                    <w:control r:id="rId85" w:name="TextBox271311132113" w:shapeid="_x0000_i1972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559283893"/>
              <w:placeholder>
                <w:docPart w:val="DefaultPlaceholder_-1854013440"/>
              </w:placeholder>
            </w:sdtPr>
            <w:sdtContent>
              <w:p w14:paraId="112144D8" w14:textId="49B23DB1" w:rsidR="005F7D84" w:rsidRDefault="0075529C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3B537D1">
                    <v:shape id="_x0000_i1974" type="#_x0000_t75" style="width:61.5pt;height:18.75pt" o:ole="">
                      <v:imagedata r:id="rId13" o:title=""/>
                    </v:shape>
                    <w:control r:id="rId86" w:name="TextBox2713111117" w:shapeid="_x0000_i1974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992447388"/>
              <w:placeholder>
                <w:docPart w:val="DefaultPlaceholder_-1854013440"/>
              </w:placeholder>
            </w:sdtPr>
            <w:sdtContent>
              <w:p w14:paraId="445AC80B" w14:textId="3DC0652E" w:rsidR="005F7D84" w:rsidRDefault="0075529C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A2B1C94">
                    <v:shape id="_x0000_i1976" type="#_x0000_t75" style="width:111.75pt;height:18.75pt" o:ole="">
                      <v:imagedata r:id="rId11" o:title=""/>
                    </v:shape>
                    <w:control r:id="rId87" w:name="TextBox27131" w:shapeid="_x0000_i1976"/>
                  </w:object>
                </w:r>
              </w:p>
            </w:sdtContent>
          </w:sdt>
        </w:tc>
      </w:tr>
      <w:tr w:rsidR="00BA67D6" w14:paraId="2777302D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bookmarkStart w:id="1" w:name="_Hlk110337872" w:displacedByCustomXml="next"/>
          <w:sdt>
            <w:sdtPr>
              <w:rPr>
                <w:color w:val="5B63B7" w:themeColor="text2" w:themeTint="99"/>
              </w:rPr>
              <w:id w:val="1412427385"/>
              <w:placeholder>
                <w:docPart w:val="DefaultPlaceholder_-1854013440"/>
              </w:placeholder>
            </w:sdtPr>
            <w:sdtContent>
              <w:p w14:paraId="7166EF00" w14:textId="5199C1B4" w:rsidR="00BA67D6" w:rsidRPr="00BF5FDB" w:rsidRDefault="005C0D81" w:rsidP="00022796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5BD190C">
                    <v:shape id="_x0000_i1863" type="#_x0000_t75" style="width:61.5pt;height:18.75pt" o:ole="">
                      <v:imagedata r:id="rId13" o:title=""/>
                    </v:shape>
                    <w:control r:id="rId88" w:name="TextBox2713111213216" w:shapeid="_x0000_i1863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14EBD59A" w14:textId="2A7983E2" w:rsidR="00BA67D6" w:rsidRDefault="004F0B7D" w:rsidP="00A00E20">
            <w:r>
              <w:t>1</w:t>
            </w:r>
            <w:r w:rsidR="00476EAB">
              <w:t>3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425186429"/>
              <w:placeholder>
                <w:docPart w:val="DefaultPlaceholder_-1854013440"/>
              </w:placeholder>
            </w:sdtPr>
            <w:sdtContent>
              <w:p w14:paraId="366E3F80" w14:textId="5A673527" w:rsidR="00BA67D6" w:rsidRDefault="00696322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58E605C">
                    <v:shape id="_x0000_i1904" type="#_x0000_t75" style="width:127.5pt;height:18.75pt" o:ole="">
                      <v:imagedata r:id="rId15" o:title=""/>
                    </v:shape>
                    <w:control r:id="rId89" w:name="TextBox2713101" w:shapeid="_x0000_i1904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528323039"/>
              <w:placeholder>
                <w:docPart w:val="DefaultPlaceholder_-1854013440"/>
              </w:placeholder>
            </w:sdtPr>
            <w:sdtContent>
              <w:p w14:paraId="3E86E113" w14:textId="704E55C9" w:rsidR="00BA67D6" w:rsidRDefault="00696322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3FC8190">
                    <v:shape id="_x0000_i1959" type="#_x0000_t75" style="width:33pt;height:18.75pt" o:ole="">
                      <v:imagedata r:id="rId17" o:title=""/>
                    </v:shape>
                    <w:control r:id="rId90" w:name="TextBox271311191" w:shapeid="_x0000_i1959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421949841"/>
              <w:placeholder>
                <w:docPart w:val="DefaultPlaceholder_-1854013440"/>
              </w:placeholder>
            </w:sdtPr>
            <w:sdtContent>
              <w:p w14:paraId="57756BFE" w14:textId="48A7BB10" w:rsidR="00BA67D6" w:rsidRDefault="00696322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C936AC4">
                    <v:shape id="_x0000_i1963" type="#_x0000_t75" style="width:50.25pt;height:18.75pt" o:ole="">
                      <v:imagedata r:id="rId9" o:title=""/>
                    </v:shape>
                    <w:control r:id="rId91" w:name="TextBox271311111651" w:shapeid="_x0000_i1963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2006773699"/>
              <w:placeholder>
                <w:docPart w:val="DefaultPlaceholder_-1854013440"/>
              </w:placeholder>
            </w:sdtPr>
            <w:sdtContent>
              <w:p w14:paraId="4EBCE429" w14:textId="3F9F3A64" w:rsidR="00BA67D6" w:rsidRDefault="00696322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B796D10">
                    <v:shape id="_x0000_i1965" type="#_x0000_t75" style="width:61.5pt;height:18.75pt" o:ole="">
                      <v:imagedata r:id="rId13" o:title=""/>
                    </v:shape>
                    <w:control r:id="rId92" w:name="TextBox271311121251" w:shapeid="_x0000_i1965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819069638"/>
              <w:placeholder>
                <w:docPart w:val="DefaultPlaceholder_-1854013440"/>
              </w:placeholder>
            </w:sdtPr>
            <w:sdtContent>
              <w:p w14:paraId="3F89E085" w14:textId="74D6AA2F" w:rsidR="00BA67D6" w:rsidRDefault="00696322" w:rsidP="00A00E20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B988ABD">
                    <v:shape id="_x0000_i1967" type="#_x0000_t75" style="width:111.75pt;height:18.75pt" o:ole="">
                      <v:imagedata r:id="rId11" o:title=""/>
                    </v:shape>
                    <w:control r:id="rId93" w:name="TextBox27131113211251" w:shapeid="_x0000_i1967"/>
                  </w:object>
                </w:r>
              </w:p>
            </w:sdtContent>
          </w:sdt>
        </w:tc>
      </w:tr>
      <w:tr w:rsidR="002A03AA" w14:paraId="3D1C8BEF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bookmarkEnd w:id="1" w:displacedByCustomXml="next"/>
          <w:sdt>
            <w:sdtPr>
              <w:rPr>
                <w:color w:val="5B63B7" w:themeColor="text2" w:themeTint="99"/>
              </w:rPr>
              <w:id w:val="502483587"/>
              <w:placeholder>
                <w:docPart w:val="DefaultPlaceholder_-1854013440"/>
              </w:placeholder>
            </w:sdtPr>
            <w:sdtContent>
              <w:p w14:paraId="4C4781FA" w14:textId="7C05CADE" w:rsidR="002A03AA" w:rsidRDefault="002A03AA" w:rsidP="002A03AA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BEF5AAF">
                    <v:shape id="_x0000_i1865" type="#_x0000_t75" style="width:61.5pt;height:18.75pt" o:ole="">
                      <v:imagedata r:id="rId13" o:title=""/>
                    </v:shape>
                    <w:control r:id="rId94" w:name="TextBox27131112132162" w:shapeid="_x0000_i1865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6E523526" w14:textId="3566F140" w:rsidR="002A03AA" w:rsidRDefault="002A03AA" w:rsidP="002A03AA">
            <w:r>
              <w:t>1</w:t>
            </w:r>
            <w:r w:rsidR="00476EAB">
              <w:t>4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222490251"/>
              <w:placeholder>
                <w:docPart w:val="DefaultPlaceholder_-1854013440"/>
              </w:placeholder>
            </w:sdtPr>
            <w:sdtContent>
              <w:p w14:paraId="62CDF122" w14:textId="62E6A349" w:rsidR="002A03AA" w:rsidRDefault="002A03AA" w:rsidP="002A03AA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4F2FEC6">
                    <v:shape id="_x0000_i1902" type="#_x0000_t75" style="width:127.5pt;height:18.75pt" o:ole="">
                      <v:imagedata r:id="rId15" o:title=""/>
                    </v:shape>
                    <w:control r:id="rId95" w:name="TextBox271310111" w:shapeid="_x0000_i1902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412826257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color w:val="5B63B7" w:themeColor="text2" w:themeTint="99"/>
                  </w:rPr>
                  <w:id w:val="-915166832"/>
                  <w:placeholder>
                    <w:docPart w:val="DefaultPlaceholder_-1854013440"/>
                  </w:placeholder>
                </w:sdtPr>
                <w:sdtContent>
                  <w:p w14:paraId="11A888C9" w14:textId="31A775D8" w:rsidR="002A03AA" w:rsidRDefault="002A03AA" w:rsidP="002A03AA">
                    <w:pPr>
                      <w:rPr>
                        <w:color w:val="5B63B7" w:themeColor="text2" w:themeTint="99"/>
                      </w:rPr>
                    </w:pPr>
                    <w:r>
                      <w:rPr>
                        <w:color w:val="5B63B7" w:themeColor="text2" w:themeTint="99"/>
                      </w:rPr>
                      <w:object w:dxaOrig="1440" w:dyaOrig="1440" w14:anchorId="094755A7">
                        <v:shape id="_x0000_i1961" type="#_x0000_t75" style="width:33pt;height:18.75pt" o:ole="">
                          <v:imagedata r:id="rId17" o:title=""/>
                        </v:shape>
                        <w:control r:id="rId96" w:name="TextBox27131119111" w:shapeid="_x0000_i1961"/>
                      </w:object>
                    </w:r>
                  </w:p>
                </w:sdtContent>
              </w:sdt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703795181"/>
              <w:placeholder>
                <w:docPart w:val="DefaultPlaceholder_-1854013440"/>
              </w:placeholder>
            </w:sdtPr>
            <w:sdtContent>
              <w:p w14:paraId="09943BEC" w14:textId="60E007F5" w:rsidR="002A03AA" w:rsidRDefault="002A03AA" w:rsidP="002A03AA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1C92DB8">
                    <v:shape id="_x0000_i1953" type="#_x0000_t75" style="width:50.25pt;height:18.75pt" o:ole="">
                      <v:imagedata r:id="rId9" o:title=""/>
                    </v:shape>
                    <w:control r:id="rId97" w:name="TextBox27131111165111" w:shapeid="_x0000_i1953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2046823416"/>
              <w:placeholder>
                <w:docPart w:val="DefaultPlaceholder_-1854013440"/>
              </w:placeholder>
            </w:sdtPr>
            <w:sdtContent>
              <w:p w14:paraId="16CB895B" w14:textId="16286F61" w:rsidR="002A03AA" w:rsidRDefault="002A03AA" w:rsidP="002A03AA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D52CAF8">
                    <v:shape id="_x0000_i1955" type="#_x0000_t75" style="width:61.5pt;height:18.75pt" o:ole="">
                      <v:imagedata r:id="rId13" o:title=""/>
                    </v:shape>
                    <w:control r:id="rId98" w:name="TextBox27131112125111" w:shapeid="_x0000_i1955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508670026"/>
              <w:placeholder>
                <w:docPart w:val="DefaultPlaceholder_-1854013440"/>
              </w:placeholder>
            </w:sdtPr>
            <w:sdtContent>
              <w:p w14:paraId="19611984" w14:textId="046A32C0" w:rsidR="002A03AA" w:rsidRDefault="002A03AA" w:rsidP="002A03AA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A092D6D">
                    <v:shape id="_x0000_i1957" type="#_x0000_t75" style="width:111.75pt;height:18.75pt" o:ole="">
                      <v:imagedata r:id="rId11" o:title=""/>
                    </v:shape>
                    <w:control r:id="rId99" w:name="TextBox2713111321125111" w:shapeid="_x0000_i1957"/>
                  </w:object>
                </w:r>
              </w:p>
            </w:sdtContent>
          </w:sdt>
        </w:tc>
      </w:tr>
      <w:tr w:rsidR="002A03AA" w14:paraId="20139561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573430020"/>
              <w:placeholder>
                <w:docPart w:val="DefaultPlaceholder_-1854013440"/>
              </w:placeholder>
            </w:sdtPr>
            <w:sdtContent>
              <w:p w14:paraId="091BBEF8" w14:textId="0B35AD86" w:rsidR="002A03AA" w:rsidRPr="00BF5FDB" w:rsidRDefault="002A03AA" w:rsidP="002A03AA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46A26C7">
                    <v:shape id="_x0000_i1867" type="#_x0000_t75" style="width:61.5pt;height:18.75pt" o:ole="">
                      <v:imagedata r:id="rId13" o:title=""/>
                    </v:shape>
                    <w:control r:id="rId100" w:name="TextBox27131112132161" w:shapeid="_x0000_i1867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0879DDA7" w14:textId="039DEB74" w:rsidR="002A03AA" w:rsidRDefault="002A03AA" w:rsidP="002A03AA">
            <w:r>
              <w:t>1</w:t>
            </w:r>
            <w:r w:rsidR="00476EAB">
              <w:t>5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784642555"/>
              <w:placeholder>
                <w:docPart w:val="DefaultPlaceholder_-1854013440"/>
              </w:placeholder>
            </w:sdtPr>
            <w:sdtContent>
              <w:p w14:paraId="463913ED" w14:textId="34F70372" w:rsidR="002A03AA" w:rsidRDefault="002A03AA" w:rsidP="002A03AA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75E6E97">
                    <v:shape id="_x0000_i1900" type="#_x0000_t75" style="width:127.5pt;height:18.75pt" o:ole="">
                      <v:imagedata r:id="rId15" o:title=""/>
                    </v:shape>
                    <w:control r:id="rId101" w:name="TextBox271310110" w:shapeid="_x0000_i1900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896726578"/>
              <w:placeholder>
                <w:docPart w:val="DefaultPlaceholder_-1854013440"/>
              </w:placeholder>
            </w:sdtPr>
            <w:sdtContent>
              <w:p w14:paraId="16BE5726" w14:textId="1BE61643" w:rsidR="002A03AA" w:rsidRDefault="002A03AA" w:rsidP="002A03AA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2CC58FF1">
                    <v:shape id="_x0000_i1943" type="#_x0000_t75" style="width:33pt;height:18.75pt" o:ole="">
                      <v:imagedata r:id="rId17" o:title=""/>
                    </v:shape>
                    <w:control r:id="rId102" w:name="TextBox27131119110" w:shapeid="_x0000_i1943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354848985"/>
              <w:placeholder>
                <w:docPart w:val="DefaultPlaceholder_-1854013440"/>
              </w:placeholder>
            </w:sdtPr>
            <w:sdtContent>
              <w:p w14:paraId="1F21FD6F" w14:textId="23563F24" w:rsidR="002A03AA" w:rsidRDefault="002A03AA" w:rsidP="002A03AA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22FD868">
                    <v:shape id="_x0000_i1945" type="#_x0000_t75" style="width:50.25pt;height:18.75pt" o:ole="">
                      <v:imagedata r:id="rId9" o:title=""/>
                    </v:shape>
                    <w:control r:id="rId103" w:name="TextBox27131111165110" w:shapeid="_x0000_i1945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129161696"/>
              <w:placeholder>
                <w:docPart w:val="DefaultPlaceholder_-1854013440"/>
              </w:placeholder>
            </w:sdtPr>
            <w:sdtContent>
              <w:p w14:paraId="760460BD" w14:textId="1ADD4C19" w:rsidR="002A03AA" w:rsidRDefault="002A03AA" w:rsidP="002A03AA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08DEF09">
                    <v:shape id="_x0000_i1947" type="#_x0000_t75" style="width:61.5pt;height:18.75pt" o:ole="">
                      <v:imagedata r:id="rId13" o:title=""/>
                    </v:shape>
                    <w:control r:id="rId104" w:name="TextBox27131112125110" w:shapeid="_x0000_i1947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123424521"/>
              <w:placeholder>
                <w:docPart w:val="DefaultPlaceholder_-1854013440"/>
              </w:placeholder>
            </w:sdtPr>
            <w:sdtContent>
              <w:p w14:paraId="21003590" w14:textId="1A127D21" w:rsidR="002A03AA" w:rsidRDefault="002A03AA" w:rsidP="002A03AA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01823A2">
                    <v:shape id="_x0000_i1949" type="#_x0000_t75" style="width:111.75pt;height:18.75pt" o:ole="">
                      <v:imagedata r:id="rId11" o:title=""/>
                    </v:shape>
                    <w:control r:id="rId105" w:name="TextBox2713111321125110" w:shapeid="_x0000_i1949"/>
                  </w:object>
                </w:r>
              </w:p>
            </w:sdtContent>
          </w:sdt>
        </w:tc>
      </w:tr>
      <w:tr w:rsidR="00476EAB" w14:paraId="03C9C9E3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546442291"/>
              <w:placeholder>
                <w:docPart w:val="DefaultPlaceholder_-1854013440"/>
              </w:placeholder>
            </w:sdtPr>
            <w:sdtContent>
              <w:p w14:paraId="4142F4EC" w14:textId="3A6F128F" w:rsidR="00476EAB" w:rsidRDefault="00476EAB" w:rsidP="00476EAB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D290E19">
                    <v:shape id="_x0000_i1869" type="#_x0000_t75" style="width:61.5pt;height:18.75pt" o:ole="">
                      <v:imagedata r:id="rId13" o:title=""/>
                    </v:shape>
                    <w:control r:id="rId106" w:name="TextBox271311121321611" w:shapeid="_x0000_i1869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40BAEB3C" w14:textId="2FA6B7D2" w:rsidR="00476EAB" w:rsidRDefault="00476EAB" w:rsidP="00476EAB">
            <w:r>
              <w:t>16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421137889"/>
              <w:placeholder>
                <w:docPart w:val="DefaultPlaceholder_-1854013440"/>
              </w:placeholder>
            </w:sdtPr>
            <w:sdtContent>
              <w:p w14:paraId="5DDF2D0B" w14:textId="7CB7413E" w:rsidR="00476EAB" w:rsidRDefault="00476EAB" w:rsidP="00476EAB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ED976E3">
                    <v:shape id="_x0000_i1898" type="#_x0000_t75" style="width:127.5pt;height:18.75pt" o:ole="">
                      <v:imagedata r:id="rId15" o:title=""/>
                    </v:shape>
                    <w:control r:id="rId107" w:name="TextBox2713101101" w:shapeid="_x0000_i1898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362206128"/>
              <w:placeholder>
                <w:docPart w:val="DefaultPlaceholder_-1854013440"/>
              </w:placeholder>
            </w:sdtPr>
            <w:sdtContent>
              <w:p w14:paraId="55CFED70" w14:textId="07DA742C" w:rsidR="00476EAB" w:rsidRDefault="00476EAB" w:rsidP="00476EAB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F3C6A83">
                    <v:shape id="_x0000_i1935" type="#_x0000_t75" style="width:33pt;height:18.75pt" o:ole="">
                      <v:imagedata r:id="rId17" o:title=""/>
                    </v:shape>
                    <w:control r:id="rId108" w:name="TextBox271311191101" w:shapeid="_x0000_i1935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835300309"/>
              <w:placeholder>
                <w:docPart w:val="DefaultPlaceholder_-1854013440"/>
              </w:placeholder>
            </w:sdtPr>
            <w:sdtContent>
              <w:p w14:paraId="24D4D7DA" w14:textId="51B14EEC" w:rsidR="00476EAB" w:rsidRDefault="00476EAB" w:rsidP="00476EAB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51E4E99">
                    <v:shape id="_x0000_i1937" type="#_x0000_t75" style="width:50.25pt;height:18.75pt" o:ole="">
                      <v:imagedata r:id="rId9" o:title=""/>
                    </v:shape>
                    <w:control r:id="rId109" w:name="TextBox271311111651101" w:shapeid="_x0000_i1937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707635264"/>
              <w:placeholder>
                <w:docPart w:val="DefaultPlaceholder_-1854013440"/>
              </w:placeholder>
            </w:sdtPr>
            <w:sdtContent>
              <w:p w14:paraId="14698AD5" w14:textId="318E766D" w:rsidR="00476EAB" w:rsidRDefault="00476EAB" w:rsidP="00476EAB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DEA9FB1">
                    <v:shape id="_x0000_i1939" type="#_x0000_t75" style="width:61.5pt;height:18.75pt" o:ole="">
                      <v:imagedata r:id="rId13" o:title=""/>
                    </v:shape>
                    <w:control r:id="rId110" w:name="TextBox271311121251101" w:shapeid="_x0000_i1939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908032592"/>
              <w:placeholder>
                <w:docPart w:val="DefaultPlaceholder_-1854013440"/>
              </w:placeholder>
            </w:sdtPr>
            <w:sdtContent>
              <w:p w14:paraId="2FFFCF8B" w14:textId="1D1E47E1" w:rsidR="00476EAB" w:rsidRDefault="00476EAB" w:rsidP="00476EAB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35CEEBA">
                    <v:shape id="_x0000_i1941" type="#_x0000_t75" style="width:111.75pt;height:18.75pt" o:ole="">
                      <v:imagedata r:id="rId11" o:title=""/>
                    </v:shape>
                    <w:control r:id="rId111" w:name="TextBox27131113211251101" w:shapeid="_x0000_i1941"/>
                  </w:object>
                </w:r>
              </w:p>
            </w:sdtContent>
          </w:sdt>
        </w:tc>
      </w:tr>
      <w:tr w:rsidR="00476EAB" w14:paraId="6E69B298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2115552955"/>
              <w:placeholder>
                <w:docPart w:val="DefaultPlaceholder_-1854013440"/>
              </w:placeholder>
            </w:sdtPr>
            <w:sdtContent>
              <w:p w14:paraId="629D8630" w14:textId="34E27813" w:rsidR="00476EAB" w:rsidRDefault="00476EAB" w:rsidP="00476EAB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4E9582C">
                    <v:shape id="_x0000_i1871" type="#_x0000_t75" style="width:61.5pt;height:18.75pt" o:ole="">
                      <v:imagedata r:id="rId13" o:title=""/>
                    </v:shape>
                    <w:control r:id="rId112" w:name="TextBox271311121321612" w:shapeid="_x0000_i1871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5031BA7A" w14:textId="144A3454" w:rsidR="00476EAB" w:rsidRDefault="00476EAB" w:rsidP="00476EAB">
            <w:r>
              <w:t>17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459844842"/>
              <w:placeholder>
                <w:docPart w:val="DefaultPlaceholder_-1854013440"/>
              </w:placeholder>
            </w:sdtPr>
            <w:sdtContent>
              <w:p w14:paraId="1ECBA866" w14:textId="77938B4F" w:rsidR="00476EAB" w:rsidRDefault="00476EAB" w:rsidP="00476EAB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8E8E3D7">
                    <v:shape id="_x0000_i1925" type="#_x0000_t75" style="width:127.5pt;height:18.75pt" o:ole="">
                      <v:imagedata r:id="rId15" o:title=""/>
                    </v:shape>
                    <w:control r:id="rId113" w:name="TextBox2713101102" w:shapeid="_x0000_i1925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710946544"/>
              <w:placeholder>
                <w:docPart w:val="DefaultPlaceholder_-1854013440"/>
              </w:placeholder>
            </w:sdtPr>
            <w:sdtContent>
              <w:p w14:paraId="06080EE0" w14:textId="0696EC30" w:rsidR="00476EAB" w:rsidRDefault="00476EAB" w:rsidP="00476EAB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0D33F48">
                    <v:shape id="_x0000_i1927" type="#_x0000_t75" style="width:33pt;height:18.75pt" o:ole="">
                      <v:imagedata r:id="rId17" o:title=""/>
                    </v:shape>
                    <w:control r:id="rId114" w:name="TextBox271311191102" w:shapeid="_x0000_i1927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769315121"/>
              <w:placeholder>
                <w:docPart w:val="DefaultPlaceholder_-1854013440"/>
              </w:placeholder>
            </w:sdtPr>
            <w:sdtContent>
              <w:p w14:paraId="7E2F553A" w14:textId="52975CF3" w:rsidR="00476EAB" w:rsidRDefault="00476EAB" w:rsidP="00476EAB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490D166">
                    <v:shape id="_x0000_i1929" type="#_x0000_t75" style="width:50.25pt;height:18.75pt" o:ole="">
                      <v:imagedata r:id="rId9" o:title=""/>
                    </v:shape>
                    <w:control r:id="rId115" w:name="TextBox271311111651102" w:shapeid="_x0000_i1929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532005390"/>
              <w:placeholder>
                <w:docPart w:val="DefaultPlaceholder_-1854013440"/>
              </w:placeholder>
            </w:sdtPr>
            <w:sdtContent>
              <w:p w14:paraId="78E59890" w14:textId="26AA9B44" w:rsidR="00476EAB" w:rsidRDefault="00476EAB" w:rsidP="00476EAB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D49FA56">
                    <v:shape id="_x0000_i1931" type="#_x0000_t75" style="width:61.5pt;height:18.75pt" o:ole="">
                      <v:imagedata r:id="rId13" o:title=""/>
                    </v:shape>
                    <w:control r:id="rId116" w:name="TextBox271311121251102" w:shapeid="_x0000_i1931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982382919"/>
              <w:placeholder>
                <w:docPart w:val="DefaultPlaceholder_-1854013440"/>
              </w:placeholder>
            </w:sdtPr>
            <w:sdtContent>
              <w:p w14:paraId="1B1ACE51" w14:textId="27E2EBF2" w:rsidR="00476EAB" w:rsidRDefault="00476EAB" w:rsidP="00476EAB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3FD19E4">
                    <v:shape id="_x0000_i1933" type="#_x0000_t75" style="width:111.75pt;height:18.75pt" o:ole="">
                      <v:imagedata r:id="rId11" o:title=""/>
                    </v:shape>
                    <w:control r:id="rId117" w:name="TextBox27131113211251102" w:shapeid="_x0000_i1933"/>
                  </w:object>
                </w:r>
              </w:p>
            </w:sdtContent>
          </w:sdt>
        </w:tc>
      </w:tr>
      <w:tr w:rsidR="00476EAB" w14:paraId="68A5DB20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546030412"/>
              <w:placeholder>
                <w:docPart w:val="DefaultPlaceholder_-1854013440"/>
              </w:placeholder>
            </w:sdtPr>
            <w:sdtContent>
              <w:p w14:paraId="133AB2A6" w14:textId="6CD7E56F" w:rsidR="00476EAB" w:rsidRDefault="00476EAB" w:rsidP="00476EAB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D6459F3">
                    <v:shape id="_x0000_i1873" type="#_x0000_t75" style="width:61.5pt;height:18.75pt" o:ole="">
                      <v:imagedata r:id="rId13" o:title=""/>
                    </v:shape>
                    <w:control r:id="rId118" w:name="TextBox271311121321613" w:shapeid="_x0000_i1873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4DE442CD" w14:textId="3A96B024" w:rsidR="00476EAB" w:rsidRDefault="00476EAB" w:rsidP="00476EAB">
            <w:r>
              <w:t>18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076510728"/>
              <w:placeholder>
                <w:docPart w:val="DefaultPlaceholder_-1854013440"/>
              </w:placeholder>
            </w:sdtPr>
            <w:sdtContent>
              <w:p w14:paraId="48E38AAA" w14:textId="06198095" w:rsidR="00476EAB" w:rsidRDefault="00476EAB" w:rsidP="00476EAB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F97D0E0">
                    <v:shape id="_x0000_i1892" type="#_x0000_t75" style="width:127.5pt;height:18.75pt" o:ole="">
                      <v:imagedata r:id="rId15" o:title=""/>
                    </v:shape>
                    <w:control r:id="rId119" w:name="TextBox2713101103" w:shapeid="_x0000_i1892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79114633"/>
              <w:placeholder>
                <w:docPart w:val="DefaultPlaceholder_-1854013440"/>
              </w:placeholder>
            </w:sdtPr>
            <w:sdtContent>
              <w:p w14:paraId="5C4B6D94" w14:textId="63808ECE" w:rsidR="00476EAB" w:rsidRDefault="00476EAB" w:rsidP="00476EAB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E1E069D">
                    <v:shape id="_x0000_i1924" type="#_x0000_t75" style="width:33pt;height:18.75pt" o:ole="">
                      <v:imagedata r:id="rId17" o:title=""/>
                    </v:shape>
                    <w:control r:id="rId120" w:name="TextBox271311191103" w:shapeid="_x0000_i1924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933641994"/>
              <w:placeholder>
                <w:docPart w:val="DefaultPlaceholder_-1854013440"/>
              </w:placeholder>
            </w:sdtPr>
            <w:sdtContent>
              <w:p w14:paraId="54B7AE17" w14:textId="6140F95A" w:rsidR="00476EAB" w:rsidRDefault="00476EAB" w:rsidP="00476EAB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8B14D04">
                    <v:shape id="_x0000_i1922" type="#_x0000_t75" style="width:50.25pt;height:18.75pt" o:ole="">
                      <v:imagedata r:id="rId9" o:title=""/>
                    </v:shape>
                    <w:control r:id="rId121" w:name="TextBox271311111651103" w:shapeid="_x0000_i1922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434777615"/>
              <w:placeholder>
                <w:docPart w:val="DefaultPlaceholder_-1854013440"/>
              </w:placeholder>
            </w:sdtPr>
            <w:sdtContent>
              <w:p w14:paraId="259E94B4" w14:textId="1690CE87" w:rsidR="00476EAB" w:rsidRDefault="00476EAB" w:rsidP="00476EAB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FD828D4">
                    <v:shape id="_x0000_i1920" type="#_x0000_t75" style="width:61.5pt;height:18.75pt" o:ole="">
                      <v:imagedata r:id="rId13" o:title=""/>
                    </v:shape>
                    <w:control r:id="rId122" w:name="TextBox271311121251103" w:shapeid="_x0000_i1920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634322297"/>
              <w:placeholder>
                <w:docPart w:val="DefaultPlaceholder_-1854013440"/>
              </w:placeholder>
            </w:sdtPr>
            <w:sdtContent>
              <w:p w14:paraId="4FBB89E4" w14:textId="70568C4D" w:rsidR="00476EAB" w:rsidRDefault="00476EAB" w:rsidP="00476EAB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E65E89F">
                    <v:shape id="_x0000_i1918" type="#_x0000_t75" style="width:111.75pt;height:18.75pt" o:ole="">
                      <v:imagedata r:id="rId11" o:title=""/>
                    </v:shape>
                    <w:control r:id="rId123" w:name="TextBox27131113211251103" w:shapeid="_x0000_i1918"/>
                  </w:object>
                </w:r>
              </w:p>
            </w:sdtContent>
          </w:sdt>
        </w:tc>
      </w:tr>
      <w:tr w:rsidR="009C5B04" w14:paraId="2E49494C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241309337"/>
              <w:placeholder>
                <w:docPart w:val="DefaultPlaceholder_-1854013440"/>
              </w:placeholder>
            </w:sdtPr>
            <w:sdtContent>
              <w:p w14:paraId="7DEA4FBA" w14:textId="42204940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8CBAF41">
                    <v:shape id="_x0000_i1875" type="#_x0000_t75" style="width:61.5pt;height:18.75pt" o:ole="">
                      <v:imagedata r:id="rId13" o:title=""/>
                    </v:shape>
                    <w:control r:id="rId124" w:name="TextBox2713111213216131" w:shapeid="_x0000_i1875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21018151" w14:textId="6C82D13C" w:rsidR="009C5B04" w:rsidRDefault="009C5B04" w:rsidP="009C5B04">
            <w:r>
              <w:t>19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499891076"/>
              <w:placeholder>
                <w:docPart w:val="DefaultPlaceholder_-1854013440"/>
              </w:placeholder>
            </w:sdtPr>
            <w:sdtContent>
              <w:p w14:paraId="51CAC5E2" w14:textId="61C2C473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E4BE9EF">
                    <v:shape id="_x0000_i1891" type="#_x0000_t75" style="width:127.5pt;height:18.75pt" o:ole="">
                      <v:imagedata r:id="rId15" o:title=""/>
                    </v:shape>
                    <w:control r:id="rId125" w:name="TextBox27131011031" w:shapeid="_x0000_i1891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181705230"/>
              <w:placeholder>
                <w:docPart w:val="DefaultPlaceholder_-1854013440"/>
              </w:placeholder>
            </w:sdtPr>
            <w:sdtContent>
              <w:p w14:paraId="6B16578D" w14:textId="5A64992F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2416C54">
                    <v:shape id="_x0000_i1913" type="#_x0000_t75" style="width:33pt;height:18.75pt" o:ole="">
                      <v:imagedata r:id="rId17" o:title=""/>
                    </v:shape>
                    <w:control r:id="rId126" w:name="TextBox2713111911031" w:shapeid="_x0000_i1913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446126885"/>
              <w:placeholder>
                <w:docPart w:val="DefaultPlaceholder_-1854013440"/>
              </w:placeholder>
            </w:sdtPr>
            <w:sdtContent>
              <w:p w14:paraId="53299E01" w14:textId="5F52E39C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A07764E">
                    <v:shape id="_x0000_i1914" type="#_x0000_t75" style="width:50.25pt;height:18.75pt" o:ole="">
                      <v:imagedata r:id="rId9" o:title=""/>
                    </v:shape>
                    <w:control r:id="rId127" w:name="TextBox2713111116511031" w:shapeid="_x0000_i1914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828238571"/>
              <w:placeholder>
                <w:docPart w:val="DefaultPlaceholder_-1854013440"/>
              </w:placeholder>
            </w:sdtPr>
            <w:sdtContent>
              <w:p w14:paraId="7E9F67D9" w14:textId="4196F3E0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7F12449">
                    <v:shape id="_x0000_i1915" type="#_x0000_t75" style="width:61.5pt;height:18.75pt" o:ole="">
                      <v:imagedata r:id="rId13" o:title=""/>
                    </v:shape>
                    <w:control r:id="rId128" w:name="TextBox2713111212511031" w:shapeid="_x0000_i1915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867984820"/>
              <w:placeholder>
                <w:docPart w:val="DefaultPlaceholder_-1854013440"/>
              </w:placeholder>
            </w:sdtPr>
            <w:sdtContent>
              <w:p w14:paraId="445FE7B8" w14:textId="3F0F7213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080BD97">
                    <v:shape id="_x0000_i1916" type="#_x0000_t75" style="width:111.75pt;height:18.75pt" o:ole="">
                      <v:imagedata r:id="rId11" o:title=""/>
                    </v:shape>
                    <w:control r:id="rId129" w:name="TextBox271311132112511031" w:shapeid="_x0000_i1916"/>
                  </w:object>
                </w:r>
              </w:p>
            </w:sdtContent>
          </w:sdt>
        </w:tc>
      </w:tr>
      <w:tr w:rsidR="009C5B04" w14:paraId="4197852F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p w14:paraId="7AF28989" w14:textId="64F3F515" w:rsidR="009C5B04" w:rsidRDefault="009C5B04" w:rsidP="009C5B04">
            <w:pPr>
              <w:rPr>
                <w:rStyle w:val="Style2"/>
              </w:rPr>
            </w:pPr>
            <w:r>
              <w:rPr>
                <w:sz w:val="24"/>
                <w:szCs w:val="24"/>
              </w:rPr>
              <w:lastRenderedPageBreak/>
              <w:t>Date</w:t>
            </w:r>
          </w:p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45933ECF" w14:textId="7E0E17B1" w:rsidR="009C5B04" w:rsidRDefault="009C5B04" w:rsidP="009C5B04">
            <w:r>
              <w:rPr>
                <w:sz w:val="24"/>
                <w:szCs w:val="24"/>
              </w:rPr>
              <w:t>No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p w14:paraId="3CDD76B9" w14:textId="7DAFE52C" w:rsidR="009C5B04" w:rsidRDefault="009C5B04" w:rsidP="009C5B04">
            <w:pPr>
              <w:rPr>
                <w:color w:val="5B63B7" w:themeColor="text2" w:themeTint="99"/>
              </w:rPr>
            </w:pPr>
            <w:r>
              <w:rPr>
                <w:sz w:val="24"/>
                <w:szCs w:val="24"/>
              </w:rPr>
              <w:t>Vessel</w:t>
            </w:r>
          </w:p>
        </w:tc>
        <w:tc>
          <w:tcPr>
            <w:tcW w:w="877" w:type="dxa"/>
            <w:shd w:val="clear" w:color="auto" w:fill="DFEBF5" w:themeFill="accent2" w:themeFillTint="33"/>
            <w:vAlign w:val="center"/>
          </w:tcPr>
          <w:p w14:paraId="5FF7BD32" w14:textId="77777777" w:rsidR="009C5B04" w:rsidRDefault="009C5B04" w:rsidP="009C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</w:p>
          <w:p w14:paraId="172063C9" w14:textId="3E221CE0" w:rsidR="009C5B04" w:rsidRDefault="009C5B04" w:rsidP="009C5B04">
            <w:pPr>
              <w:rPr>
                <w:color w:val="5B63B7" w:themeColor="text2" w:themeTint="99"/>
              </w:rPr>
            </w:pPr>
            <w:r>
              <w:rPr>
                <w:sz w:val="24"/>
                <w:szCs w:val="24"/>
              </w:rPr>
              <w:t>Out</w:t>
            </w:r>
          </w:p>
        </w:tc>
        <w:tc>
          <w:tcPr>
            <w:tcW w:w="1229" w:type="dxa"/>
            <w:shd w:val="clear" w:color="auto" w:fill="DFEBF5" w:themeFill="accent2" w:themeFillTint="33"/>
            <w:vAlign w:val="center"/>
          </w:tcPr>
          <w:p w14:paraId="3389D381" w14:textId="77777777" w:rsidR="009C5B04" w:rsidRDefault="009C5B04" w:rsidP="009C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</w:t>
            </w:r>
          </w:p>
          <w:p w14:paraId="50A0E1EC" w14:textId="4983BA94" w:rsidR="009C5B04" w:rsidRDefault="009C5B04" w:rsidP="009C5B04">
            <w:pPr>
              <w:rPr>
                <w:color w:val="5B63B7" w:themeColor="text2" w:themeTint="99"/>
              </w:rPr>
            </w:pPr>
            <w:r>
              <w:rPr>
                <w:sz w:val="24"/>
                <w:szCs w:val="24"/>
              </w:rPr>
              <w:t>Dark</w:t>
            </w:r>
            <w:r>
              <w:rPr>
                <w:rStyle w:val="FootnoteReference"/>
                <w:sz w:val="24"/>
                <w:szCs w:val="24"/>
              </w:rPr>
              <w:footnoteReference w:id="3"/>
            </w:r>
          </w:p>
        </w:tc>
        <w:tc>
          <w:tcPr>
            <w:tcW w:w="1458" w:type="dxa"/>
            <w:shd w:val="clear" w:color="auto" w:fill="DFEBF5" w:themeFill="accent2" w:themeFillTint="33"/>
            <w:vAlign w:val="center"/>
          </w:tcPr>
          <w:p w14:paraId="68D77EC8" w14:textId="77777777" w:rsidR="009C5B04" w:rsidRDefault="009C5B04" w:rsidP="009C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Pilot</w:t>
            </w:r>
          </w:p>
          <w:p w14:paraId="4707F4A6" w14:textId="2E279EB7" w:rsidR="009C5B04" w:rsidRDefault="009C5B04" w:rsidP="009C5B04">
            <w:pPr>
              <w:rPr>
                <w:color w:val="5B63B7" w:themeColor="text2" w:themeTint="99"/>
              </w:rPr>
            </w:pPr>
            <w:r>
              <w:rPr>
                <w:sz w:val="24"/>
                <w:szCs w:val="24"/>
              </w:rPr>
              <w:t>PEC Holder</w:t>
            </w:r>
            <w:r>
              <w:rPr>
                <w:rStyle w:val="FootnoteReference"/>
                <w:sz w:val="24"/>
                <w:szCs w:val="24"/>
              </w:rPr>
              <w:footnoteReference w:id="4"/>
            </w:r>
          </w:p>
        </w:tc>
        <w:tc>
          <w:tcPr>
            <w:tcW w:w="2451" w:type="dxa"/>
            <w:shd w:val="clear" w:color="auto" w:fill="DFEBF5" w:themeFill="accent2" w:themeFillTint="33"/>
            <w:vAlign w:val="center"/>
          </w:tcPr>
          <w:p w14:paraId="17415CF3" w14:textId="51166083" w:rsidR="009C5B04" w:rsidRDefault="009C5B04" w:rsidP="009C5B04">
            <w:pPr>
              <w:rPr>
                <w:color w:val="5B63B7" w:themeColor="text2" w:themeTint="99"/>
              </w:rPr>
            </w:pPr>
            <w:r>
              <w:rPr>
                <w:sz w:val="24"/>
                <w:szCs w:val="24"/>
              </w:rPr>
              <w:t>Witness Name</w:t>
            </w:r>
          </w:p>
        </w:tc>
      </w:tr>
      <w:tr w:rsidR="009C5B04" w14:paraId="4698D1F3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63941148"/>
              <w:placeholder>
                <w:docPart w:val="DefaultPlaceholder_-1854013440"/>
              </w:placeholder>
            </w:sdtPr>
            <w:sdtContent>
              <w:p w14:paraId="227FEA5E" w14:textId="05EDABF2" w:rsidR="009C5B04" w:rsidRDefault="009C5B04" w:rsidP="009C5B04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48DA9D6">
                    <v:shape id="_x0000_i2062" type="#_x0000_t75" style="width:61.5pt;height:18.75pt" o:ole="">
                      <v:imagedata r:id="rId13" o:title=""/>
                    </v:shape>
                    <w:control r:id="rId130" w:name="TextBox2713111213217" w:shapeid="_x0000_i2062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204EDE95" w14:textId="77777777" w:rsidR="009C5B04" w:rsidRDefault="009C5B04" w:rsidP="009C5B04">
            <w:r>
              <w:t>20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865975669"/>
              <w:placeholder>
                <w:docPart w:val="DefaultPlaceholder_-1854013440"/>
              </w:placeholder>
            </w:sdtPr>
            <w:sdtContent>
              <w:p w14:paraId="0CBDCA15" w14:textId="24D4CF68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836743D">
                    <v:shape id="_x0000_i2141" type="#_x0000_t75" style="width:127.5pt;height:18.75pt" o:ole="">
                      <v:imagedata r:id="rId15" o:title=""/>
                    </v:shape>
                    <w:control r:id="rId131" w:name="TextBox2713102" w:shapeid="_x0000_i2141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034040847"/>
              <w:placeholder>
                <w:docPart w:val="DefaultPlaceholder_-1854013440"/>
              </w:placeholder>
            </w:sdtPr>
            <w:sdtContent>
              <w:p w14:paraId="67FE33D6" w14:textId="633566E6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DD7E88B">
                    <v:shape id="_x0000_i2179" type="#_x0000_t75" style="width:33pt;height:18.75pt" o:ole="">
                      <v:imagedata r:id="rId17" o:title=""/>
                    </v:shape>
                    <w:control r:id="rId132" w:name="TextBox271311192" w:shapeid="_x0000_i2179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041548534"/>
              <w:placeholder>
                <w:docPart w:val="DefaultPlaceholder_-1854013440"/>
              </w:placeholder>
            </w:sdtPr>
            <w:sdtContent>
              <w:p w14:paraId="1E177907" w14:textId="665D6351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CE2B59F">
                    <v:shape id="_x0000_i2068" type="#_x0000_t75" style="width:50.25pt;height:18.75pt" o:ole="">
                      <v:imagedata r:id="rId9" o:title=""/>
                    </v:shape>
                    <w:control r:id="rId133" w:name="TextBox271311111652" w:shapeid="_x0000_i2068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368761017"/>
              <w:placeholder>
                <w:docPart w:val="DefaultPlaceholder_-1854013440"/>
              </w:placeholder>
            </w:sdtPr>
            <w:sdtContent>
              <w:p w14:paraId="058AC4AF" w14:textId="7A636C03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BEE5DC7">
                    <v:shape id="_x0000_i2070" type="#_x0000_t75" style="width:61.5pt;height:18.75pt" o:ole="">
                      <v:imagedata r:id="rId13" o:title=""/>
                    </v:shape>
                    <w:control r:id="rId134" w:name="TextBox271311121252" w:shapeid="_x0000_i2070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562323610"/>
              <w:placeholder>
                <w:docPart w:val="DefaultPlaceholder_-1854013440"/>
              </w:placeholder>
            </w:sdtPr>
            <w:sdtContent>
              <w:p w14:paraId="37A81776" w14:textId="4E157A56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CF1A4F3">
                    <v:shape id="_x0000_i2072" type="#_x0000_t75" style="width:111.75pt;height:18.75pt" o:ole="">
                      <v:imagedata r:id="rId11" o:title=""/>
                    </v:shape>
                    <w:control r:id="rId135" w:name="TextBox27131113211252" w:shapeid="_x0000_i2072"/>
                  </w:object>
                </w:r>
              </w:p>
            </w:sdtContent>
          </w:sdt>
        </w:tc>
      </w:tr>
      <w:tr w:rsidR="009C5B04" w14:paraId="3E6C9E52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78799077"/>
              <w:placeholder>
                <w:docPart w:val="DefaultPlaceholder_-1854013440"/>
              </w:placeholder>
            </w:sdtPr>
            <w:sdtContent>
              <w:p w14:paraId="6FBB2713" w14:textId="41EAF033" w:rsidR="009C5B04" w:rsidRDefault="009C5B04" w:rsidP="009C5B04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07AEF52">
                    <v:shape id="_x0000_i2074" type="#_x0000_t75" style="width:61.5pt;height:18.75pt" o:ole="">
                      <v:imagedata r:id="rId13" o:title=""/>
                    </v:shape>
                    <w:control r:id="rId136" w:name="TextBox2713111213218" w:shapeid="_x0000_i2074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79D6EEE6" w14:textId="77777777" w:rsidR="009C5B04" w:rsidRDefault="009C5B04" w:rsidP="009C5B04">
            <w:r>
              <w:t>21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462950308"/>
              <w:placeholder>
                <w:docPart w:val="DefaultPlaceholder_-1854013440"/>
              </w:placeholder>
            </w:sdtPr>
            <w:sdtContent>
              <w:p w14:paraId="4597D614" w14:textId="1E5F6235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06FC427">
                    <v:shape id="_x0000_i2142" type="#_x0000_t75" style="width:127.5pt;height:18.75pt" o:ole="">
                      <v:imagedata r:id="rId15" o:title=""/>
                    </v:shape>
                    <w:control r:id="rId137" w:name="TextBox2713103" w:shapeid="_x0000_i2142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444111710"/>
              <w:placeholder>
                <w:docPart w:val="DefaultPlaceholder_-1854013440"/>
              </w:placeholder>
            </w:sdtPr>
            <w:sdtContent>
              <w:p w14:paraId="6CFCA616" w14:textId="4225C082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F9831C2">
                    <v:shape id="_x0000_i2180" type="#_x0000_t75" style="width:33pt;height:18.75pt" o:ole="">
                      <v:imagedata r:id="rId17" o:title=""/>
                    </v:shape>
                    <w:control r:id="rId138" w:name="TextBox271311193" w:shapeid="_x0000_i2180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237395636"/>
              <w:placeholder>
                <w:docPart w:val="DefaultPlaceholder_-1854013440"/>
              </w:placeholder>
            </w:sdtPr>
            <w:sdtContent>
              <w:p w14:paraId="337C9E9E" w14:textId="219F0971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395CFCD">
                    <v:shape id="_x0000_i2080" type="#_x0000_t75" style="width:50.25pt;height:18.75pt" o:ole="">
                      <v:imagedata r:id="rId9" o:title=""/>
                    </v:shape>
                    <w:control r:id="rId139" w:name="TextBox271311111653" w:shapeid="_x0000_i2080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879559217"/>
              <w:placeholder>
                <w:docPart w:val="DefaultPlaceholder_-1854013440"/>
              </w:placeholder>
            </w:sdtPr>
            <w:sdtContent>
              <w:p w14:paraId="4EDDDA5B" w14:textId="2FD10B7B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CA57D42">
                    <v:shape id="_x0000_i2082" type="#_x0000_t75" style="width:61.5pt;height:18.75pt" o:ole="">
                      <v:imagedata r:id="rId13" o:title=""/>
                    </v:shape>
                    <w:control r:id="rId140" w:name="TextBox271311121253" w:shapeid="_x0000_i2082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727998983"/>
              <w:placeholder>
                <w:docPart w:val="DefaultPlaceholder_-1854013440"/>
              </w:placeholder>
            </w:sdtPr>
            <w:sdtContent>
              <w:p w14:paraId="300EAF6C" w14:textId="66BB1813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27B09BB1">
                    <v:shape id="_x0000_i2084" type="#_x0000_t75" style="width:111.75pt;height:18.75pt" o:ole="">
                      <v:imagedata r:id="rId11" o:title=""/>
                    </v:shape>
                    <w:control r:id="rId141" w:name="TextBox27131113211253" w:shapeid="_x0000_i2084"/>
                  </w:object>
                </w:r>
              </w:p>
            </w:sdtContent>
          </w:sdt>
        </w:tc>
      </w:tr>
      <w:tr w:rsidR="009C5B04" w14:paraId="57A4C837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298033295"/>
              <w:placeholder>
                <w:docPart w:val="DefaultPlaceholder_-1854013440"/>
              </w:placeholder>
            </w:sdtPr>
            <w:sdtContent>
              <w:p w14:paraId="45C28783" w14:textId="0266CDA2" w:rsidR="009C5B04" w:rsidRDefault="009C5B04" w:rsidP="009C5B04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E474CE1">
                    <v:shape id="_x0000_i2207" type="#_x0000_t75" style="width:61.5pt;height:18.75pt" o:ole="">
                      <v:imagedata r:id="rId13" o:title=""/>
                    </v:shape>
                    <w:control r:id="rId142" w:name="TextBox2713111213219" w:shapeid="_x0000_i2207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52D5860E" w14:textId="77777777" w:rsidR="009C5B04" w:rsidRDefault="009C5B04" w:rsidP="009C5B04">
            <w:r>
              <w:t>22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2068708222"/>
              <w:placeholder>
                <w:docPart w:val="DefaultPlaceholder_-1854013440"/>
              </w:placeholder>
            </w:sdtPr>
            <w:sdtContent>
              <w:p w14:paraId="64849C47" w14:textId="0A31BD46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C39312E">
                    <v:shape id="_x0000_i2143" type="#_x0000_t75" style="width:127.5pt;height:18.75pt" o:ole="">
                      <v:imagedata r:id="rId15" o:title=""/>
                    </v:shape>
                    <w:control r:id="rId143" w:name="TextBox2713104" w:shapeid="_x0000_i2143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523365488"/>
              <w:placeholder>
                <w:docPart w:val="DefaultPlaceholder_-1854013440"/>
              </w:placeholder>
            </w:sdtPr>
            <w:sdtContent>
              <w:p w14:paraId="4E6C3DCA" w14:textId="00559210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2B8CEC4">
                    <v:shape id="_x0000_i2181" type="#_x0000_t75" style="width:33pt;height:18.75pt" o:ole="">
                      <v:imagedata r:id="rId17" o:title=""/>
                    </v:shape>
                    <w:control r:id="rId144" w:name="TextBox271311194" w:shapeid="_x0000_i2181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2078929788"/>
              <w:placeholder>
                <w:docPart w:val="DefaultPlaceholder_-1854013440"/>
              </w:placeholder>
            </w:sdtPr>
            <w:sdtContent>
              <w:p w14:paraId="298B3ABD" w14:textId="0BACA26C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2B395197">
                    <v:shape id="_x0000_i2184" type="#_x0000_t75" style="width:50.25pt;height:18.75pt" o:ole="">
                      <v:imagedata r:id="rId9" o:title=""/>
                    </v:shape>
                    <w:control r:id="rId145" w:name="TextBox271311111654" w:shapeid="_x0000_i2184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122418307"/>
              <w:placeholder>
                <w:docPart w:val="DefaultPlaceholder_-1854013440"/>
              </w:placeholder>
            </w:sdtPr>
            <w:sdtContent>
              <w:p w14:paraId="5D591BA8" w14:textId="137DD773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4BC6C7F">
                    <v:shape id="_x0000_i2185" type="#_x0000_t75" style="width:61.5pt;height:18.75pt" o:ole="">
                      <v:imagedata r:id="rId13" o:title=""/>
                    </v:shape>
                    <w:control r:id="rId146" w:name="TextBox271311121254" w:shapeid="_x0000_i2185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381825294"/>
              <w:placeholder>
                <w:docPart w:val="DefaultPlaceholder_-1854013440"/>
              </w:placeholder>
            </w:sdtPr>
            <w:sdtContent>
              <w:p w14:paraId="3E86E24F" w14:textId="0B879304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A7D8228">
                    <v:shape id="_x0000_i2186" type="#_x0000_t75" style="width:111.75pt;height:18.75pt" o:ole="">
                      <v:imagedata r:id="rId11" o:title=""/>
                    </v:shape>
                    <w:control r:id="rId147" w:name="TextBox27131113211254" w:shapeid="_x0000_i2186"/>
                  </w:object>
                </w:r>
              </w:p>
            </w:sdtContent>
          </w:sdt>
        </w:tc>
      </w:tr>
      <w:tr w:rsidR="009C5B04" w14:paraId="44528139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611910880"/>
              <w:placeholder>
                <w:docPart w:val="DefaultPlaceholder_-1854013440"/>
              </w:placeholder>
            </w:sdtPr>
            <w:sdtContent>
              <w:p w14:paraId="67A1C5D0" w14:textId="3244C183" w:rsidR="009C5B04" w:rsidRDefault="009C5B04" w:rsidP="009C5B04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8705A90">
                    <v:shape id="_x0000_i2098" type="#_x0000_t75" style="width:61.5pt;height:18.75pt" o:ole="">
                      <v:imagedata r:id="rId13" o:title=""/>
                    </v:shape>
                    <w:control r:id="rId148" w:name="TextBox2713111213220" w:shapeid="_x0000_i2098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442EA29D" w14:textId="77777777" w:rsidR="009C5B04" w:rsidRDefault="009C5B04" w:rsidP="009C5B04">
            <w:r>
              <w:t>23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193810316"/>
              <w:placeholder>
                <w:docPart w:val="DefaultPlaceholder_-1854013440"/>
              </w:placeholder>
            </w:sdtPr>
            <w:sdtContent>
              <w:p w14:paraId="4C214A02" w14:textId="344471E9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C155015">
                    <v:shape id="_x0000_i2208" type="#_x0000_t75" style="width:127.5pt;height:18.75pt" o:ole="">
                      <v:imagedata r:id="rId15" o:title=""/>
                    </v:shape>
                    <w:control r:id="rId149" w:name="TextBox2713105" w:shapeid="_x0000_i2208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2056876"/>
              <w:placeholder>
                <w:docPart w:val="DefaultPlaceholder_-1854013440"/>
              </w:placeholder>
            </w:sdtPr>
            <w:sdtContent>
              <w:p w14:paraId="34211AED" w14:textId="58029310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80ED569">
                    <v:shape id="_x0000_i2209" type="#_x0000_t75" style="width:33pt;height:18.75pt" o:ole="">
                      <v:imagedata r:id="rId17" o:title=""/>
                    </v:shape>
                    <w:control r:id="rId150" w:name="TextBox271311195" w:shapeid="_x0000_i2209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763872192"/>
              <w:placeholder>
                <w:docPart w:val="DefaultPlaceholder_-1854013440"/>
              </w:placeholder>
            </w:sdtPr>
            <w:sdtContent>
              <w:p w14:paraId="7512B4A9" w14:textId="05AFA177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1FF9A9A">
                    <v:shape id="_x0000_i2210" type="#_x0000_t75" style="width:50.25pt;height:18.75pt" o:ole="">
                      <v:imagedata r:id="rId9" o:title=""/>
                    </v:shape>
                    <w:control r:id="rId151" w:name="TextBox271311111655" w:shapeid="_x0000_i2210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329784942"/>
              <w:placeholder>
                <w:docPart w:val="DefaultPlaceholder_-1854013440"/>
              </w:placeholder>
            </w:sdtPr>
            <w:sdtContent>
              <w:p w14:paraId="69A9AAEF" w14:textId="436FF145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2EBD394C">
                    <v:shape id="_x0000_i2211" type="#_x0000_t75" style="width:61.5pt;height:18.75pt" o:ole="">
                      <v:imagedata r:id="rId13" o:title=""/>
                    </v:shape>
                    <w:control r:id="rId152" w:name="TextBox271311121255" w:shapeid="_x0000_i2211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906752333"/>
              <w:placeholder>
                <w:docPart w:val="DefaultPlaceholder_-1854013440"/>
              </w:placeholder>
            </w:sdtPr>
            <w:sdtContent>
              <w:p w14:paraId="2D0F7043" w14:textId="71731C8C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74A7462">
                    <v:shape id="_x0000_i2212" type="#_x0000_t75" style="width:111.75pt;height:18.75pt" o:ole="">
                      <v:imagedata r:id="rId11" o:title=""/>
                    </v:shape>
                    <w:control r:id="rId153" w:name="TextBox27131113211255" w:shapeid="_x0000_i2212"/>
                  </w:object>
                </w:r>
              </w:p>
            </w:sdtContent>
          </w:sdt>
        </w:tc>
      </w:tr>
      <w:tr w:rsidR="009C5B04" w14:paraId="1D89BDFC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414585221"/>
              <w:placeholder>
                <w:docPart w:val="DefaultPlaceholder_-1854013440"/>
              </w:placeholder>
            </w:sdtPr>
            <w:sdtContent>
              <w:p w14:paraId="2C343B1B" w14:textId="26AE88AB" w:rsidR="009C5B04" w:rsidRDefault="009C5B04" w:rsidP="009C5B04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2FB7D90">
                    <v:shape id="_x0000_i2110" type="#_x0000_t75" style="width:61.5pt;height:18.75pt" o:ole="">
                      <v:imagedata r:id="rId13" o:title=""/>
                    </v:shape>
                    <w:control r:id="rId154" w:name="TextBox2713111213221" w:shapeid="_x0000_i2110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6ACC34A7" w14:textId="77777777" w:rsidR="009C5B04" w:rsidRDefault="009C5B04" w:rsidP="009C5B04">
            <w:r>
              <w:t>24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203257808"/>
              <w:placeholder>
                <w:docPart w:val="DefaultPlaceholder_-1854013440"/>
              </w:placeholder>
            </w:sdtPr>
            <w:sdtContent>
              <w:p w14:paraId="370CCD33" w14:textId="3BD08BAA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3FD06DA">
                    <v:shape id="_x0000_i2146" type="#_x0000_t75" style="width:127.5pt;height:18.75pt" o:ole="">
                      <v:imagedata r:id="rId15" o:title=""/>
                    </v:shape>
                    <w:control r:id="rId155" w:name="TextBox2713106" w:shapeid="_x0000_i2146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413680539"/>
              <w:placeholder>
                <w:docPart w:val="DefaultPlaceholder_-1854013440"/>
              </w:placeholder>
            </w:sdtPr>
            <w:sdtContent>
              <w:p w14:paraId="0128F1FA" w14:textId="57F6AF9D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E9A62BF">
                    <v:shape id="_x0000_i2213" type="#_x0000_t75" style="width:33pt;height:18.75pt" o:ole="">
                      <v:imagedata r:id="rId17" o:title=""/>
                    </v:shape>
                    <w:control r:id="rId156" w:name="TextBox271311196" w:shapeid="_x0000_i2213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344820867"/>
              <w:placeholder>
                <w:docPart w:val="DefaultPlaceholder_-1854013440"/>
              </w:placeholder>
            </w:sdtPr>
            <w:sdtContent>
              <w:p w14:paraId="1AD7AC22" w14:textId="08DBC170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174564D">
                    <v:shape id="_x0000_i2214" type="#_x0000_t75" style="width:50.25pt;height:18.75pt" o:ole="">
                      <v:imagedata r:id="rId9" o:title=""/>
                    </v:shape>
                    <w:control r:id="rId157" w:name="TextBox271311111656" w:shapeid="_x0000_i2214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578281141"/>
              <w:placeholder>
                <w:docPart w:val="DefaultPlaceholder_-1854013440"/>
              </w:placeholder>
            </w:sdtPr>
            <w:sdtContent>
              <w:p w14:paraId="5EF3638D" w14:textId="09AF8421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99C9AB2">
                    <v:shape id="_x0000_i2196" type="#_x0000_t75" style="width:61.5pt;height:18.75pt" o:ole="">
                      <v:imagedata r:id="rId13" o:title=""/>
                    </v:shape>
                    <w:control r:id="rId158" w:name="TextBox271311121256" w:shapeid="_x0000_i2196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2125734160"/>
              <w:placeholder>
                <w:docPart w:val="DefaultPlaceholder_-1854013440"/>
              </w:placeholder>
            </w:sdtPr>
            <w:sdtContent>
              <w:p w14:paraId="3A3EFD57" w14:textId="7C22C006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3B57BD1">
                    <v:shape id="_x0000_i2198" type="#_x0000_t75" style="width:111.75pt;height:18.75pt" o:ole="">
                      <v:imagedata r:id="rId11" o:title=""/>
                    </v:shape>
                    <w:control r:id="rId159" w:name="TextBox27131113211256" w:shapeid="_x0000_i2198"/>
                  </w:object>
                </w:r>
              </w:p>
            </w:sdtContent>
          </w:sdt>
        </w:tc>
      </w:tr>
      <w:tr w:rsidR="009C5B04" w14:paraId="5065E98B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335380308"/>
              <w:placeholder>
                <w:docPart w:val="DefaultPlaceholder_-1854013440"/>
              </w:placeholder>
            </w:sdtPr>
            <w:sdtContent>
              <w:p w14:paraId="484A3C0C" w14:textId="6E730188" w:rsidR="009C5B04" w:rsidRDefault="009C5B04" w:rsidP="009C5B04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C73410B">
                    <v:shape id="_x0000_i2112" type="#_x0000_t75" style="width:61.5pt;height:18.75pt" o:ole="">
                      <v:imagedata r:id="rId13" o:title=""/>
                    </v:shape>
                    <w:control r:id="rId160" w:name="TextBox2713111213222" w:shapeid="_x0000_i2112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62EE677B" w14:textId="77777777" w:rsidR="009C5B04" w:rsidRDefault="009C5B04" w:rsidP="009C5B04">
            <w:r>
              <w:t>25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2024514546"/>
              <w:placeholder>
                <w:docPart w:val="DefaultPlaceholder_-1854013440"/>
              </w:placeholder>
            </w:sdtPr>
            <w:sdtContent>
              <w:p w14:paraId="6F04D2B1" w14:textId="79FA4F0E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77D9AAC">
                    <v:shape id="_x0000_i2148" type="#_x0000_t75" style="width:127.5pt;height:18.75pt" o:ole="">
                      <v:imagedata r:id="rId15" o:title=""/>
                    </v:shape>
                    <w:control r:id="rId161" w:name="TextBox2713107" w:shapeid="_x0000_i2148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501197923"/>
              <w:placeholder>
                <w:docPart w:val="DefaultPlaceholder_-1854013440"/>
              </w:placeholder>
            </w:sdtPr>
            <w:sdtContent>
              <w:p w14:paraId="2713B78E" w14:textId="004F5641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71A3C89">
                    <v:shape id="_x0000_i2215" type="#_x0000_t75" style="width:33pt;height:18.75pt" o:ole="">
                      <v:imagedata r:id="rId17" o:title=""/>
                    </v:shape>
                    <w:control r:id="rId162" w:name="TextBox271311197" w:shapeid="_x0000_i2215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826439454"/>
              <w:placeholder>
                <w:docPart w:val="DefaultPlaceholder_-1854013440"/>
              </w:placeholder>
            </w:sdtPr>
            <w:sdtContent>
              <w:p w14:paraId="3A7581C0" w14:textId="0B78A81C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B827FE3">
                    <v:shape id="_x0000_i2217" type="#_x0000_t75" style="width:50.25pt;height:18.75pt" o:ole="">
                      <v:imagedata r:id="rId9" o:title=""/>
                    </v:shape>
                    <w:control r:id="rId163" w:name="TextBox271311111657" w:shapeid="_x0000_i2217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744062488"/>
              <w:placeholder>
                <w:docPart w:val="DefaultPlaceholder_-1854013440"/>
              </w:placeholder>
            </w:sdtPr>
            <w:sdtContent>
              <w:p w14:paraId="48FF814F" w14:textId="09527F7F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1537B46">
                    <v:shape id="_x0000_i2218" type="#_x0000_t75" style="width:61.5pt;height:18.75pt" o:ole="">
                      <v:imagedata r:id="rId13" o:title=""/>
                    </v:shape>
                    <w:control r:id="rId164" w:name="TextBox271311121257" w:shapeid="_x0000_i2218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836834539"/>
              <w:placeholder>
                <w:docPart w:val="DefaultPlaceholder_-1854013440"/>
              </w:placeholder>
            </w:sdtPr>
            <w:sdtContent>
              <w:p w14:paraId="0D109662" w14:textId="17747B3E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1904745">
                    <v:shape id="_x0000_i2219" type="#_x0000_t75" style="width:111.75pt;height:18.75pt" o:ole="">
                      <v:imagedata r:id="rId11" o:title=""/>
                    </v:shape>
                    <w:control r:id="rId165" w:name="TextBox27131113211257" w:shapeid="_x0000_i2219"/>
                  </w:object>
                </w:r>
              </w:p>
            </w:sdtContent>
          </w:sdt>
        </w:tc>
      </w:tr>
      <w:tr w:rsidR="009C5B04" w14:paraId="71C826F8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38000970"/>
              <w:placeholder>
                <w:docPart w:val="DefaultPlaceholder_-1854013440"/>
              </w:placeholder>
            </w:sdtPr>
            <w:sdtContent>
              <w:p w14:paraId="70BD5F52" w14:textId="304A8E04" w:rsidR="009C5B04" w:rsidRDefault="009C5B04" w:rsidP="009C5B04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F334C3E">
                    <v:shape id="_x0000_i2114" type="#_x0000_t75" style="width:61.5pt;height:18.75pt" o:ole="">
                      <v:imagedata r:id="rId13" o:title=""/>
                    </v:shape>
                    <w:control r:id="rId166" w:name="TextBox2713111213223" w:shapeid="_x0000_i2114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2BFEC739" w14:textId="77777777" w:rsidR="009C5B04" w:rsidRDefault="009C5B04" w:rsidP="009C5B04">
            <w:r>
              <w:t>26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733151507"/>
              <w:placeholder>
                <w:docPart w:val="DefaultPlaceholder_-1854013440"/>
              </w:placeholder>
            </w:sdtPr>
            <w:sdtContent>
              <w:p w14:paraId="682DA80D" w14:textId="3225529E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2ABC8356">
                    <v:shape id="_x0000_i2150" type="#_x0000_t75" style="width:127.5pt;height:18.75pt" o:ole="">
                      <v:imagedata r:id="rId15" o:title=""/>
                    </v:shape>
                    <w:control r:id="rId167" w:name="TextBox2713108" w:shapeid="_x0000_i2150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173381693"/>
              <w:placeholder>
                <w:docPart w:val="DefaultPlaceholder_-1854013440"/>
              </w:placeholder>
            </w:sdtPr>
            <w:sdtContent>
              <w:p w14:paraId="3A94EC77" w14:textId="0F2C8F66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BFCA29A">
                    <v:shape id="_x0000_i2221" type="#_x0000_t75" style="width:33pt;height:18.75pt" o:ole="">
                      <v:imagedata r:id="rId17" o:title=""/>
                    </v:shape>
                    <w:control r:id="rId168" w:name="TextBox271311198" w:shapeid="_x0000_i2221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881082371"/>
              <w:placeholder>
                <w:docPart w:val="DefaultPlaceholder_-1854013440"/>
              </w:placeholder>
            </w:sdtPr>
            <w:sdtContent>
              <w:p w14:paraId="7E4060BA" w14:textId="0D3E6487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394A32B">
                    <v:shape id="_x0000_i2223" type="#_x0000_t75" style="width:50.25pt;height:18.75pt" o:ole="">
                      <v:imagedata r:id="rId9" o:title=""/>
                    </v:shape>
                    <w:control r:id="rId169" w:name="TextBox271311111658" w:shapeid="_x0000_i2223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705793676"/>
              <w:placeholder>
                <w:docPart w:val="DefaultPlaceholder_-1854013440"/>
              </w:placeholder>
            </w:sdtPr>
            <w:sdtContent>
              <w:p w14:paraId="06CBB510" w14:textId="0E54F4A0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87B08CF">
                    <v:shape id="_x0000_i2225" type="#_x0000_t75" style="width:61.5pt;height:18.75pt" o:ole="">
                      <v:imagedata r:id="rId13" o:title=""/>
                    </v:shape>
                    <w:control r:id="rId170" w:name="TextBox271311121258" w:shapeid="_x0000_i2225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269928202"/>
              <w:placeholder>
                <w:docPart w:val="DefaultPlaceholder_-1854013440"/>
              </w:placeholder>
            </w:sdtPr>
            <w:sdtContent>
              <w:p w14:paraId="4FEDD318" w14:textId="44B579C0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51E92A7">
                    <v:shape id="_x0000_i2227" type="#_x0000_t75" style="width:111.75pt;height:18.75pt" o:ole="">
                      <v:imagedata r:id="rId11" o:title=""/>
                    </v:shape>
                    <w:control r:id="rId171" w:name="TextBox27131113211258" w:shapeid="_x0000_i2227"/>
                  </w:object>
                </w:r>
              </w:p>
            </w:sdtContent>
          </w:sdt>
        </w:tc>
      </w:tr>
      <w:tr w:rsidR="009C5B04" w14:paraId="7BC98749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898782755"/>
              <w:placeholder>
                <w:docPart w:val="DefaultPlaceholder_-1854013440"/>
              </w:placeholder>
            </w:sdtPr>
            <w:sdtContent>
              <w:p w14:paraId="268BDD79" w14:textId="2CA30368" w:rsidR="009C5B04" w:rsidRDefault="009C5B04" w:rsidP="009C5B04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E0C7036">
                    <v:shape id="_x0000_i2116" type="#_x0000_t75" style="width:61.5pt;height:18.75pt" o:ole="">
                      <v:imagedata r:id="rId13" o:title=""/>
                    </v:shape>
                    <w:control r:id="rId172" w:name="TextBox2713111213224" w:shapeid="_x0000_i2116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5EBC3BA7" w14:textId="77777777" w:rsidR="009C5B04" w:rsidRDefault="009C5B04" w:rsidP="009C5B04">
            <w:r>
              <w:t>27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792744065"/>
              <w:placeholder>
                <w:docPart w:val="DefaultPlaceholder_-1854013440"/>
              </w:placeholder>
            </w:sdtPr>
            <w:sdtContent>
              <w:p w14:paraId="7649678E" w14:textId="4F3F8FE3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788C940">
                    <v:shape id="_x0000_i2152" type="#_x0000_t75" style="width:127.5pt;height:18.75pt" o:ole="">
                      <v:imagedata r:id="rId15" o:title=""/>
                    </v:shape>
                    <w:control r:id="rId173" w:name="TextBox2713109" w:shapeid="_x0000_i2152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2033604104"/>
              <w:placeholder>
                <w:docPart w:val="DefaultPlaceholder_-1854013440"/>
              </w:placeholder>
            </w:sdtPr>
            <w:sdtContent>
              <w:p w14:paraId="7916B662" w14:textId="0F9507DA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78C4F72">
                    <v:shape id="_x0000_i2229" type="#_x0000_t75" style="width:33pt;height:18.75pt" o:ole="">
                      <v:imagedata r:id="rId17" o:title=""/>
                    </v:shape>
                    <w:control r:id="rId174" w:name="TextBox271311199" w:shapeid="_x0000_i2229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494790596"/>
              <w:placeholder>
                <w:docPart w:val="DefaultPlaceholder_-1854013440"/>
              </w:placeholder>
            </w:sdtPr>
            <w:sdtContent>
              <w:p w14:paraId="775FBAEB" w14:textId="6E0B0E3C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742DE4A">
                    <v:shape id="_x0000_i2231" type="#_x0000_t75" style="width:50.25pt;height:18.75pt" o:ole="">
                      <v:imagedata r:id="rId9" o:title=""/>
                    </v:shape>
                    <w:control r:id="rId175" w:name="TextBox271311111659" w:shapeid="_x0000_i2231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089459421"/>
              <w:placeholder>
                <w:docPart w:val="DefaultPlaceholder_-1854013440"/>
              </w:placeholder>
            </w:sdtPr>
            <w:sdtContent>
              <w:p w14:paraId="2E92CA2D" w14:textId="248C8A01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083E293">
                    <v:shape id="_x0000_i2233" type="#_x0000_t75" style="width:61.5pt;height:18.75pt" o:ole="">
                      <v:imagedata r:id="rId13" o:title=""/>
                    </v:shape>
                    <w:control r:id="rId176" w:name="TextBox271311121259" w:shapeid="_x0000_i2233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029574024"/>
              <w:placeholder>
                <w:docPart w:val="DefaultPlaceholder_-1854013440"/>
              </w:placeholder>
            </w:sdtPr>
            <w:sdtContent>
              <w:p w14:paraId="5062DD1D" w14:textId="077C4614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863DB70">
                    <v:shape id="_x0000_i2235" type="#_x0000_t75" style="width:111.75pt;height:18.75pt" o:ole="">
                      <v:imagedata r:id="rId11" o:title=""/>
                    </v:shape>
                    <w:control r:id="rId177" w:name="TextBox27131113211259" w:shapeid="_x0000_i2235"/>
                  </w:object>
                </w:r>
              </w:p>
            </w:sdtContent>
          </w:sdt>
        </w:tc>
      </w:tr>
      <w:tr w:rsidR="009C5B04" w14:paraId="316818B7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111243365"/>
              <w:placeholder>
                <w:docPart w:val="DefaultPlaceholder_-1854013440"/>
              </w:placeholder>
            </w:sdtPr>
            <w:sdtContent>
              <w:p w14:paraId="7D57EEFB" w14:textId="0E6B2EA9" w:rsidR="009C5B04" w:rsidRDefault="009C5B04" w:rsidP="009C5B04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AEB28E4">
                    <v:shape id="_x0000_i2118" type="#_x0000_t75" style="width:61.5pt;height:18.75pt" o:ole="">
                      <v:imagedata r:id="rId13" o:title=""/>
                    </v:shape>
                    <w:control r:id="rId178" w:name="TextBox2713111213225" w:shapeid="_x0000_i2118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31780FF1" w14:textId="77777777" w:rsidR="009C5B04" w:rsidRDefault="009C5B04" w:rsidP="009C5B04">
            <w:r>
              <w:t>28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223296122"/>
              <w:placeholder>
                <w:docPart w:val="DefaultPlaceholder_-1854013440"/>
              </w:placeholder>
            </w:sdtPr>
            <w:sdtContent>
              <w:p w14:paraId="660854A9" w14:textId="32CC4082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168BEAF">
                    <v:shape id="_x0000_i2154" type="#_x0000_t75" style="width:127.5pt;height:18.75pt" o:ole="">
                      <v:imagedata r:id="rId15" o:title=""/>
                    </v:shape>
                    <w:control r:id="rId179" w:name="TextBox27131010" w:shapeid="_x0000_i2154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222728300"/>
              <w:placeholder>
                <w:docPart w:val="DefaultPlaceholder_-1854013440"/>
              </w:placeholder>
            </w:sdtPr>
            <w:sdtContent>
              <w:p w14:paraId="68A4B581" w14:textId="2D111457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8AC7549">
                    <v:shape id="_x0000_i2237" type="#_x0000_t75" style="width:33pt;height:18.75pt" o:ole="">
                      <v:imagedata r:id="rId17" o:title=""/>
                    </v:shape>
                    <w:control r:id="rId180" w:name="TextBox2713111910" w:shapeid="_x0000_i2237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290412289"/>
              <w:placeholder>
                <w:docPart w:val="DefaultPlaceholder_-1854013440"/>
              </w:placeholder>
            </w:sdtPr>
            <w:sdtContent>
              <w:p w14:paraId="11D3F51A" w14:textId="36DAF216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08ACEC7">
                    <v:shape id="_x0000_i2239" type="#_x0000_t75" style="width:50.25pt;height:18.75pt" o:ole="">
                      <v:imagedata r:id="rId9" o:title=""/>
                    </v:shape>
                    <w:control r:id="rId181" w:name="TextBox2713111116510" w:shapeid="_x0000_i2239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726152067"/>
              <w:placeholder>
                <w:docPart w:val="DefaultPlaceholder_-1854013440"/>
              </w:placeholder>
            </w:sdtPr>
            <w:sdtContent>
              <w:p w14:paraId="0B6E94C1" w14:textId="26FD1050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70CAADE">
                    <v:shape id="_x0000_i2241" type="#_x0000_t75" style="width:61.5pt;height:18.75pt" o:ole="">
                      <v:imagedata r:id="rId13" o:title=""/>
                    </v:shape>
                    <w:control r:id="rId182" w:name="TextBox2713111212510" w:shapeid="_x0000_i2241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480571"/>
              <w:placeholder>
                <w:docPart w:val="DefaultPlaceholder_-1854013440"/>
              </w:placeholder>
            </w:sdtPr>
            <w:sdtContent>
              <w:p w14:paraId="2C4D6D55" w14:textId="4BE17A94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7C6DD62">
                    <v:shape id="_x0000_i2243" type="#_x0000_t75" style="width:111.75pt;height:18.75pt" o:ole="">
                      <v:imagedata r:id="rId11" o:title=""/>
                    </v:shape>
                    <w:control r:id="rId183" w:name="TextBox271311132112510" w:shapeid="_x0000_i2243"/>
                  </w:object>
                </w:r>
              </w:p>
            </w:sdtContent>
          </w:sdt>
        </w:tc>
      </w:tr>
      <w:tr w:rsidR="009C5B04" w14:paraId="173951B4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p w14:paraId="0188FF39" w14:textId="18370BDF" w:rsidR="009C5B04" w:rsidRDefault="009C5B04" w:rsidP="009C5B04">
            <w:pPr>
              <w:rPr>
                <w:rStyle w:val="Style2"/>
              </w:rPr>
            </w:pPr>
            <w:r>
              <w:rPr>
                <w:color w:val="5B63B7" w:themeColor="text2" w:themeTint="99"/>
              </w:rPr>
              <w:object w:dxaOrig="1440" w:dyaOrig="1440" w14:anchorId="2CC2B80D">
                <v:shape id="_x0000_i2119" type="#_x0000_t75" style="width:61.5pt;height:18.75pt" o:ole="">
                  <v:imagedata r:id="rId13" o:title=""/>
                </v:shape>
                <w:control r:id="rId184" w:name="TextBox2713111213226" w:shapeid="_x0000_i2119"/>
              </w:object>
            </w:r>
          </w:p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7FB3DFE8" w14:textId="77777777" w:rsidR="009C5B04" w:rsidRDefault="009C5B04" w:rsidP="009C5B04">
            <w:r>
              <w:t>29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510367485"/>
              <w:placeholder>
                <w:docPart w:val="DefaultPlaceholder_-1854013440"/>
              </w:placeholder>
            </w:sdtPr>
            <w:sdtContent>
              <w:p w14:paraId="32A1BBF2" w14:textId="295EED65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7CAD853">
                    <v:shape id="_x0000_i2156" type="#_x0000_t75" style="width:127.5pt;height:18.75pt" o:ole="">
                      <v:imagedata r:id="rId15" o:title=""/>
                    </v:shape>
                    <w:control r:id="rId185" w:name="TextBox27131011" w:shapeid="_x0000_i2156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975756034"/>
              <w:placeholder>
                <w:docPart w:val="DefaultPlaceholder_-1854013440"/>
              </w:placeholder>
            </w:sdtPr>
            <w:sdtContent>
              <w:p w14:paraId="01B41141" w14:textId="4C340DF0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3BB9DF4">
                    <v:shape id="_x0000_i2245" type="#_x0000_t75" style="width:33pt;height:18.75pt" o:ole="">
                      <v:imagedata r:id="rId17" o:title=""/>
                    </v:shape>
                    <w:control r:id="rId186" w:name="TextBox2713111911" w:shapeid="_x0000_i2245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919559006"/>
              <w:placeholder>
                <w:docPart w:val="DefaultPlaceholder_-1854013440"/>
              </w:placeholder>
            </w:sdtPr>
            <w:sdtContent>
              <w:p w14:paraId="74069206" w14:textId="38E2EAE1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97AC8DE">
                    <v:shape id="_x0000_i2247" type="#_x0000_t75" style="width:50.25pt;height:18.75pt" o:ole="">
                      <v:imagedata r:id="rId9" o:title=""/>
                    </v:shape>
                    <w:control r:id="rId187" w:name="TextBox2713111116511" w:shapeid="_x0000_i2247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684525781"/>
              <w:placeholder>
                <w:docPart w:val="DefaultPlaceholder_-1854013440"/>
              </w:placeholder>
            </w:sdtPr>
            <w:sdtContent>
              <w:p w14:paraId="3B1CDEDA" w14:textId="0CB8171D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708789D">
                    <v:shape id="_x0000_i2249" type="#_x0000_t75" style="width:61.5pt;height:18.75pt" o:ole="">
                      <v:imagedata r:id="rId13" o:title=""/>
                    </v:shape>
                    <w:control r:id="rId188" w:name="TextBox2713111212511" w:shapeid="_x0000_i2249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84756347"/>
              <w:placeholder>
                <w:docPart w:val="DefaultPlaceholder_-1854013440"/>
              </w:placeholder>
            </w:sdtPr>
            <w:sdtContent>
              <w:p w14:paraId="5D9E268A" w14:textId="5DFEA01A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2AFE46CD">
                    <v:shape id="_x0000_i2251" type="#_x0000_t75" style="width:111.75pt;height:18.75pt" o:ole="">
                      <v:imagedata r:id="rId11" o:title=""/>
                    </v:shape>
                    <w:control r:id="rId189" w:name="TextBox271311132112511" w:shapeid="_x0000_i2251"/>
                  </w:object>
                </w:r>
              </w:p>
            </w:sdtContent>
          </w:sdt>
        </w:tc>
      </w:tr>
      <w:tr w:rsidR="009C5B04" w14:paraId="0785DA8D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780602767"/>
              <w:placeholder>
                <w:docPart w:val="DefaultPlaceholder_-1854013440"/>
              </w:placeholder>
            </w:sdtPr>
            <w:sdtContent>
              <w:p w14:paraId="0D002A81" w14:textId="2E25EFC9" w:rsidR="009C5B04" w:rsidRDefault="009C5B04" w:rsidP="009C5B04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7517158">
                    <v:shape id="_x0000_i2121" type="#_x0000_t75" style="width:61.5pt;height:18.75pt" o:ole="">
                      <v:imagedata r:id="rId13" o:title=""/>
                    </v:shape>
                    <w:control r:id="rId190" w:name="TextBox2713111213227" w:shapeid="_x0000_i2121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5A6B4E9C" w14:textId="77777777" w:rsidR="009C5B04" w:rsidRDefault="009C5B04" w:rsidP="009C5B04">
            <w:r>
              <w:t>30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985583822"/>
              <w:placeholder>
                <w:docPart w:val="DefaultPlaceholder_-1854013440"/>
              </w:placeholder>
            </w:sdtPr>
            <w:sdtContent>
              <w:p w14:paraId="61B395E7" w14:textId="4CC4A010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636B5FE">
                    <v:shape id="_x0000_i2158" type="#_x0000_t75" style="width:127.5pt;height:18.75pt" o:ole="">
                      <v:imagedata r:id="rId15" o:title=""/>
                    </v:shape>
                    <w:control r:id="rId191" w:name="TextBox27131012" w:shapeid="_x0000_i2158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224866345"/>
              <w:placeholder>
                <w:docPart w:val="DefaultPlaceholder_-1854013440"/>
              </w:placeholder>
            </w:sdtPr>
            <w:sdtContent>
              <w:p w14:paraId="418AB9F3" w14:textId="1D71BD3F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5FC5B33">
                    <v:shape id="_x0000_i2253" type="#_x0000_t75" style="width:33pt;height:18.75pt" o:ole="">
                      <v:imagedata r:id="rId17" o:title=""/>
                    </v:shape>
                    <w:control r:id="rId192" w:name="TextBox2713111912" w:shapeid="_x0000_i2253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488626059"/>
              <w:placeholder>
                <w:docPart w:val="DefaultPlaceholder_-1854013440"/>
              </w:placeholder>
            </w:sdtPr>
            <w:sdtContent>
              <w:p w14:paraId="020C82DC" w14:textId="0D156A99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D13E9C5">
                    <v:shape id="_x0000_i2255" type="#_x0000_t75" style="width:50.25pt;height:18.75pt" o:ole="">
                      <v:imagedata r:id="rId9" o:title=""/>
                    </v:shape>
                    <w:control r:id="rId193" w:name="TextBox2713111116512" w:shapeid="_x0000_i2255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551917663"/>
              <w:placeholder>
                <w:docPart w:val="DefaultPlaceholder_-1854013440"/>
              </w:placeholder>
            </w:sdtPr>
            <w:sdtContent>
              <w:p w14:paraId="3504F4C2" w14:textId="5C022D28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97ED9CE">
                    <v:shape id="_x0000_i2257" type="#_x0000_t75" style="width:61.5pt;height:18.75pt" o:ole="">
                      <v:imagedata r:id="rId13" o:title=""/>
                    </v:shape>
                    <w:control r:id="rId194" w:name="TextBox2713111212512" w:shapeid="_x0000_i2257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615898784"/>
              <w:placeholder>
                <w:docPart w:val="DefaultPlaceholder_-1854013440"/>
              </w:placeholder>
            </w:sdtPr>
            <w:sdtContent>
              <w:p w14:paraId="1A2E9138" w14:textId="0F75C79D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BE42975">
                    <v:shape id="_x0000_i2259" type="#_x0000_t75" style="width:111.75pt;height:18.75pt" o:ole="">
                      <v:imagedata r:id="rId11" o:title=""/>
                    </v:shape>
                    <w:control r:id="rId195" w:name="TextBox271311132112512" w:shapeid="_x0000_i2259"/>
                  </w:object>
                </w:r>
              </w:p>
            </w:sdtContent>
          </w:sdt>
        </w:tc>
      </w:tr>
      <w:tr w:rsidR="009C5B04" w14:paraId="7B7B0DDD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828516622"/>
              <w:placeholder>
                <w:docPart w:val="DefaultPlaceholder_-1854013440"/>
              </w:placeholder>
            </w:sdtPr>
            <w:sdtContent>
              <w:p w14:paraId="351E1875" w14:textId="0B030211" w:rsidR="009C5B04" w:rsidRDefault="009C5B04" w:rsidP="009C5B04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2FC8F3B">
                    <v:shape id="_x0000_i2123" type="#_x0000_t75" style="width:61.5pt;height:18.75pt" o:ole="">
                      <v:imagedata r:id="rId13" o:title=""/>
                    </v:shape>
                    <w:control r:id="rId196" w:name="TextBox2713111213228" w:shapeid="_x0000_i2123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5E9D140C" w14:textId="77777777" w:rsidR="009C5B04" w:rsidRDefault="009C5B04" w:rsidP="009C5B04">
            <w:r>
              <w:t>31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2131821734"/>
              <w:placeholder>
                <w:docPart w:val="DefaultPlaceholder_-1854013440"/>
              </w:placeholder>
            </w:sdtPr>
            <w:sdtContent>
              <w:p w14:paraId="4B16FE81" w14:textId="0B0D7DB1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20BA9767">
                    <v:shape id="_x0000_i2160" type="#_x0000_t75" style="width:127.5pt;height:18.75pt" o:ole="">
                      <v:imagedata r:id="rId15" o:title=""/>
                    </v:shape>
                    <w:control r:id="rId197" w:name="TextBox27131013" w:shapeid="_x0000_i2160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605392878"/>
              <w:placeholder>
                <w:docPart w:val="DefaultPlaceholder_-1854013440"/>
              </w:placeholder>
            </w:sdtPr>
            <w:sdtContent>
              <w:p w14:paraId="4C2E7527" w14:textId="09C342EF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0806A35">
                    <v:shape id="_x0000_i2261" type="#_x0000_t75" style="width:33pt;height:18.75pt" o:ole="">
                      <v:imagedata r:id="rId17" o:title=""/>
                    </v:shape>
                    <w:control r:id="rId198" w:name="TextBox2713111913" w:shapeid="_x0000_i2261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218424569"/>
              <w:placeholder>
                <w:docPart w:val="DefaultPlaceholder_-1854013440"/>
              </w:placeholder>
            </w:sdtPr>
            <w:sdtContent>
              <w:p w14:paraId="2D512E4A" w14:textId="4B1E9298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08E7905">
                    <v:shape id="_x0000_i2263" type="#_x0000_t75" style="width:50.25pt;height:18.75pt" o:ole="">
                      <v:imagedata r:id="rId9" o:title=""/>
                    </v:shape>
                    <w:control r:id="rId199" w:name="TextBox2713111116513" w:shapeid="_x0000_i2263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2039261071"/>
              <w:placeholder>
                <w:docPart w:val="DefaultPlaceholder_-1854013440"/>
              </w:placeholder>
            </w:sdtPr>
            <w:sdtContent>
              <w:p w14:paraId="1E698D8C" w14:textId="77D5D688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FE28710">
                    <v:shape id="_x0000_i2265" type="#_x0000_t75" style="width:61.5pt;height:18.75pt" o:ole="">
                      <v:imagedata r:id="rId13" o:title=""/>
                    </v:shape>
                    <w:control r:id="rId200" w:name="TextBox2713111212513" w:shapeid="_x0000_i2265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461193297"/>
              <w:placeholder>
                <w:docPart w:val="DefaultPlaceholder_-1854013440"/>
              </w:placeholder>
            </w:sdtPr>
            <w:sdtContent>
              <w:p w14:paraId="52680455" w14:textId="17080114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CED0E92">
                    <v:shape id="_x0000_i2267" type="#_x0000_t75" style="width:111.75pt;height:18.75pt" o:ole="">
                      <v:imagedata r:id="rId11" o:title=""/>
                    </v:shape>
                    <w:control r:id="rId201" w:name="TextBox271311132112513" w:shapeid="_x0000_i2267"/>
                  </w:object>
                </w:r>
              </w:p>
            </w:sdtContent>
          </w:sdt>
        </w:tc>
      </w:tr>
      <w:tr w:rsidR="009C5B04" w14:paraId="4FCDC660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020891940"/>
              <w:placeholder>
                <w:docPart w:val="DefaultPlaceholder_-1854013440"/>
              </w:placeholder>
            </w:sdtPr>
            <w:sdtContent>
              <w:p w14:paraId="4F2F2EC0" w14:textId="133A666B" w:rsidR="009C5B04" w:rsidRDefault="009C5B04" w:rsidP="009C5B04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EC9A38D">
                    <v:shape id="_x0000_i2125" type="#_x0000_t75" style="width:61.5pt;height:18.75pt" o:ole="">
                      <v:imagedata r:id="rId13" o:title=""/>
                    </v:shape>
                    <w:control r:id="rId202" w:name="TextBox2713111213229" w:shapeid="_x0000_i2125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602159B5" w14:textId="77777777" w:rsidR="009C5B04" w:rsidRDefault="009C5B04" w:rsidP="009C5B04">
            <w:r>
              <w:t>32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359745289"/>
              <w:placeholder>
                <w:docPart w:val="DefaultPlaceholder_-1854013440"/>
              </w:placeholder>
            </w:sdtPr>
            <w:sdtContent>
              <w:p w14:paraId="7A7B6C69" w14:textId="42FD13B9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1FC3EA4">
                    <v:shape id="_x0000_i2162" type="#_x0000_t75" style="width:127.5pt;height:18.75pt" o:ole="">
                      <v:imagedata r:id="rId15" o:title=""/>
                    </v:shape>
                    <w:control r:id="rId203" w:name="TextBox27131014" w:shapeid="_x0000_i2162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199782626"/>
              <w:placeholder>
                <w:docPart w:val="DefaultPlaceholder_-1854013440"/>
              </w:placeholder>
            </w:sdtPr>
            <w:sdtContent>
              <w:p w14:paraId="6BFAFB6B" w14:textId="6A11BCD7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58BDD50">
                    <v:shape id="_x0000_i2269" type="#_x0000_t75" style="width:33pt;height:18.75pt" o:ole="">
                      <v:imagedata r:id="rId17" o:title=""/>
                    </v:shape>
                    <w:control r:id="rId204" w:name="TextBox2713111914" w:shapeid="_x0000_i2269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009264176"/>
              <w:placeholder>
                <w:docPart w:val="DefaultPlaceholder_-1854013440"/>
              </w:placeholder>
            </w:sdtPr>
            <w:sdtContent>
              <w:p w14:paraId="168C1AB4" w14:textId="675FC553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F650917">
                    <v:shape id="_x0000_i2271" type="#_x0000_t75" style="width:50.25pt;height:18.75pt" o:ole="">
                      <v:imagedata r:id="rId9" o:title=""/>
                    </v:shape>
                    <w:control r:id="rId205" w:name="TextBox2713111116514" w:shapeid="_x0000_i2271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312864611"/>
              <w:placeholder>
                <w:docPart w:val="DefaultPlaceholder_-1854013440"/>
              </w:placeholder>
            </w:sdtPr>
            <w:sdtContent>
              <w:p w14:paraId="17E93559" w14:textId="7B0D5BED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9AF5199">
                    <v:shape id="_x0000_i2273" type="#_x0000_t75" style="width:61.5pt;height:18.75pt" o:ole="">
                      <v:imagedata r:id="rId13" o:title=""/>
                    </v:shape>
                    <w:control r:id="rId206" w:name="TextBox2713111212514" w:shapeid="_x0000_i2273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341430446"/>
              <w:placeholder>
                <w:docPart w:val="DefaultPlaceholder_-1854013440"/>
              </w:placeholder>
            </w:sdtPr>
            <w:sdtContent>
              <w:p w14:paraId="68B05585" w14:textId="6509F1E7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FBC64F1">
                    <v:shape id="_x0000_i2275" type="#_x0000_t75" style="width:111.75pt;height:18.75pt" o:ole="">
                      <v:imagedata r:id="rId11" o:title=""/>
                    </v:shape>
                    <w:control r:id="rId207" w:name="TextBox271311132112514" w:shapeid="_x0000_i2275"/>
                  </w:object>
                </w:r>
              </w:p>
            </w:sdtContent>
          </w:sdt>
        </w:tc>
      </w:tr>
      <w:tr w:rsidR="009C5B04" w14:paraId="6989FBBB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635869194"/>
              <w:placeholder>
                <w:docPart w:val="DefaultPlaceholder_-1854013440"/>
              </w:placeholder>
            </w:sdtPr>
            <w:sdtContent>
              <w:p w14:paraId="244042C5" w14:textId="563F78EE" w:rsidR="009C5B04" w:rsidRDefault="009C5B04" w:rsidP="009C5B04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F74057D">
                    <v:shape id="_x0000_i2127" type="#_x0000_t75" style="width:61.5pt;height:18.75pt" o:ole="">
                      <v:imagedata r:id="rId13" o:title=""/>
                    </v:shape>
                    <w:control r:id="rId208" w:name="TextBox2713111213230" w:shapeid="_x0000_i2127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504E36A3" w14:textId="77777777" w:rsidR="009C5B04" w:rsidRDefault="009C5B04" w:rsidP="009C5B04">
            <w:r>
              <w:t>33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08334243"/>
              <w:placeholder>
                <w:docPart w:val="DefaultPlaceholder_-1854013440"/>
              </w:placeholder>
            </w:sdtPr>
            <w:sdtContent>
              <w:p w14:paraId="6392F875" w14:textId="387B000C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1AA993E">
                    <v:shape id="_x0000_i2164" type="#_x0000_t75" style="width:127.5pt;height:18.75pt" o:ole="">
                      <v:imagedata r:id="rId15" o:title=""/>
                    </v:shape>
                    <w:control r:id="rId209" w:name="TextBox27131015" w:shapeid="_x0000_i2164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377691828"/>
              <w:placeholder>
                <w:docPart w:val="DefaultPlaceholder_-1854013440"/>
              </w:placeholder>
            </w:sdtPr>
            <w:sdtContent>
              <w:p w14:paraId="18529A44" w14:textId="0C35646D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A420352">
                    <v:shape id="_x0000_i2277" type="#_x0000_t75" style="width:33pt;height:18.75pt" o:ole="">
                      <v:imagedata r:id="rId17" o:title=""/>
                    </v:shape>
                    <w:control r:id="rId210" w:name="TextBox2713111915" w:shapeid="_x0000_i2277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680158224"/>
              <w:placeholder>
                <w:docPart w:val="DefaultPlaceholder_-1854013440"/>
              </w:placeholder>
            </w:sdtPr>
            <w:sdtContent>
              <w:p w14:paraId="33F4DC8D" w14:textId="3349C492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0BA1BBF">
                    <v:shape id="_x0000_i2279" type="#_x0000_t75" style="width:50.25pt;height:18.75pt" o:ole="">
                      <v:imagedata r:id="rId9" o:title=""/>
                    </v:shape>
                    <w:control r:id="rId211" w:name="TextBox2713111116515" w:shapeid="_x0000_i2279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596632888"/>
              <w:placeholder>
                <w:docPart w:val="DefaultPlaceholder_-1854013440"/>
              </w:placeholder>
            </w:sdtPr>
            <w:sdtContent>
              <w:p w14:paraId="53BDC964" w14:textId="249C9E70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20E49FB5">
                    <v:shape id="_x0000_i2281" type="#_x0000_t75" style="width:61.5pt;height:18.75pt" o:ole="">
                      <v:imagedata r:id="rId13" o:title=""/>
                    </v:shape>
                    <w:control r:id="rId212" w:name="TextBox2713111212515" w:shapeid="_x0000_i2281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258219261"/>
              <w:placeholder>
                <w:docPart w:val="DefaultPlaceholder_-1854013440"/>
              </w:placeholder>
            </w:sdtPr>
            <w:sdtContent>
              <w:p w14:paraId="32E3D5B3" w14:textId="431649DE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AAAD3DA">
                    <v:shape id="_x0000_i2283" type="#_x0000_t75" style="width:111.75pt;height:18.75pt" o:ole="">
                      <v:imagedata r:id="rId11" o:title=""/>
                    </v:shape>
                    <w:control r:id="rId213" w:name="TextBox271311132112515" w:shapeid="_x0000_i2283"/>
                  </w:object>
                </w:r>
              </w:p>
            </w:sdtContent>
          </w:sdt>
        </w:tc>
      </w:tr>
      <w:tr w:rsidR="009C5B04" w14:paraId="44EC755B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512651178"/>
              <w:placeholder>
                <w:docPart w:val="DefaultPlaceholder_-1854013440"/>
              </w:placeholder>
            </w:sdtPr>
            <w:sdtContent>
              <w:p w14:paraId="6D8B2E9D" w14:textId="4DC2EAD1" w:rsidR="009C5B04" w:rsidRDefault="009C5B04" w:rsidP="009C5B04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222B859">
                    <v:shape id="_x0000_i2129" type="#_x0000_t75" style="width:61.5pt;height:18.75pt" o:ole="">
                      <v:imagedata r:id="rId13" o:title=""/>
                    </v:shape>
                    <w:control r:id="rId214" w:name="TextBox2713111213231" w:shapeid="_x0000_i2129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0F883CA4" w14:textId="68AE5625" w:rsidR="009C5B04" w:rsidRDefault="009C5B04" w:rsidP="009C5B04">
            <w:r>
              <w:t>34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63900251"/>
              <w:placeholder>
                <w:docPart w:val="DefaultPlaceholder_-1854013440"/>
              </w:placeholder>
            </w:sdtPr>
            <w:sdtContent>
              <w:p w14:paraId="788B1FF0" w14:textId="1D9F81AD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2778AFD">
                    <v:shape id="_x0000_i2166" type="#_x0000_t75" style="width:127.5pt;height:18.75pt" o:ole="">
                      <v:imagedata r:id="rId15" o:title=""/>
                    </v:shape>
                    <w:control r:id="rId215" w:name="TextBox27131016" w:shapeid="_x0000_i2166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183280852"/>
              <w:placeholder>
                <w:docPart w:val="DefaultPlaceholder_-1854013440"/>
              </w:placeholder>
            </w:sdtPr>
            <w:sdtContent>
              <w:p w14:paraId="0C553B84" w14:textId="728A9BFF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208009E7">
                    <v:shape id="_x0000_i2285" type="#_x0000_t75" style="width:33pt;height:18.75pt" o:ole="">
                      <v:imagedata r:id="rId17" o:title=""/>
                    </v:shape>
                    <w:control r:id="rId216" w:name="TextBox2713111916" w:shapeid="_x0000_i2285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410972229"/>
              <w:placeholder>
                <w:docPart w:val="DefaultPlaceholder_-1854013440"/>
              </w:placeholder>
            </w:sdtPr>
            <w:sdtContent>
              <w:p w14:paraId="3CD8FE36" w14:textId="65774309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F101A75">
                    <v:shape id="_x0000_i2287" type="#_x0000_t75" style="width:50.25pt;height:18.75pt" o:ole="">
                      <v:imagedata r:id="rId9" o:title=""/>
                    </v:shape>
                    <w:control r:id="rId217" w:name="TextBox2713111116516" w:shapeid="_x0000_i2287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431107266"/>
              <w:placeholder>
                <w:docPart w:val="DefaultPlaceholder_-1854013440"/>
              </w:placeholder>
            </w:sdtPr>
            <w:sdtContent>
              <w:p w14:paraId="6B9D2D7D" w14:textId="003DFD87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7218333">
                    <v:shape id="_x0000_i2289" type="#_x0000_t75" style="width:61.5pt;height:18.75pt" o:ole="">
                      <v:imagedata r:id="rId13" o:title=""/>
                    </v:shape>
                    <w:control r:id="rId218" w:name="TextBox2713111212516" w:shapeid="_x0000_i2289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873336680"/>
              <w:placeholder>
                <w:docPart w:val="DefaultPlaceholder_-1854013440"/>
              </w:placeholder>
            </w:sdtPr>
            <w:sdtContent>
              <w:p w14:paraId="07E70661" w14:textId="780DF528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25BB6E39">
                    <v:shape id="_x0000_i2291" type="#_x0000_t75" style="width:111.75pt;height:18.75pt" o:ole="">
                      <v:imagedata r:id="rId11" o:title=""/>
                    </v:shape>
                    <w:control r:id="rId219" w:name="TextBox271311132112516" w:shapeid="_x0000_i2291"/>
                  </w:object>
                </w:r>
              </w:p>
            </w:sdtContent>
          </w:sdt>
        </w:tc>
      </w:tr>
      <w:tr w:rsidR="009C5B04" w14:paraId="07CF8A80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p w14:paraId="13529805" w14:textId="79A4C618" w:rsidR="009C5B04" w:rsidRDefault="009C5B04" w:rsidP="009C5B04">
            <w:pPr>
              <w:rPr>
                <w:rStyle w:val="Style2"/>
              </w:rPr>
            </w:pPr>
            <w:r>
              <w:rPr>
                <w:color w:val="5B63B7" w:themeColor="text2" w:themeTint="99"/>
              </w:rPr>
              <w:object w:dxaOrig="1440" w:dyaOrig="1440" w14:anchorId="1990A5A3">
                <v:shape id="_x0000_i2130" type="#_x0000_t75" style="width:61.5pt;height:18.75pt" o:ole="">
                  <v:imagedata r:id="rId13" o:title=""/>
                </v:shape>
                <w:control r:id="rId220" w:name="TextBox2713111213232" w:shapeid="_x0000_i2130"/>
              </w:object>
            </w:r>
          </w:p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629EAF09" w14:textId="3E90B6E5" w:rsidR="009C5B04" w:rsidRDefault="009C5B04" w:rsidP="009C5B04">
            <w:r>
              <w:t>35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649414316"/>
              <w:placeholder>
                <w:docPart w:val="DefaultPlaceholder_-1854013440"/>
              </w:placeholder>
            </w:sdtPr>
            <w:sdtContent>
              <w:p w14:paraId="7CADE773" w14:textId="61F61AEB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EA5D88E">
                    <v:shape id="_x0000_i2168" type="#_x0000_t75" style="width:127.5pt;height:18.75pt" o:ole="">
                      <v:imagedata r:id="rId15" o:title=""/>
                    </v:shape>
                    <w:control r:id="rId221" w:name="TextBox27131017" w:shapeid="_x0000_i2168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235206656"/>
              <w:placeholder>
                <w:docPart w:val="DefaultPlaceholder_-1854013440"/>
              </w:placeholder>
            </w:sdtPr>
            <w:sdtContent>
              <w:p w14:paraId="3695184B" w14:textId="4D52C283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1856B03">
                    <v:shape id="_x0000_i2293" type="#_x0000_t75" style="width:33pt;height:18.75pt" o:ole="">
                      <v:imagedata r:id="rId17" o:title=""/>
                    </v:shape>
                    <w:control r:id="rId222" w:name="TextBox2713111917" w:shapeid="_x0000_i2293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483210852"/>
              <w:placeholder>
                <w:docPart w:val="DefaultPlaceholder_-1854013440"/>
              </w:placeholder>
            </w:sdtPr>
            <w:sdtContent>
              <w:p w14:paraId="10D1D648" w14:textId="327DFFD5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63BD7EA">
                    <v:shape id="_x0000_i2295" type="#_x0000_t75" style="width:50.25pt;height:18.75pt" o:ole="">
                      <v:imagedata r:id="rId9" o:title=""/>
                    </v:shape>
                    <w:control r:id="rId223" w:name="TextBox2713111116517" w:shapeid="_x0000_i2295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552936742"/>
              <w:placeholder>
                <w:docPart w:val="DefaultPlaceholder_-1854013440"/>
              </w:placeholder>
            </w:sdtPr>
            <w:sdtContent>
              <w:p w14:paraId="5D16443F" w14:textId="5AF055EC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ED78D9C">
                    <v:shape id="_x0000_i2297" type="#_x0000_t75" style="width:61.5pt;height:18.75pt" o:ole="">
                      <v:imagedata r:id="rId13" o:title=""/>
                    </v:shape>
                    <w:control r:id="rId224" w:name="TextBox2713111212517" w:shapeid="_x0000_i2297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741222097"/>
              <w:placeholder>
                <w:docPart w:val="DefaultPlaceholder_-1854013440"/>
              </w:placeholder>
            </w:sdtPr>
            <w:sdtContent>
              <w:p w14:paraId="3A4518A7" w14:textId="58F26FC9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5CC96A7">
                    <v:shape id="_x0000_i2299" type="#_x0000_t75" style="width:111.75pt;height:18.75pt" o:ole="">
                      <v:imagedata r:id="rId11" o:title=""/>
                    </v:shape>
                    <w:control r:id="rId225" w:name="TextBox271311132112517" w:shapeid="_x0000_i2299"/>
                  </w:object>
                </w:r>
              </w:p>
            </w:sdtContent>
          </w:sdt>
        </w:tc>
      </w:tr>
      <w:tr w:rsidR="009C5B04" w14:paraId="02DFE39C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547529415"/>
              <w:placeholder>
                <w:docPart w:val="DefaultPlaceholder_-1854013440"/>
              </w:placeholder>
            </w:sdtPr>
            <w:sdtContent>
              <w:p w14:paraId="31DE292E" w14:textId="3BFBACBF" w:rsidR="009C5B04" w:rsidRDefault="009C5B04" w:rsidP="009C5B04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A894F79">
                    <v:shape id="_x0000_i2132" type="#_x0000_t75" style="width:61.5pt;height:18.75pt" o:ole="">
                      <v:imagedata r:id="rId13" o:title=""/>
                    </v:shape>
                    <w:control r:id="rId226" w:name="TextBox2713111213233" w:shapeid="_x0000_i2132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32DE8D86" w14:textId="3A536ECF" w:rsidR="009C5B04" w:rsidRDefault="009C5B04" w:rsidP="009C5B04">
            <w:r>
              <w:t>36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834287081"/>
              <w:placeholder>
                <w:docPart w:val="DefaultPlaceholder_-1854013440"/>
              </w:placeholder>
            </w:sdtPr>
            <w:sdtContent>
              <w:p w14:paraId="1EE80FEB" w14:textId="073FA110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86508BD">
                    <v:shape id="_x0000_i2170" type="#_x0000_t75" style="width:127.5pt;height:18.75pt" o:ole="">
                      <v:imagedata r:id="rId15" o:title=""/>
                    </v:shape>
                    <w:control r:id="rId227" w:name="TextBox27131018" w:shapeid="_x0000_i2170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533861204"/>
              <w:placeholder>
                <w:docPart w:val="DefaultPlaceholder_-1854013440"/>
              </w:placeholder>
            </w:sdtPr>
            <w:sdtContent>
              <w:p w14:paraId="47B773BA" w14:textId="6C8AD5B3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542DE5A">
                    <v:shape id="_x0000_i2301" type="#_x0000_t75" style="width:33pt;height:18.75pt" o:ole="">
                      <v:imagedata r:id="rId17" o:title=""/>
                    </v:shape>
                    <w:control r:id="rId228" w:name="TextBox2713111918" w:shapeid="_x0000_i2301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2057702070"/>
              <w:placeholder>
                <w:docPart w:val="DefaultPlaceholder_-1854013440"/>
              </w:placeholder>
            </w:sdtPr>
            <w:sdtContent>
              <w:p w14:paraId="63DF79BD" w14:textId="1B8280B8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84D9F8E">
                    <v:shape id="_x0000_i2303" type="#_x0000_t75" style="width:50.25pt;height:18.75pt" o:ole="">
                      <v:imagedata r:id="rId9" o:title=""/>
                    </v:shape>
                    <w:control r:id="rId229" w:name="TextBox2713111116518" w:shapeid="_x0000_i2303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674384863"/>
              <w:placeholder>
                <w:docPart w:val="DefaultPlaceholder_-1854013440"/>
              </w:placeholder>
            </w:sdtPr>
            <w:sdtContent>
              <w:p w14:paraId="0F4E3954" w14:textId="722534C0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22B20FA">
                    <v:shape id="_x0000_i2305" type="#_x0000_t75" style="width:61.5pt;height:18.75pt" o:ole="">
                      <v:imagedata r:id="rId13" o:title=""/>
                    </v:shape>
                    <w:control r:id="rId230" w:name="TextBox2713111212518" w:shapeid="_x0000_i2305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856077187"/>
              <w:placeholder>
                <w:docPart w:val="DefaultPlaceholder_-1854013440"/>
              </w:placeholder>
            </w:sdtPr>
            <w:sdtContent>
              <w:p w14:paraId="46FA140C" w14:textId="00C59307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26A981FC">
                    <v:shape id="_x0000_i2307" type="#_x0000_t75" style="width:111.75pt;height:18.75pt" o:ole="">
                      <v:imagedata r:id="rId11" o:title=""/>
                    </v:shape>
                    <w:control r:id="rId231" w:name="TextBox271311132112518" w:shapeid="_x0000_i2307"/>
                  </w:object>
                </w:r>
              </w:p>
            </w:sdtContent>
          </w:sdt>
        </w:tc>
      </w:tr>
      <w:tr w:rsidR="009C5B04" w14:paraId="4E82E8FC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305459540"/>
              <w:placeholder>
                <w:docPart w:val="DefaultPlaceholder_-1854013440"/>
              </w:placeholder>
            </w:sdtPr>
            <w:sdtContent>
              <w:p w14:paraId="242F9E55" w14:textId="53EECAA3" w:rsidR="009C5B04" w:rsidRDefault="009C5B04" w:rsidP="009C5B04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24249682">
                    <v:shape id="_x0000_i2134" type="#_x0000_t75" style="width:61.5pt;height:18.75pt" o:ole="">
                      <v:imagedata r:id="rId13" o:title=""/>
                    </v:shape>
                    <w:control r:id="rId232" w:name="TextBox2713111213234" w:shapeid="_x0000_i2134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51D9D741" w14:textId="70546EE2" w:rsidR="009C5B04" w:rsidRDefault="009C5B04" w:rsidP="009C5B04">
            <w:r>
              <w:t>37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709452251"/>
              <w:placeholder>
                <w:docPart w:val="DefaultPlaceholder_-1854013440"/>
              </w:placeholder>
            </w:sdtPr>
            <w:sdtContent>
              <w:p w14:paraId="2D23B12E" w14:textId="31C87CD0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B5E75E6">
                    <v:shape id="_x0000_i2172" type="#_x0000_t75" style="width:127.5pt;height:18.75pt" o:ole="">
                      <v:imagedata r:id="rId15" o:title=""/>
                    </v:shape>
                    <w:control r:id="rId233" w:name="TextBox27131019" w:shapeid="_x0000_i2172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490711456"/>
              <w:placeholder>
                <w:docPart w:val="DefaultPlaceholder_-1854013440"/>
              </w:placeholder>
            </w:sdtPr>
            <w:sdtContent>
              <w:p w14:paraId="4D510003" w14:textId="6565A38D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CA64A16">
                    <v:shape id="_x0000_i2309" type="#_x0000_t75" style="width:33pt;height:18.75pt" o:ole="">
                      <v:imagedata r:id="rId17" o:title=""/>
                    </v:shape>
                    <w:control r:id="rId234" w:name="TextBox2713111919" w:shapeid="_x0000_i2309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518579990"/>
              <w:placeholder>
                <w:docPart w:val="DefaultPlaceholder_-1854013440"/>
              </w:placeholder>
            </w:sdtPr>
            <w:sdtContent>
              <w:p w14:paraId="377A45D0" w14:textId="4E0684D6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ADDB248">
                    <v:shape id="_x0000_i2311" type="#_x0000_t75" style="width:50.25pt;height:18.75pt" o:ole="">
                      <v:imagedata r:id="rId9" o:title=""/>
                    </v:shape>
                    <w:control r:id="rId235" w:name="TextBox2713111116519" w:shapeid="_x0000_i2311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919632812"/>
              <w:placeholder>
                <w:docPart w:val="DefaultPlaceholder_-1854013440"/>
              </w:placeholder>
            </w:sdtPr>
            <w:sdtContent>
              <w:p w14:paraId="68D5046B" w14:textId="0A269FD0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33858B6">
                    <v:shape id="_x0000_i2313" type="#_x0000_t75" style="width:61.5pt;height:18.75pt" o:ole="">
                      <v:imagedata r:id="rId13" o:title=""/>
                    </v:shape>
                    <w:control r:id="rId236" w:name="TextBox2713111212519" w:shapeid="_x0000_i2313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326177480"/>
              <w:placeholder>
                <w:docPart w:val="DefaultPlaceholder_-1854013440"/>
              </w:placeholder>
            </w:sdtPr>
            <w:sdtContent>
              <w:p w14:paraId="4F175E21" w14:textId="087A586A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C939E3E">
                    <v:shape id="_x0000_i2315" type="#_x0000_t75" style="width:111.75pt;height:18.75pt" o:ole="">
                      <v:imagedata r:id="rId11" o:title=""/>
                    </v:shape>
                    <w:control r:id="rId237" w:name="TextBox271311132112519" w:shapeid="_x0000_i2315"/>
                  </w:object>
                </w:r>
              </w:p>
            </w:sdtContent>
          </w:sdt>
        </w:tc>
      </w:tr>
      <w:tr w:rsidR="009C5B04" w14:paraId="64D4F987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2081054138"/>
              <w:placeholder>
                <w:docPart w:val="DefaultPlaceholder_-1854013440"/>
              </w:placeholder>
            </w:sdtPr>
            <w:sdtContent>
              <w:p w14:paraId="6C1C8FEF" w14:textId="0593DFB5" w:rsidR="009C5B04" w:rsidRDefault="009C5B04" w:rsidP="009C5B04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9EC025B">
                    <v:shape id="_x0000_i2136" type="#_x0000_t75" style="width:61.5pt;height:18.75pt" o:ole="">
                      <v:imagedata r:id="rId13" o:title=""/>
                    </v:shape>
                    <w:control r:id="rId238" w:name="TextBox2713111213235" w:shapeid="_x0000_i2136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1ECAB172" w14:textId="0803F7FD" w:rsidR="009C5B04" w:rsidRDefault="009C5B04" w:rsidP="009C5B04">
            <w:r>
              <w:t>38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342673115"/>
              <w:placeholder>
                <w:docPart w:val="DefaultPlaceholder_-1854013440"/>
              </w:placeholder>
            </w:sdtPr>
            <w:sdtContent>
              <w:p w14:paraId="6106325C" w14:textId="4EA8059D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2149ADBB">
                    <v:shape id="_x0000_i2174" type="#_x0000_t75" style="width:127.5pt;height:18.75pt" o:ole="">
                      <v:imagedata r:id="rId15" o:title=""/>
                    </v:shape>
                    <w:control r:id="rId239" w:name="TextBox27131020" w:shapeid="_x0000_i2174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975877152"/>
              <w:placeholder>
                <w:docPart w:val="DefaultPlaceholder_-1854013440"/>
              </w:placeholder>
            </w:sdtPr>
            <w:sdtContent>
              <w:p w14:paraId="45C6EC5B" w14:textId="02888B45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17F4D41">
                    <v:shape id="_x0000_i2317" type="#_x0000_t75" style="width:33pt;height:18.75pt" o:ole="">
                      <v:imagedata r:id="rId17" o:title=""/>
                    </v:shape>
                    <w:control r:id="rId240" w:name="TextBox2713111920" w:shapeid="_x0000_i2317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28230456"/>
              <w:placeholder>
                <w:docPart w:val="DefaultPlaceholder_-1854013440"/>
              </w:placeholder>
            </w:sdtPr>
            <w:sdtContent>
              <w:p w14:paraId="7B663F57" w14:textId="2A1DF39B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EC08EB2">
                    <v:shape id="_x0000_i2319" type="#_x0000_t75" style="width:50.25pt;height:18.75pt" o:ole="">
                      <v:imagedata r:id="rId9" o:title=""/>
                    </v:shape>
                    <w:control r:id="rId241" w:name="TextBox2713111116520" w:shapeid="_x0000_i2319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730197812"/>
              <w:placeholder>
                <w:docPart w:val="DefaultPlaceholder_-1854013440"/>
              </w:placeholder>
            </w:sdtPr>
            <w:sdtContent>
              <w:p w14:paraId="1C98D61B" w14:textId="30029858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60607A3">
                    <v:shape id="_x0000_i2321" type="#_x0000_t75" style="width:61.5pt;height:18.75pt" o:ole="">
                      <v:imagedata r:id="rId13" o:title=""/>
                    </v:shape>
                    <w:control r:id="rId242" w:name="TextBox2713111212520" w:shapeid="_x0000_i2321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862964724"/>
              <w:placeholder>
                <w:docPart w:val="DefaultPlaceholder_-1854013440"/>
              </w:placeholder>
            </w:sdtPr>
            <w:sdtContent>
              <w:p w14:paraId="2E5A9A0F" w14:textId="7A20BA7C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341D2D5">
                    <v:shape id="_x0000_i2323" type="#_x0000_t75" style="width:111.75pt;height:18.75pt" o:ole="">
                      <v:imagedata r:id="rId11" o:title=""/>
                    </v:shape>
                    <w:control r:id="rId243" w:name="TextBox271311132112520" w:shapeid="_x0000_i2323"/>
                  </w:object>
                </w:r>
              </w:p>
            </w:sdtContent>
          </w:sdt>
        </w:tc>
      </w:tr>
      <w:tr w:rsidR="009C5B04" w14:paraId="570D30E1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645477553"/>
              <w:placeholder>
                <w:docPart w:val="DefaultPlaceholder_-1854013440"/>
              </w:placeholder>
            </w:sdtPr>
            <w:sdtContent>
              <w:p w14:paraId="74DF3048" w14:textId="4CB26DF3" w:rsidR="009C5B04" w:rsidRDefault="009C5B04" w:rsidP="009C5B04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9DAF078">
                    <v:shape id="_x0000_i2138" type="#_x0000_t75" style="width:61.5pt;height:18.75pt" o:ole="">
                      <v:imagedata r:id="rId13" o:title=""/>
                    </v:shape>
                    <w:control r:id="rId244" w:name="TextBox2713111213236" w:shapeid="_x0000_i2138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314C3557" w14:textId="00D1A4D0" w:rsidR="009C5B04" w:rsidRDefault="009C5B04" w:rsidP="009C5B04">
            <w:r>
              <w:t>39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652252081"/>
              <w:placeholder>
                <w:docPart w:val="DefaultPlaceholder_-1854013440"/>
              </w:placeholder>
            </w:sdtPr>
            <w:sdtContent>
              <w:p w14:paraId="53A715C2" w14:textId="5C04B96E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3E4A971">
                    <v:shape id="_x0000_i2176" type="#_x0000_t75" style="width:127.5pt;height:18.75pt" o:ole="">
                      <v:imagedata r:id="rId15" o:title=""/>
                    </v:shape>
                    <w:control r:id="rId245" w:name="TextBox27131021" w:shapeid="_x0000_i2176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01573873"/>
              <w:placeholder>
                <w:docPart w:val="DefaultPlaceholder_-1854013440"/>
              </w:placeholder>
            </w:sdtPr>
            <w:sdtContent>
              <w:p w14:paraId="4BFA946F" w14:textId="42AA2E37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A462A1E">
                    <v:shape id="_x0000_i2325" type="#_x0000_t75" style="width:33pt;height:18.75pt" o:ole="">
                      <v:imagedata r:id="rId17" o:title=""/>
                    </v:shape>
                    <w:control r:id="rId246" w:name="TextBox2713111921" w:shapeid="_x0000_i2325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88615711"/>
              <w:placeholder>
                <w:docPart w:val="DefaultPlaceholder_-1854013440"/>
              </w:placeholder>
            </w:sdtPr>
            <w:sdtContent>
              <w:p w14:paraId="671D41CF" w14:textId="21D8D65E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3FD37C0">
                    <v:shape id="_x0000_i2327" type="#_x0000_t75" style="width:50.25pt;height:18.75pt" o:ole="">
                      <v:imagedata r:id="rId9" o:title=""/>
                    </v:shape>
                    <w:control r:id="rId247" w:name="TextBox2713111116521" w:shapeid="_x0000_i2327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138678979"/>
              <w:placeholder>
                <w:docPart w:val="DefaultPlaceholder_-1854013440"/>
              </w:placeholder>
            </w:sdtPr>
            <w:sdtContent>
              <w:p w14:paraId="68729A15" w14:textId="7C3F80D6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B5974C7">
                    <v:shape id="_x0000_i2329" type="#_x0000_t75" style="width:61.5pt;height:18.75pt" o:ole="">
                      <v:imagedata r:id="rId13" o:title=""/>
                    </v:shape>
                    <w:control r:id="rId248" w:name="TextBox2713111212521" w:shapeid="_x0000_i2329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842728378"/>
              <w:placeholder>
                <w:docPart w:val="DefaultPlaceholder_-1854013440"/>
              </w:placeholder>
            </w:sdtPr>
            <w:sdtContent>
              <w:p w14:paraId="0F8E0973" w14:textId="4B4330FD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787BC1A">
                    <v:shape id="_x0000_i2331" type="#_x0000_t75" style="width:111.75pt;height:18.75pt" o:ole="">
                      <v:imagedata r:id="rId11" o:title=""/>
                    </v:shape>
                    <w:control r:id="rId249" w:name="TextBox271311132112521" w:shapeid="_x0000_i2331"/>
                  </w:object>
                </w:r>
              </w:p>
            </w:sdtContent>
          </w:sdt>
        </w:tc>
      </w:tr>
      <w:tr w:rsidR="009C5B04" w14:paraId="35F0D658" w14:textId="77777777" w:rsidTr="009C5B04">
        <w:trPr>
          <w:trHeight w:val="550"/>
        </w:trPr>
        <w:tc>
          <w:tcPr>
            <w:tcW w:w="145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607811933"/>
              <w:placeholder>
                <w:docPart w:val="DefaultPlaceholder_-1854013440"/>
              </w:placeholder>
            </w:sdtPr>
            <w:sdtContent>
              <w:p w14:paraId="12B41467" w14:textId="1A779D11" w:rsidR="009C5B04" w:rsidRDefault="009C5B04" w:rsidP="009C5B04">
                <w:pPr>
                  <w:rPr>
                    <w:rStyle w:val="Style2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9F41924">
                    <v:shape id="_x0000_i2140" type="#_x0000_t75" style="width:61.5pt;height:18.75pt" o:ole="">
                      <v:imagedata r:id="rId13" o:title=""/>
                    </v:shape>
                    <w:control r:id="rId250" w:name="TextBox2713111213237" w:shapeid="_x0000_i2140"/>
                  </w:object>
                </w:r>
              </w:p>
            </w:sdtContent>
          </w:sdt>
        </w:tc>
        <w:tc>
          <w:tcPr>
            <w:tcW w:w="501" w:type="dxa"/>
            <w:shd w:val="clear" w:color="auto" w:fill="DFEBF5" w:themeFill="accent2" w:themeFillTint="33"/>
            <w:vAlign w:val="center"/>
          </w:tcPr>
          <w:p w14:paraId="217F7F06" w14:textId="4569C56D" w:rsidR="009C5B04" w:rsidRDefault="009C5B04" w:rsidP="009C5B04">
            <w:r>
              <w:t>40</w:t>
            </w:r>
          </w:p>
        </w:tc>
        <w:tc>
          <w:tcPr>
            <w:tcW w:w="279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106155909"/>
              <w:placeholder>
                <w:docPart w:val="DefaultPlaceholder_-1854013440"/>
              </w:placeholder>
            </w:sdtPr>
            <w:sdtContent>
              <w:p w14:paraId="3338C739" w14:textId="78324E20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20C8A401">
                    <v:shape id="_x0000_i2178" type="#_x0000_t75" style="width:127.5pt;height:18.75pt" o:ole="">
                      <v:imagedata r:id="rId15" o:title=""/>
                    </v:shape>
                    <w:control r:id="rId251" w:name="TextBox27131022" w:shapeid="_x0000_i2178"/>
                  </w:object>
                </w:r>
              </w:p>
            </w:sdtContent>
          </w:sdt>
        </w:tc>
        <w:tc>
          <w:tcPr>
            <w:tcW w:w="877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44215925"/>
              <w:placeholder>
                <w:docPart w:val="DefaultPlaceholder_-1854013440"/>
              </w:placeholder>
            </w:sdtPr>
            <w:sdtContent>
              <w:p w14:paraId="243F9878" w14:textId="32CFDA2E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F2BC7A6">
                    <v:shape id="_x0000_i2333" type="#_x0000_t75" style="width:33pt;height:18.75pt" o:ole="">
                      <v:imagedata r:id="rId17" o:title=""/>
                    </v:shape>
                    <w:control r:id="rId252" w:name="TextBox2713111922" w:shapeid="_x0000_i2333"/>
                  </w:object>
                </w:r>
              </w:p>
            </w:sdtContent>
          </w:sdt>
        </w:tc>
        <w:tc>
          <w:tcPr>
            <w:tcW w:w="1229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105164616"/>
              <w:placeholder>
                <w:docPart w:val="DefaultPlaceholder_-1854013440"/>
              </w:placeholder>
            </w:sdtPr>
            <w:sdtContent>
              <w:p w14:paraId="36C9075D" w14:textId="0F3F03B9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EFB1669">
                    <v:shape id="_x0000_i2335" type="#_x0000_t75" style="width:50.25pt;height:18.75pt" o:ole="">
                      <v:imagedata r:id="rId9" o:title=""/>
                    </v:shape>
                    <w:control r:id="rId253" w:name="TextBox2713111116522" w:shapeid="_x0000_i2335"/>
                  </w:object>
                </w:r>
              </w:p>
            </w:sdtContent>
          </w:sdt>
        </w:tc>
        <w:tc>
          <w:tcPr>
            <w:tcW w:w="1458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-1196144434"/>
              <w:placeholder>
                <w:docPart w:val="DefaultPlaceholder_-1854013440"/>
              </w:placeholder>
            </w:sdtPr>
            <w:sdtContent>
              <w:p w14:paraId="592C5778" w14:textId="5CFF30D6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30B3B34">
                    <v:shape id="_x0000_i2337" type="#_x0000_t75" style="width:61.5pt;height:18.75pt" o:ole="">
                      <v:imagedata r:id="rId13" o:title=""/>
                    </v:shape>
                    <w:control r:id="rId254" w:name="TextBox2713111212522" w:shapeid="_x0000_i2337"/>
                  </w:object>
                </w:r>
              </w:p>
            </w:sdtContent>
          </w:sdt>
        </w:tc>
        <w:tc>
          <w:tcPr>
            <w:tcW w:w="2451" w:type="dxa"/>
            <w:shd w:val="clear" w:color="auto" w:fill="DFEBF5" w:themeFill="accent2" w:themeFillTint="33"/>
            <w:vAlign w:val="center"/>
          </w:tcPr>
          <w:sdt>
            <w:sdtPr>
              <w:rPr>
                <w:color w:val="5B63B7" w:themeColor="text2" w:themeTint="99"/>
              </w:rPr>
              <w:id w:val="930081948"/>
              <w:placeholder>
                <w:docPart w:val="DefaultPlaceholder_-1854013440"/>
              </w:placeholder>
            </w:sdtPr>
            <w:sdtContent>
              <w:p w14:paraId="15248AE3" w14:textId="77C2FC8C" w:rsidR="009C5B04" w:rsidRDefault="009C5B04" w:rsidP="009C5B0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9E33150">
                    <v:shape id="_x0000_i2339" type="#_x0000_t75" style="width:111.75pt;height:18.75pt" o:ole="">
                      <v:imagedata r:id="rId11" o:title=""/>
                    </v:shape>
                    <w:control r:id="rId255" w:name="TextBox271311132112522" w:shapeid="_x0000_i2339"/>
                  </w:object>
                </w:r>
              </w:p>
            </w:sdtContent>
          </w:sdt>
        </w:tc>
      </w:tr>
      <w:bookmarkEnd w:id="0"/>
    </w:tbl>
    <w:p w14:paraId="04C1F13D" w14:textId="77777777" w:rsidR="0001607F" w:rsidRDefault="0001607F" w:rsidP="0086183C">
      <w:pPr>
        <w:spacing w:after="0" w:line="240" w:lineRule="auto"/>
        <w:rPr>
          <w:rFonts w:eastAsia="Times New Roman" w:cstheme="minorHAnsi"/>
          <w:b/>
          <w:sz w:val="28"/>
          <w:szCs w:val="20"/>
        </w:rPr>
      </w:pPr>
    </w:p>
    <w:p w14:paraId="544362A7" w14:textId="5E88F0DB" w:rsidR="003D1E71" w:rsidRDefault="003D1E71" w:rsidP="003D1E71">
      <w:pPr>
        <w:spacing w:after="0" w:line="240" w:lineRule="auto"/>
        <w:rPr>
          <w:rFonts w:eastAsia="Times New Roman" w:cstheme="minorHAnsi"/>
          <w:bCs/>
          <w:szCs w:val="16"/>
        </w:rPr>
      </w:pPr>
      <w:r>
        <w:rPr>
          <w:rFonts w:eastAsia="Times New Roman" w:cstheme="minorHAnsi"/>
          <w:b/>
          <w:sz w:val="28"/>
          <w:szCs w:val="20"/>
        </w:rPr>
        <w:lastRenderedPageBreak/>
        <w:t xml:space="preserve">Applicant Declaration </w:t>
      </w:r>
      <w:r>
        <w:rPr>
          <w:rFonts w:eastAsia="Times New Roman" w:cstheme="minorHAnsi"/>
          <w:bCs/>
          <w:szCs w:val="16"/>
        </w:rPr>
        <w:t xml:space="preserve">I confirm that this Tripping Log is a true and accurate record of pilotage acts conducted by me, whilst accompanied by an authorised pilot or PEC holder, within the Poole Pilotage District. </w:t>
      </w:r>
    </w:p>
    <w:p w14:paraId="382C82FA" w14:textId="77777777" w:rsidR="003D1E71" w:rsidRDefault="003D1E71" w:rsidP="003D1E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8"/>
          <w:szCs w:val="20"/>
        </w:rPr>
      </w:pPr>
    </w:p>
    <w:tbl>
      <w:tblPr>
        <w:tblStyle w:val="TableGridLight"/>
        <w:tblW w:w="9273" w:type="dxa"/>
        <w:shd w:val="clear" w:color="auto" w:fill="DFEBF5" w:themeFill="accent2" w:themeFillTint="33"/>
        <w:tblLook w:val="04A0" w:firstRow="1" w:lastRow="0" w:firstColumn="1" w:lastColumn="0" w:noHBand="0" w:noVBand="1"/>
      </w:tblPr>
      <w:tblGrid>
        <w:gridCol w:w="1555"/>
        <w:gridCol w:w="4140"/>
        <w:gridCol w:w="679"/>
        <w:gridCol w:w="2899"/>
      </w:tblGrid>
      <w:tr w:rsidR="003D1E71" w14:paraId="223AFA6D" w14:textId="77777777" w:rsidTr="00DA46DA">
        <w:trPr>
          <w:trHeight w:val="283"/>
        </w:trPr>
        <w:tc>
          <w:tcPr>
            <w:tcW w:w="1555" w:type="dxa"/>
            <w:tcBorders>
              <w:right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1EA9874A" w14:textId="77777777" w:rsidR="003D1E71" w:rsidRDefault="003D1E71" w:rsidP="00DA46DA">
            <w:pPr>
              <w:rPr>
                <w:b/>
                <w:bCs/>
              </w:rPr>
            </w:pPr>
          </w:p>
          <w:p w14:paraId="68B7ECE2" w14:textId="77777777" w:rsidR="003D1E71" w:rsidRPr="00FC413B" w:rsidRDefault="003D1E71" w:rsidP="00DA46DA">
            <w:pPr>
              <w:rPr>
                <w:b/>
                <w:bCs/>
              </w:rPr>
            </w:pPr>
            <w:r w:rsidRPr="00FC413B">
              <w:rPr>
                <w:b/>
                <w:bCs/>
              </w:rPr>
              <w:t>Signature</w:t>
            </w:r>
          </w:p>
          <w:p w14:paraId="7307937C" w14:textId="77777777" w:rsidR="003D1E71" w:rsidRDefault="003D1E71" w:rsidP="00DA46DA"/>
        </w:tc>
        <w:tc>
          <w:tcPr>
            <w:tcW w:w="41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sdt>
            <w:sdtPr>
              <w:id w:val="1044942867"/>
              <w:placeholder>
                <w:docPart w:val="DefaultPlaceholder_-1854013440"/>
              </w:placeholder>
            </w:sdtPr>
            <w:sdtContent>
              <w:p w14:paraId="04B1DFC8" w14:textId="6B8E70A1" w:rsidR="003D1E71" w:rsidRDefault="003D1E71" w:rsidP="00DA46DA"/>
              <w:p w14:paraId="36E2A624" w14:textId="282E21F0" w:rsidR="003D1E71" w:rsidRDefault="00B14B59" w:rsidP="00DA46DA"/>
            </w:sdtContent>
          </w:sdt>
        </w:tc>
        <w:tc>
          <w:tcPr>
            <w:tcW w:w="6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300C8C8B" w14:textId="77777777" w:rsidR="003D1E71" w:rsidRDefault="003D1E71" w:rsidP="00DA46DA">
            <w:pPr>
              <w:rPr>
                <w:b/>
                <w:bCs/>
              </w:rPr>
            </w:pPr>
          </w:p>
          <w:p w14:paraId="6C7885B0" w14:textId="77777777" w:rsidR="003D1E71" w:rsidRPr="002A2A13" w:rsidRDefault="003D1E71" w:rsidP="00DA46DA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  <w:p w14:paraId="66AD9EEE" w14:textId="77777777" w:rsidR="003D1E71" w:rsidRDefault="003D1E71" w:rsidP="00DA46DA"/>
        </w:tc>
        <w:tc>
          <w:tcPr>
            <w:tcW w:w="2899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sdt>
            <w:sdtPr>
              <w:id w:val="1929077368"/>
              <w:placeholder>
                <w:docPart w:val="DefaultPlaceholder_-1854013440"/>
              </w:placeholder>
            </w:sdtPr>
            <w:sdtContent>
              <w:p w14:paraId="6101B2B5" w14:textId="79EDF6A4" w:rsidR="003D1E71" w:rsidRDefault="003D1E71" w:rsidP="00DA46DA"/>
              <w:p w14:paraId="1931B009" w14:textId="298E13B2" w:rsidR="003D1E71" w:rsidRDefault="00B14B59" w:rsidP="00DA46DA"/>
            </w:sdtContent>
          </w:sdt>
        </w:tc>
      </w:tr>
      <w:tr w:rsidR="003D1E71" w14:paraId="64041BBA" w14:textId="77777777" w:rsidTr="00DA46DA">
        <w:trPr>
          <w:trHeight w:val="283"/>
        </w:trPr>
        <w:tc>
          <w:tcPr>
            <w:tcW w:w="1555" w:type="dxa"/>
            <w:tcBorders>
              <w:right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4BA5E111" w14:textId="77777777" w:rsidR="003D1E71" w:rsidRDefault="003D1E71" w:rsidP="00DA46DA">
            <w:pPr>
              <w:rPr>
                <w:b/>
                <w:bCs/>
              </w:rPr>
            </w:pPr>
          </w:p>
          <w:p w14:paraId="35B82F3B" w14:textId="77777777" w:rsidR="003D1E71" w:rsidRDefault="003D1E71" w:rsidP="00DA46DA">
            <w:pPr>
              <w:rPr>
                <w:b/>
                <w:bCs/>
              </w:rPr>
            </w:pPr>
            <w:r>
              <w:rPr>
                <w:b/>
                <w:bCs/>
              </w:rPr>
              <w:t>Name (PRINT)</w:t>
            </w:r>
          </w:p>
          <w:p w14:paraId="75F8AD0B" w14:textId="77777777" w:rsidR="003D1E71" w:rsidRDefault="003D1E71" w:rsidP="00DA46DA">
            <w:pPr>
              <w:rPr>
                <w:b/>
                <w:bCs/>
              </w:rPr>
            </w:pPr>
          </w:p>
        </w:tc>
        <w:sdt>
          <w:sdtPr>
            <w:rPr>
              <w:color w:val="5B63B7" w:themeColor="text2" w:themeTint="99"/>
            </w:rPr>
            <w:id w:val="-1925869127"/>
            <w:placeholder>
              <w:docPart w:val="DefaultPlaceholder_-1854013440"/>
            </w:placeholder>
          </w:sdtPr>
          <w:sdtContent>
            <w:tc>
              <w:tcPr>
                <w:tcW w:w="7718" w:type="dxa"/>
                <w:gridSpan w:val="3"/>
                <w:tcBorders>
                  <w:lef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77B2CD3" w14:textId="77777777" w:rsidR="007C4B87" w:rsidRDefault="007C4B87" w:rsidP="00DA46DA">
                <w:pPr>
                  <w:rPr>
                    <w:color w:val="5B63B7" w:themeColor="text2" w:themeTint="99"/>
                  </w:rPr>
                </w:pPr>
              </w:p>
              <w:p w14:paraId="60136B31" w14:textId="4B0AC6D8" w:rsidR="003D1E71" w:rsidRDefault="003D1E71" w:rsidP="00DA46DA">
                <w:pPr>
                  <w:rPr>
                    <w:color w:val="5B63B7" w:themeColor="text2" w:themeTint="99"/>
                  </w:rPr>
                </w:pPr>
              </w:p>
            </w:tc>
          </w:sdtContent>
        </w:sdt>
      </w:tr>
    </w:tbl>
    <w:p w14:paraId="0CA8A21D" w14:textId="77777777" w:rsidR="003D1E71" w:rsidRDefault="003D1E71" w:rsidP="003D1E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8"/>
          <w:szCs w:val="20"/>
        </w:rPr>
      </w:pPr>
    </w:p>
    <w:p w14:paraId="45FEFD86" w14:textId="4C45C54A" w:rsidR="008B3B1B" w:rsidRDefault="003D1E71" w:rsidP="008B3B1B">
      <w:pPr>
        <w:spacing w:after="0" w:line="240" w:lineRule="auto"/>
        <w:rPr>
          <w:rFonts w:eastAsia="Times New Roman" w:cstheme="minorHAnsi"/>
          <w:bCs/>
          <w:szCs w:val="16"/>
        </w:rPr>
      </w:pPr>
      <w:r>
        <w:rPr>
          <w:rFonts w:eastAsia="Times New Roman" w:cstheme="minorHAnsi"/>
          <w:b/>
          <w:sz w:val="28"/>
          <w:szCs w:val="20"/>
        </w:rPr>
        <w:t>Pilot</w:t>
      </w:r>
      <w:r w:rsidR="008B3B1B">
        <w:rPr>
          <w:rFonts w:eastAsia="Times New Roman" w:cstheme="minorHAnsi"/>
          <w:b/>
          <w:sz w:val="28"/>
          <w:szCs w:val="20"/>
        </w:rPr>
        <w:t xml:space="preserve">age Manager Declaration </w:t>
      </w:r>
      <w:r w:rsidR="008B3B1B">
        <w:rPr>
          <w:rFonts w:eastAsia="Times New Roman" w:cstheme="minorHAnsi"/>
          <w:bCs/>
          <w:szCs w:val="16"/>
        </w:rPr>
        <w:t xml:space="preserve">I confirm that this Tripping Log is a true and accurate record of pilotage acts conducted, whilst accompanied by an authorised pilot or PEC holder, within the Poole Pilotage District. </w:t>
      </w:r>
    </w:p>
    <w:p w14:paraId="69098034" w14:textId="6250E78D" w:rsidR="0086183C" w:rsidRDefault="0086183C" w:rsidP="0086183C">
      <w:pPr>
        <w:spacing w:after="0" w:line="240" w:lineRule="auto"/>
        <w:rPr>
          <w:rFonts w:eastAsia="Times New Roman" w:cstheme="minorHAnsi"/>
          <w:bCs/>
          <w:szCs w:val="16"/>
        </w:rPr>
      </w:pPr>
    </w:p>
    <w:tbl>
      <w:tblPr>
        <w:tblStyle w:val="TableGridLight"/>
        <w:tblW w:w="9273" w:type="dxa"/>
        <w:shd w:val="clear" w:color="auto" w:fill="DFEBF5" w:themeFill="accent2" w:themeFillTint="33"/>
        <w:tblLook w:val="04A0" w:firstRow="1" w:lastRow="0" w:firstColumn="1" w:lastColumn="0" w:noHBand="0" w:noVBand="1"/>
      </w:tblPr>
      <w:tblGrid>
        <w:gridCol w:w="1555"/>
        <w:gridCol w:w="4140"/>
        <w:gridCol w:w="679"/>
        <w:gridCol w:w="2899"/>
      </w:tblGrid>
      <w:tr w:rsidR="0086183C" w14:paraId="70952A89" w14:textId="77777777" w:rsidTr="009F0868">
        <w:trPr>
          <w:trHeight w:val="283"/>
        </w:trPr>
        <w:tc>
          <w:tcPr>
            <w:tcW w:w="1555" w:type="dxa"/>
            <w:tcBorders>
              <w:right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040345E7" w14:textId="77777777" w:rsidR="0086183C" w:rsidRDefault="0086183C" w:rsidP="001F20ED">
            <w:pPr>
              <w:rPr>
                <w:b/>
                <w:bCs/>
              </w:rPr>
            </w:pPr>
            <w:bookmarkStart w:id="2" w:name="_Hlk104964591"/>
          </w:p>
          <w:p w14:paraId="0C9D65C5" w14:textId="77777777" w:rsidR="0086183C" w:rsidRPr="00FC413B" w:rsidRDefault="0086183C" w:rsidP="001F20ED">
            <w:pPr>
              <w:rPr>
                <w:b/>
                <w:bCs/>
              </w:rPr>
            </w:pPr>
            <w:r w:rsidRPr="00FC413B">
              <w:rPr>
                <w:b/>
                <w:bCs/>
              </w:rPr>
              <w:t>Signature</w:t>
            </w:r>
          </w:p>
          <w:p w14:paraId="0D55E88C" w14:textId="77777777" w:rsidR="0086183C" w:rsidRDefault="0086183C" w:rsidP="001F20ED"/>
        </w:tc>
        <w:tc>
          <w:tcPr>
            <w:tcW w:w="41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sdt>
            <w:sdtPr>
              <w:id w:val="-1893498577"/>
              <w:placeholder>
                <w:docPart w:val="DefaultPlaceholder_-1854013440"/>
              </w:placeholder>
            </w:sdtPr>
            <w:sdtContent>
              <w:p w14:paraId="33C6FC41" w14:textId="663B2392" w:rsidR="0086183C" w:rsidRDefault="0086183C" w:rsidP="001F20ED"/>
              <w:p w14:paraId="73C828B2" w14:textId="280AEC9B" w:rsidR="0086183C" w:rsidRDefault="007C4B87" w:rsidP="001F20ED"/>
            </w:sdtContent>
          </w:sdt>
        </w:tc>
        <w:tc>
          <w:tcPr>
            <w:tcW w:w="6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60CE21C2" w14:textId="77777777" w:rsidR="0086183C" w:rsidRDefault="0086183C" w:rsidP="001F20ED">
            <w:pPr>
              <w:rPr>
                <w:b/>
                <w:bCs/>
              </w:rPr>
            </w:pPr>
          </w:p>
          <w:p w14:paraId="5EF1FB4C" w14:textId="77777777" w:rsidR="0086183C" w:rsidRPr="002A2A13" w:rsidRDefault="0086183C" w:rsidP="001F20E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  <w:p w14:paraId="04427B10" w14:textId="77777777" w:rsidR="0086183C" w:rsidRDefault="0086183C" w:rsidP="001F20ED"/>
        </w:tc>
        <w:tc>
          <w:tcPr>
            <w:tcW w:w="2899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sdt>
            <w:sdtPr>
              <w:rPr>
                <w:color w:val="5B63B7" w:themeColor="text2" w:themeTint="99"/>
              </w:rPr>
              <w:id w:val="1281452943"/>
              <w:placeholder>
                <w:docPart w:val="DefaultPlaceholder_-1854013440"/>
              </w:placeholder>
              <w:showingPlcHdr/>
            </w:sdtPr>
            <w:sdtContent>
              <w:p w14:paraId="1A1D4963" w14:textId="58E0B660" w:rsidR="0086183C" w:rsidRPr="007C4B87" w:rsidRDefault="007C4B87" w:rsidP="001F20ED">
                <w:pPr>
                  <w:rPr>
                    <w:color w:val="5B63B7" w:themeColor="text2" w:themeTint="99"/>
                  </w:rPr>
                </w:pPr>
                <w:r w:rsidRPr="00A57A4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6183C" w14:paraId="20DBA1BD" w14:textId="77777777" w:rsidTr="009F0868">
        <w:trPr>
          <w:trHeight w:val="283"/>
        </w:trPr>
        <w:tc>
          <w:tcPr>
            <w:tcW w:w="1555" w:type="dxa"/>
            <w:tcBorders>
              <w:right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258DC63A" w14:textId="77777777" w:rsidR="0086183C" w:rsidRDefault="0086183C" w:rsidP="001F20ED">
            <w:pPr>
              <w:rPr>
                <w:b/>
                <w:bCs/>
              </w:rPr>
            </w:pPr>
          </w:p>
          <w:p w14:paraId="4AFA6DAB" w14:textId="77777777" w:rsidR="0086183C" w:rsidRDefault="0086183C" w:rsidP="001F20ED">
            <w:pPr>
              <w:rPr>
                <w:b/>
                <w:bCs/>
              </w:rPr>
            </w:pPr>
            <w:r>
              <w:rPr>
                <w:b/>
                <w:bCs/>
              </w:rPr>
              <w:t>Name (PRINT)</w:t>
            </w:r>
          </w:p>
          <w:p w14:paraId="044E27B8" w14:textId="77777777" w:rsidR="0086183C" w:rsidRDefault="0086183C" w:rsidP="001F20ED">
            <w:pPr>
              <w:rPr>
                <w:b/>
                <w:bCs/>
              </w:rPr>
            </w:pPr>
          </w:p>
        </w:tc>
        <w:sdt>
          <w:sdtPr>
            <w:rPr>
              <w:color w:val="5B63B7" w:themeColor="text2" w:themeTint="99"/>
            </w:rPr>
            <w:id w:val="-1669862778"/>
            <w:placeholder>
              <w:docPart w:val="DefaultPlaceholder_-1854013440"/>
            </w:placeholder>
          </w:sdtPr>
          <w:sdtContent>
            <w:tc>
              <w:tcPr>
                <w:tcW w:w="7718" w:type="dxa"/>
                <w:gridSpan w:val="3"/>
                <w:tcBorders>
                  <w:lef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E51467E" w14:textId="77777777" w:rsidR="007C4B87" w:rsidRDefault="007C4B87" w:rsidP="001F20ED">
                <w:pPr>
                  <w:rPr>
                    <w:color w:val="5B63B7" w:themeColor="text2" w:themeTint="99"/>
                  </w:rPr>
                </w:pPr>
              </w:p>
              <w:p w14:paraId="45567537" w14:textId="3D49ABD1" w:rsidR="0086183C" w:rsidRDefault="0086183C" w:rsidP="001F20ED">
                <w:pPr>
                  <w:rPr>
                    <w:color w:val="5B63B7" w:themeColor="text2" w:themeTint="99"/>
                  </w:rPr>
                </w:pPr>
              </w:p>
            </w:tc>
          </w:sdtContent>
        </w:sdt>
      </w:tr>
    </w:tbl>
    <w:p w14:paraId="24D89293" w14:textId="77777777" w:rsidR="00795087" w:rsidRDefault="00795087" w:rsidP="004F45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8"/>
          <w:szCs w:val="20"/>
        </w:rPr>
      </w:pPr>
    </w:p>
    <w:bookmarkEnd w:id="2"/>
    <w:p w14:paraId="237BCCBF" w14:textId="77777777" w:rsidR="00795087" w:rsidRDefault="00795087" w:rsidP="004F45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8"/>
          <w:szCs w:val="20"/>
        </w:rPr>
      </w:pPr>
    </w:p>
    <w:sectPr w:rsidR="00795087" w:rsidSect="0001607F">
      <w:headerReference w:type="default" r:id="rId256"/>
      <w:footerReference w:type="default" r:id="rId257"/>
      <w:headerReference w:type="first" r:id="rId258"/>
      <w:footerReference w:type="first" r:id="rId259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B5A0" w14:textId="77777777" w:rsidR="00CB1B3D" w:rsidRDefault="00CB1B3D" w:rsidP="001C3BCF">
      <w:pPr>
        <w:spacing w:after="0" w:line="240" w:lineRule="auto"/>
      </w:pPr>
      <w:r>
        <w:separator/>
      </w:r>
    </w:p>
  </w:endnote>
  <w:endnote w:type="continuationSeparator" w:id="0">
    <w:p w14:paraId="0730DBEC" w14:textId="77777777" w:rsidR="00CB1B3D" w:rsidRDefault="00CB1B3D" w:rsidP="001C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682" w:type="dxa"/>
      <w:tblInd w:w="-827" w:type="dxa"/>
      <w:tblBorders>
        <w:top w:val="single" w:sz="4" w:space="0" w:color="5B63B7" w:themeColor="text2" w:themeTint="99"/>
        <w:left w:val="single" w:sz="4" w:space="0" w:color="5B63B7" w:themeColor="text2" w:themeTint="99"/>
        <w:bottom w:val="single" w:sz="4" w:space="0" w:color="5B63B7" w:themeColor="text2" w:themeTint="99"/>
        <w:right w:val="single" w:sz="4" w:space="0" w:color="5B63B7" w:themeColor="text2" w:themeTint="99"/>
        <w:insideH w:val="single" w:sz="4" w:space="0" w:color="5B63B7" w:themeColor="text2" w:themeTint="99"/>
        <w:insideV w:val="single" w:sz="4" w:space="0" w:color="5B63B7" w:themeColor="text2" w:themeTint="99"/>
      </w:tblBorders>
      <w:tblLook w:val="04A0" w:firstRow="1" w:lastRow="0" w:firstColumn="1" w:lastColumn="0" w:noHBand="0" w:noVBand="1"/>
    </w:tblPr>
    <w:tblGrid>
      <w:gridCol w:w="2488"/>
      <w:gridCol w:w="1417"/>
      <w:gridCol w:w="2940"/>
      <w:gridCol w:w="2046"/>
      <w:gridCol w:w="1791"/>
    </w:tblGrid>
    <w:tr w:rsidR="001C3BCF" w:rsidRPr="001C3BCF" w14:paraId="116E1769" w14:textId="77777777" w:rsidTr="001C3BCF">
      <w:trPr>
        <w:trHeight w:val="466"/>
      </w:trPr>
      <w:tc>
        <w:tcPr>
          <w:tcW w:w="2488" w:type="dxa"/>
        </w:tcPr>
        <w:p w14:paraId="19848946" w14:textId="77777777" w:rsidR="001C3BCF" w:rsidRPr="001C3BCF" w:rsidRDefault="001C3BC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Poole Harbour Commissioners</w:t>
          </w:r>
        </w:p>
      </w:tc>
      <w:tc>
        <w:tcPr>
          <w:tcW w:w="1417" w:type="dxa"/>
        </w:tcPr>
        <w:p w14:paraId="0C931322" w14:textId="77777777" w:rsidR="001C3BCF" w:rsidRPr="001C3BCF" w:rsidRDefault="001C3BC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Document ID</w:t>
          </w:r>
        </w:p>
        <w:p w14:paraId="0151A485" w14:textId="5F7FC3C8" w:rsidR="001C3BCF" w:rsidRPr="001C3BCF" w:rsidRDefault="00BD494A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</w:pPr>
          <w:r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>PEC Log-V2</w:t>
          </w:r>
        </w:p>
      </w:tc>
      <w:tc>
        <w:tcPr>
          <w:tcW w:w="2940" w:type="dxa"/>
        </w:tcPr>
        <w:p w14:paraId="34213964" w14:textId="77777777" w:rsidR="001C3BCF" w:rsidRPr="001C3BCF" w:rsidRDefault="001C3BC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proofErr w:type="spellStart"/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Authorised</w:t>
          </w:r>
          <w:proofErr w:type="spellEnd"/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 xml:space="preserve"> By</w:t>
          </w:r>
        </w:p>
        <w:p w14:paraId="79A37835" w14:textId="77777777" w:rsidR="001C3BCF" w:rsidRPr="001C3BCF" w:rsidRDefault="00D04399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</w:pPr>
          <w:r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>Harbour Master</w:t>
          </w:r>
        </w:p>
      </w:tc>
      <w:tc>
        <w:tcPr>
          <w:tcW w:w="2046" w:type="dxa"/>
        </w:tcPr>
        <w:p w14:paraId="0F478E84" w14:textId="77777777" w:rsidR="001C3BCF" w:rsidRPr="001C3BCF" w:rsidRDefault="001C3BC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Original Date</w:t>
          </w:r>
        </w:p>
        <w:p w14:paraId="4733268F" w14:textId="77777777" w:rsidR="001C3BCF" w:rsidRPr="001C3BCF" w:rsidRDefault="001C3BC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>July 1987</w:t>
          </w:r>
        </w:p>
      </w:tc>
      <w:tc>
        <w:tcPr>
          <w:tcW w:w="1791" w:type="dxa"/>
        </w:tcPr>
        <w:p w14:paraId="105B162B" w14:textId="77777777" w:rsidR="001C3BCF" w:rsidRPr="001C3BCF" w:rsidRDefault="001C3BC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Page Number</w:t>
          </w:r>
        </w:p>
      </w:tc>
    </w:tr>
    <w:tr w:rsidR="001C3BCF" w:rsidRPr="001C3BCF" w14:paraId="63FA7E55" w14:textId="77777777" w:rsidTr="001C3BCF">
      <w:trPr>
        <w:trHeight w:val="502"/>
      </w:trPr>
      <w:tc>
        <w:tcPr>
          <w:tcW w:w="2488" w:type="dxa"/>
        </w:tcPr>
        <w:p w14:paraId="4784DBEE" w14:textId="77777777" w:rsidR="001C3BCF" w:rsidRDefault="001C3BC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 xml:space="preserve">Pilotage </w:t>
          </w:r>
          <w:r w:rsidR="00D04399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Exemption Certificate</w:t>
          </w:r>
        </w:p>
        <w:p w14:paraId="4EF6098F" w14:textId="1F8D2B4B" w:rsidR="00D04399" w:rsidRPr="001C3BCF" w:rsidRDefault="00D04399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 xml:space="preserve">(PEC) </w:t>
          </w:r>
          <w:r w:rsidR="00BD494A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Tripping Log</w:t>
          </w:r>
        </w:p>
      </w:tc>
      <w:tc>
        <w:tcPr>
          <w:tcW w:w="1417" w:type="dxa"/>
        </w:tcPr>
        <w:p w14:paraId="4FD99375" w14:textId="77777777" w:rsidR="001C3BCF" w:rsidRPr="001C3BCF" w:rsidRDefault="001C3BC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Date Revised</w:t>
          </w:r>
        </w:p>
        <w:p w14:paraId="68FAC78B" w14:textId="4E7FEB0F" w:rsidR="001C3BCF" w:rsidRPr="001C3BCF" w:rsidRDefault="00BD494A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</w:pPr>
          <w:r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>June</w:t>
          </w:r>
          <w:r w:rsidR="001C3BCF" w:rsidRPr="001C3BCF"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 xml:space="preserve"> 2022</w:t>
          </w:r>
        </w:p>
      </w:tc>
      <w:tc>
        <w:tcPr>
          <w:tcW w:w="2940" w:type="dxa"/>
        </w:tcPr>
        <w:p w14:paraId="77C609BE" w14:textId="77777777" w:rsidR="001C3BCF" w:rsidRPr="001C3BCF" w:rsidRDefault="001C3BC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Revised By</w:t>
          </w:r>
        </w:p>
        <w:p w14:paraId="0370AD98" w14:textId="77777777" w:rsidR="001C3BCF" w:rsidRPr="001C3BCF" w:rsidRDefault="001C3BC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color w:val="5B63B7" w:themeColor="text2" w:themeTint="99"/>
              <w:sz w:val="16"/>
              <w:szCs w:val="16"/>
            </w:rPr>
          </w:pPr>
          <w:r w:rsidRPr="001C3BCF">
            <w:rPr>
              <w:rFonts w:ascii="Calibri" w:eastAsia="Calibri" w:hAnsi="Calibri" w:cs="Times New Roman"/>
              <w:color w:val="5B63B7" w:themeColor="text2" w:themeTint="99"/>
              <w:sz w:val="16"/>
              <w:szCs w:val="16"/>
            </w:rPr>
            <w:t>HM, AHM/Pilot</w:t>
          </w:r>
        </w:p>
      </w:tc>
      <w:tc>
        <w:tcPr>
          <w:tcW w:w="2046" w:type="dxa"/>
        </w:tcPr>
        <w:p w14:paraId="14C06588" w14:textId="77777777" w:rsidR="001C3BCF" w:rsidRPr="001C3BCF" w:rsidRDefault="001C3BC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Review Due</w:t>
          </w:r>
        </w:p>
        <w:p w14:paraId="3403C68F" w14:textId="1AFF39A7" w:rsidR="001C3BCF" w:rsidRPr="001C3BCF" w:rsidRDefault="00BD494A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</w:pPr>
          <w:r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>June</w:t>
          </w:r>
          <w:r w:rsidR="001C3BCF" w:rsidRPr="001C3BCF"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 xml:space="preserve"> 2025</w:t>
          </w:r>
        </w:p>
      </w:tc>
      <w:tc>
        <w:tcPr>
          <w:tcW w:w="1791" w:type="dxa"/>
          <w:vAlign w:val="center"/>
        </w:tcPr>
        <w:p w14:paraId="0FE51F9D" w14:textId="77777777" w:rsidR="001C3BCF" w:rsidRPr="001C3BCF" w:rsidRDefault="001C3BCF" w:rsidP="001C3BCF">
          <w:pPr>
            <w:overflowPunct w:val="0"/>
            <w:autoSpaceDE w:val="0"/>
            <w:autoSpaceDN w:val="0"/>
            <w:adjustRightInd w:val="0"/>
            <w:spacing w:line="200" w:lineRule="exact"/>
            <w:jc w:val="center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fldChar w:fldCharType="begin"/>
          </w: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instrText xml:space="preserve"> PAGE   \* MERGEFORMAT </w:instrText>
          </w: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fldChar w:fldCharType="separate"/>
          </w:r>
          <w:r w:rsidRPr="001C3BCF">
            <w:rPr>
              <w:rFonts w:ascii="Calibri" w:eastAsia="Calibri" w:hAnsi="Calibri" w:cs="Times New Roman"/>
              <w:b/>
              <w:noProof/>
              <w:color w:val="5B63B7" w:themeColor="text2" w:themeTint="99"/>
              <w:sz w:val="18"/>
              <w:szCs w:val="18"/>
            </w:rPr>
            <w:t>1</w:t>
          </w:r>
          <w:r w:rsidRPr="001C3BCF">
            <w:rPr>
              <w:rFonts w:ascii="Calibri" w:eastAsia="Calibri" w:hAnsi="Calibri" w:cs="Times New Roman"/>
              <w:b/>
              <w:noProof/>
              <w:color w:val="5B63B7" w:themeColor="text2" w:themeTint="99"/>
              <w:sz w:val="18"/>
              <w:szCs w:val="18"/>
            </w:rPr>
            <w:fldChar w:fldCharType="end"/>
          </w:r>
        </w:p>
      </w:tc>
    </w:tr>
  </w:tbl>
  <w:p w14:paraId="1BCD7AD7" w14:textId="77777777" w:rsidR="001C3BCF" w:rsidRDefault="001C3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682" w:type="dxa"/>
      <w:tblInd w:w="-827" w:type="dxa"/>
      <w:tblBorders>
        <w:top w:val="single" w:sz="4" w:space="0" w:color="5B63B7" w:themeColor="text2" w:themeTint="99"/>
        <w:left w:val="single" w:sz="4" w:space="0" w:color="5B63B7" w:themeColor="text2" w:themeTint="99"/>
        <w:bottom w:val="single" w:sz="4" w:space="0" w:color="5B63B7" w:themeColor="text2" w:themeTint="99"/>
        <w:right w:val="single" w:sz="4" w:space="0" w:color="5B63B7" w:themeColor="text2" w:themeTint="99"/>
        <w:insideH w:val="single" w:sz="4" w:space="0" w:color="5B63B7" w:themeColor="text2" w:themeTint="99"/>
        <w:insideV w:val="single" w:sz="4" w:space="0" w:color="5B63B7" w:themeColor="text2" w:themeTint="99"/>
      </w:tblBorders>
      <w:tblLook w:val="04A0" w:firstRow="1" w:lastRow="0" w:firstColumn="1" w:lastColumn="0" w:noHBand="0" w:noVBand="1"/>
    </w:tblPr>
    <w:tblGrid>
      <w:gridCol w:w="2488"/>
      <w:gridCol w:w="1417"/>
      <w:gridCol w:w="2940"/>
      <w:gridCol w:w="2046"/>
      <w:gridCol w:w="1791"/>
    </w:tblGrid>
    <w:tr w:rsidR="007D39EB" w:rsidRPr="001C3BCF" w14:paraId="71B2C8C9" w14:textId="77777777" w:rsidTr="008C6C54">
      <w:trPr>
        <w:trHeight w:val="466"/>
      </w:trPr>
      <w:tc>
        <w:tcPr>
          <w:tcW w:w="2488" w:type="dxa"/>
        </w:tcPr>
        <w:p w14:paraId="0EDD3B42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Poole Harbour Commissioners</w:t>
          </w:r>
        </w:p>
      </w:tc>
      <w:tc>
        <w:tcPr>
          <w:tcW w:w="1417" w:type="dxa"/>
        </w:tcPr>
        <w:p w14:paraId="5836FBBD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Document ID</w:t>
          </w:r>
        </w:p>
        <w:p w14:paraId="5064544E" w14:textId="5F8B583B" w:rsidR="007D39EB" w:rsidRPr="001C3BCF" w:rsidRDefault="00BD494A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</w:pPr>
          <w:r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>PEC Log-V2</w:t>
          </w:r>
        </w:p>
      </w:tc>
      <w:tc>
        <w:tcPr>
          <w:tcW w:w="2940" w:type="dxa"/>
        </w:tcPr>
        <w:p w14:paraId="34031B97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proofErr w:type="spellStart"/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Authorised</w:t>
          </w:r>
          <w:proofErr w:type="spellEnd"/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 xml:space="preserve"> By</w:t>
          </w:r>
        </w:p>
        <w:p w14:paraId="76462EDE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</w:pPr>
          <w:r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>Harbour Master</w:t>
          </w:r>
        </w:p>
      </w:tc>
      <w:tc>
        <w:tcPr>
          <w:tcW w:w="2046" w:type="dxa"/>
        </w:tcPr>
        <w:p w14:paraId="7D80F1A2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Original Date</w:t>
          </w:r>
        </w:p>
        <w:p w14:paraId="56C2BEC6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>July 1987</w:t>
          </w:r>
        </w:p>
      </w:tc>
      <w:tc>
        <w:tcPr>
          <w:tcW w:w="1791" w:type="dxa"/>
        </w:tcPr>
        <w:p w14:paraId="081D9391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Page Number</w:t>
          </w:r>
        </w:p>
      </w:tc>
    </w:tr>
    <w:tr w:rsidR="007D39EB" w:rsidRPr="001C3BCF" w14:paraId="556DC8E8" w14:textId="77777777" w:rsidTr="008C6C54">
      <w:trPr>
        <w:trHeight w:val="502"/>
      </w:trPr>
      <w:tc>
        <w:tcPr>
          <w:tcW w:w="2488" w:type="dxa"/>
        </w:tcPr>
        <w:p w14:paraId="72CDC02D" w14:textId="77777777" w:rsidR="007D39EB" w:rsidRPr="00696322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  <w:lang w:val="fr-FR"/>
            </w:rPr>
          </w:pPr>
          <w:r w:rsidRPr="00696322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  <w:lang w:val="fr-FR"/>
            </w:rPr>
            <w:t>Pilotage Exemption Certificate</w:t>
          </w:r>
        </w:p>
        <w:p w14:paraId="5A52739C" w14:textId="64E9DE63" w:rsidR="007D39EB" w:rsidRPr="00696322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  <w:lang w:val="fr-FR"/>
            </w:rPr>
          </w:pPr>
          <w:r w:rsidRPr="00696322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  <w:lang w:val="fr-FR"/>
            </w:rPr>
            <w:t xml:space="preserve">(PEC) </w:t>
          </w:r>
          <w:proofErr w:type="spellStart"/>
          <w:r w:rsidR="00696322" w:rsidRPr="00696322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  <w:lang w:val="fr-FR"/>
            </w:rPr>
            <w:t>T</w:t>
          </w:r>
          <w:r w:rsidR="00696322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  <w:lang w:val="fr-FR"/>
            </w:rPr>
            <w:t>ripping</w:t>
          </w:r>
          <w:proofErr w:type="spellEnd"/>
          <w:r w:rsidR="00696322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  <w:lang w:val="fr-FR"/>
            </w:rPr>
            <w:t xml:space="preserve"> Log</w:t>
          </w:r>
        </w:p>
      </w:tc>
      <w:tc>
        <w:tcPr>
          <w:tcW w:w="1417" w:type="dxa"/>
        </w:tcPr>
        <w:p w14:paraId="282A0BDA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Date Revised</w:t>
          </w:r>
        </w:p>
        <w:p w14:paraId="70157E69" w14:textId="1780B34F" w:rsidR="007D39EB" w:rsidRPr="001C3BCF" w:rsidRDefault="00BD494A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</w:pPr>
          <w:r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>June</w:t>
          </w:r>
          <w:r w:rsidR="007D39EB" w:rsidRPr="001C3BCF"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 xml:space="preserve"> 2022</w:t>
          </w:r>
        </w:p>
      </w:tc>
      <w:tc>
        <w:tcPr>
          <w:tcW w:w="2940" w:type="dxa"/>
        </w:tcPr>
        <w:p w14:paraId="039F88A5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Revised By</w:t>
          </w:r>
        </w:p>
        <w:p w14:paraId="1A49D738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color w:val="5B63B7" w:themeColor="text2" w:themeTint="99"/>
              <w:sz w:val="16"/>
              <w:szCs w:val="16"/>
            </w:rPr>
          </w:pPr>
          <w:r w:rsidRPr="001C3BCF">
            <w:rPr>
              <w:rFonts w:ascii="Calibri" w:eastAsia="Calibri" w:hAnsi="Calibri" w:cs="Times New Roman"/>
              <w:color w:val="5B63B7" w:themeColor="text2" w:themeTint="99"/>
              <w:sz w:val="16"/>
              <w:szCs w:val="16"/>
            </w:rPr>
            <w:t>HM, AHM/Pilot</w:t>
          </w:r>
        </w:p>
      </w:tc>
      <w:tc>
        <w:tcPr>
          <w:tcW w:w="2046" w:type="dxa"/>
        </w:tcPr>
        <w:p w14:paraId="1DD23871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Review Due</w:t>
          </w:r>
        </w:p>
        <w:p w14:paraId="24CC0A43" w14:textId="50D9CF86" w:rsidR="007D39EB" w:rsidRPr="001C3BCF" w:rsidRDefault="00BD494A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</w:pPr>
          <w:r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>June</w:t>
          </w:r>
          <w:r w:rsidR="007D39EB" w:rsidRPr="001C3BCF"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 xml:space="preserve"> 2025</w:t>
          </w:r>
        </w:p>
      </w:tc>
      <w:tc>
        <w:tcPr>
          <w:tcW w:w="1791" w:type="dxa"/>
          <w:vAlign w:val="center"/>
        </w:tcPr>
        <w:p w14:paraId="42B2838E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jc w:val="center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fldChar w:fldCharType="begin"/>
          </w: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instrText xml:space="preserve"> PAGE   \* MERGEFORMAT </w:instrText>
          </w: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fldChar w:fldCharType="separate"/>
          </w:r>
          <w:r w:rsidRPr="001C3BCF">
            <w:rPr>
              <w:rFonts w:ascii="Calibri" w:eastAsia="Calibri" w:hAnsi="Calibri" w:cs="Times New Roman"/>
              <w:b/>
              <w:noProof/>
              <w:color w:val="5B63B7" w:themeColor="text2" w:themeTint="99"/>
              <w:sz w:val="18"/>
              <w:szCs w:val="18"/>
            </w:rPr>
            <w:t>1</w:t>
          </w:r>
          <w:r w:rsidRPr="001C3BCF">
            <w:rPr>
              <w:rFonts w:ascii="Calibri" w:eastAsia="Calibri" w:hAnsi="Calibri" w:cs="Times New Roman"/>
              <w:b/>
              <w:noProof/>
              <w:color w:val="5B63B7" w:themeColor="text2" w:themeTint="99"/>
              <w:sz w:val="18"/>
              <w:szCs w:val="18"/>
            </w:rPr>
            <w:fldChar w:fldCharType="end"/>
          </w:r>
        </w:p>
      </w:tc>
    </w:tr>
  </w:tbl>
  <w:p w14:paraId="6FC162D1" w14:textId="77777777" w:rsidR="007D39EB" w:rsidRDefault="007D3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1078" w14:textId="77777777" w:rsidR="00CB1B3D" w:rsidRDefault="00CB1B3D" w:rsidP="001C3BCF">
      <w:pPr>
        <w:spacing w:after="0" w:line="240" w:lineRule="auto"/>
      </w:pPr>
      <w:r>
        <w:separator/>
      </w:r>
    </w:p>
  </w:footnote>
  <w:footnote w:type="continuationSeparator" w:id="0">
    <w:p w14:paraId="724F81DA" w14:textId="77777777" w:rsidR="00CB1B3D" w:rsidRDefault="00CB1B3D" w:rsidP="001C3BCF">
      <w:pPr>
        <w:spacing w:after="0" w:line="240" w:lineRule="auto"/>
      </w:pPr>
      <w:r>
        <w:continuationSeparator/>
      </w:r>
    </w:p>
  </w:footnote>
  <w:footnote w:id="1">
    <w:p w14:paraId="48A5C9FD" w14:textId="7EEB2079" w:rsidR="00955EFC" w:rsidRPr="00955EFC" w:rsidRDefault="00955EF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Enter RVR if Restricted Visibility Routine in </w:t>
      </w:r>
      <w:proofErr w:type="gramStart"/>
      <w:r>
        <w:rPr>
          <w:lang w:val="en-US"/>
        </w:rPr>
        <w:t>force</w:t>
      </w:r>
      <w:proofErr w:type="gramEnd"/>
    </w:p>
  </w:footnote>
  <w:footnote w:id="2">
    <w:p w14:paraId="337C1BB1" w14:textId="046525E3" w:rsidR="00955EFC" w:rsidRPr="00955EFC" w:rsidRDefault="00955EF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Accompanying witness (Not required for PEC renewal)</w:t>
      </w:r>
    </w:p>
  </w:footnote>
  <w:footnote w:id="3">
    <w:p w14:paraId="5D999AE0" w14:textId="77777777" w:rsidR="009C5B04" w:rsidRPr="00955EFC" w:rsidRDefault="009C5B0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Enter RVR if Restricted Visibility Routine in </w:t>
      </w:r>
      <w:proofErr w:type="gramStart"/>
      <w:r>
        <w:rPr>
          <w:lang w:val="en-US"/>
        </w:rPr>
        <w:t>force</w:t>
      </w:r>
      <w:proofErr w:type="gramEnd"/>
    </w:p>
  </w:footnote>
  <w:footnote w:id="4">
    <w:p w14:paraId="4100A713" w14:textId="77777777" w:rsidR="009C5B04" w:rsidRPr="00955EFC" w:rsidRDefault="009C5B0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Accompanying witness (Not required for PEC renewal)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86B4" w14:textId="77777777" w:rsidR="002A6629" w:rsidRDefault="002A6629" w:rsidP="002A6629">
    <w:pPr>
      <w:pStyle w:val="Header"/>
      <w:ind w:left="-284" w:firstLine="284"/>
      <w:rPr>
        <w:rFonts w:cstheme="minorHAnsi"/>
        <w:sz w:val="20"/>
      </w:rPr>
    </w:pPr>
    <w:bookmarkStart w:id="3" w:name="_Hlk41484191"/>
    <w:bookmarkStart w:id="4" w:name="_Hlk41484192"/>
    <w:r>
      <w:rPr>
        <w:rFonts w:cstheme="minorHAnsi"/>
        <w:sz w:val="20"/>
      </w:rPr>
      <w:t xml:space="preserve">Pilotage Exemption Certificate (PEC) </w:t>
    </w:r>
    <w:r w:rsidR="00BA67D6">
      <w:rPr>
        <w:rFonts w:cstheme="minorHAnsi"/>
        <w:sz w:val="20"/>
      </w:rPr>
      <w:t>Tripping Log                                                                                      Continuation</w:t>
    </w:r>
    <w:r>
      <w:rPr>
        <w:rFonts w:cstheme="minorHAnsi"/>
        <w:sz w:val="20"/>
      </w:rPr>
      <w:tab/>
      <w:t xml:space="preserve">  </w:t>
    </w:r>
  </w:p>
  <w:p w14:paraId="7E1D7B3B" w14:textId="77777777" w:rsidR="002A6629" w:rsidRPr="00BA3BAA" w:rsidRDefault="002A6629" w:rsidP="002A6629">
    <w:pPr>
      <w:pStyle w:val="Header"/>
      <w:rPr>
        <w:rFonts w:cstheme="minorHAnsi"/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3277AFBD" wp14:editId="349DA739">
              <wp:simplePos x="0" y="0"/>
              <wp:positionH relativeFrom="column">
                <wp:posOffset>-2540</wp:posOffset>
              </wp:positionH>
              <wp:positionV relativeFrom="paragraph">
                <wp:posOffset>62230</wp:posOffset>
              </wp:positionV>
              <wp:extent cx="5791200" cy="0"/>
              <wp:effectExtent l="0" t="0" r="0" b="0"/>
              <wp:wrapNone/>
              <wp:docPr id="695" name="Straight Connector 6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ADE1A" id="Straight Connector 69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9pt" to="455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" strokecolor="#00b0f0"/>
          </w:pict>
        </mc:Fallback>
      </mc:AlternateContent>
    </w:r>
    <w:bookmarkEnd w:id="3"/>
    <w:bookmarkEnd w:id="4"/>
  </w:p>
  <w:p w14:paraId="4C0D9073" w14:textId="77777777" w:rsidR="001C3BCF" w:rsidRDefault="001C3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7964" w14:textId="57772BC2" w:rsidR="007D39EB" w:rsidRDefault="00476EAB" w:rsidP="007D39EB">
    <w:pPr>
      <w:pStyle w:val="Header"/>
      <w:ind w:firstLine="720"/>
    </w:pPr>
    <w:r>
      <w:rPr>
        <w:b/>
        <w:noProof/>
        <w:lang w:eastAsia="en-GB"/>
      </w:rPr>
      <w:drawing>
        <wp:anchor distT="0" distB="0" distL="114300" distR="114300" simplePos="0" relativeHeight="251654144" behindDoc="1" locked="0" layoutInCell="1" allowOverlap="1" wp14:anchorId="44C87767" wp14:editId="37E11522">
          <wp:simplePos x="0" y="0"/>
          <wp:positionH relativeFrom="column">
            <wp:posOffset>-533400</wp:posOffset>
          </wp:positionH>
          <wp:positionV relativeFrom="page">
            <wp:posOffset>121920</wp:posOffset>
          </wp:positionV>
          <wp:extent cx="6812915" cy="1396365"/>
          <wp:effectExtent l="0" t="0" r="6985" b="0"/>
          <wp:wrapNone/>
          <wp:docPr id="4" name="Picture 4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91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9EB" w:rsidRPr="001C3BCF">
      <w:rPr>
        <w:rFonts w:ascii="Times New Roman" w:eastAsia="Calibri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F250D13" wp14:editId="48845F9A">
              <wp:simplePos x="0" y="0"/>
              <wp:positionH relativeFrom="column">
                <wp:posOffset>744415</wp:posOffset>
              </wp:positionH>
              <wp:positionV relativeFrom="page">
                <wp:posOffset>199292</wp:posOffset>
              </wp:positionV>
              <wp:extent cx="5316416" cy="1165225"/>
              <wp:effectExtent l="0" t="0" r="0" b="0"/>
              <wp:wrapNone/>
              <wp:docPr id="5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6416" cy="1165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6D008D" w14:textId="01D74356" w:rsidR="007D39EB" w:rsidRPr="000B5E30" w:rsidRDefault="007D39EB" w:rsidP="000522BB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 w:rsidRPr="000B5E30">
                            <w:rPr>
                              <w:rFonts w:cstheme="minorHAnsi"/>
                              <w:b/>
                              <w:bCs/>
                              <w:color w:val="FFFFFF"/>
                              <w:sz w:val="52"/>
                              <w:szCs w:val="52"/>
                              <w:lang w:val="fr-FR"/>
                            </w:rPr>
                            <w:t xml:space="preserve">Pilotage Exemption </w:t>
                          </w:r>
                          <w:proofErr w:type="spellStart"/>
                          <w:proofErr w:type="gramStart"/>
                          <w:r w:rsidRPr="000B5E30">
                            <w:rPr>
                              <w:rFonts w:cstheme="minorHAnsi"/>
                              <w:b/>
                              <w:bCs/>
                              <w:color w:val="FFFFFF"/>
                              <w:sz w:val="52"/>
                              <w:szCs w:val="52"/>
                              <w:lang w:val="fr-FR"/>
                            </w:rPr>
                            <w:t>Certificate</w:t>
                          </w:r>
                          <w:proofErr w:type="spellEnd"/>
                          <w:r w:rsidRPr="000B5E30">
                            <w:rPr>
                              <w:rFonts w:cstheme="minorHAnsi"/>
                              <w:b/>
                              <w:bCs/>
                              <w:color w:val="FFFFFF"/>
                              <w:sz w:val="52"/>
                              <w:szCs w:val="52"/>
                              <w:lang w:val="fr-FR"/>
                            </w:rPr>
                            <w:t xml:space="preserve">  </w:t>
                          </w:r>
                          <w:r w:rsidR="000522BB">
                            <w:rPr>
                              <w:rFonts w:cstheme="minorHAnsi"/>
                              <w:b/>
                              <w:bCs/>
                              <w:color w:val="FFFFFF"/>
                              <w:sz w:val="52"/>
                              <w:szCs w:val="52"/>
                              <w:lang w:val="fr-FR"/>
                            </w:rPr>
                            <w:t>(</w:t>
                          </w:r>
                          <w:proofErr w:type="gramEnd"/>
                          <w:r w:rsidRPr="000B5E30">
                            <w:rPr>
                              <w:rFonts w:cstheme="minorHAnsi"/>
                              <w:b/>
                              <w:bCs/>
                              <w:color w:val="FFFFFF"/>
                              <w:sz w:val="52"/>
                              <w:szCs w:val="52"/>
                              <w:lang w:val="fr-FR"/>
                            </w:rPr>
                            <w:t xml:space="preserve">PEC) </w:t>
                          </w:r>
                          <w:r w:rsidR="000522BB">
                            <w:rPr>
                              <w:rFonts w:cstheme="minorHAnsi"/>
                              <w:b/>
                              <w:bCs/>
                              <w:color w:val="FFFFFF"/>
                              <w:sz w:val="52"/>
                              <w:szCs w:val="52"/>
                              <w:lang w:val="fr-FR"/>
                            </w:rPr>
                            <w:t xml:space="preserve">   </w:t>
                          </w:r>
                          <w:proofErr w:type="spellStart"/>
                          <w:r w:rsidR="000522BB">
                            <w:rPr>
                              <w:rFonts w:cstheme="minorHAnsi"/>
                              <w:b/>
                              <w:bCs/>
                              <w:color w:val="FFFFFF"/>
                              <w:sz w:val="52"/>
                              <w:szCs w:val="52"/>
                              <w:lang w:val="fr-FR"/>
                            </w:rPr>
                            <w:t>Tripping</w:t>
                          </w:r>
                          <w:proofErr w:type="spellEnd"/>
                          <w:r w:rsidR="000522BB">
                            <w:rPr>
                              <w:rFonts w:cstheme="minorHAnsi"/>
                              <w:b/>
                              <w:bCs/>
                              <w:color w:val="FFFFFF"/>
                              <w:sz w:val="52"/>
                              <w:szCs w:val="52"/>
                              <w:lang w:val="fr-FR"/>
                            </w:rPr>
                            <w:t xml:space="preserve"> Log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50D1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58.6pt;margin-top:15.7pt;width:418.6pt;height:9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" filled="f" stroked="f" strokeweight=".5pt">
              <v:textbox>
                <w:txbxContent>
                  <w:p w14:paraId="486D008D" w14:textId="01D74356" w:rsidR="007D39EB" w:rsidRPr="000B5E30" w:rsidRDefault="007D39EB" w:rsidP="000522BB">
                    <w:pPr>
                      <w:jc w:val="center"/>
                      <w:rPr>
                        <w:lang w:val="fr-FR"/>
                      </w:rPr>
                    </w:pPr>
                    <w:r w:rsidRPr="000B5E30">
                      <w:rPr>
                        <w:rFonts w:cstheme="minorHAnsi"/>
                        <w:b/>
                        <w:bCs/>
                        <w:color w:val="FFFFFF"/>
                        <w:sz w:val="52"/>
                        <w:szCs w:val="52"/>
                        <w:lang w:val="fr-FR"/>
                      </w:rPr>
                      <w:t xml:space="preserve">Pilotage Exemption </w:t>
                    </w:r>
                    <w:proofErr w:type="spellStart"/>
                    <w:proofErr w:type="gramStart"/>
                    <w:r w:rsidRPr="000B5E30">
                      <w:rPr>
                        <w:rFonts w:cstheme="minorHAnsi"/>
                        <w:b/>
                        <w:bCs/>
                        <w:color w:val="FFFFFF"/>
                        <w:sz w:val="52"/>
                        <w:szCs w:val="52"/>
                        <w:lang w:val="fr-FR"/>
                      </w:rPr>
                      <w:t>Certificate</w:t>
                    </w:r>
                    <w:proofErr w:type="spellEnd"/>
                    <w:r w:rsidRPr="000B5E30">
                      <w:rPr>
                        <w:rFonts w:cstheme="minorHAnsi"/>
                        <w:b/>
                        <w:bCs/>
                        <w:color w:val="FFFFFF"/>
                        <w:sz w:val="52"/>
                        <w:szCs w:val="52"/>
                        <w:lang w:val="fr-FR"/>
                      </w:rPr>
                      <w:t xml:space="preserve">  </w:t>
                    </w:r>
                    <w:r w:rsidR="000522BB">
                      <w:rPr>
                        <w:rFonts w:cstheme="minorHAnsi"/>
                        <w:b/>
                        <w:bCs/>
                        <w:color w:val="FFFFFF"/>
                        <w:sz w:val="52"/>
                        <w:szCs w:val="52"/>
                        <w:lang w:val="fr-FR"/>
                      </w:rPr>
                      <w:t>(</w:t>
                    </w:r>
                    <w:proofErr w:type="gramEnd"/>
                    <w:r w:rsidRPr="000B5E30">
                      <w:rPr>
                        <w:rFonts w:cstheme="minorHAnsi"/>
                        <w:b/>
                        <w:bCs/>
                        <w:color w:val="FFFFFF"/>
                        <w:sz w:val="52"/>
                        <w:szCs w:val="52"/>
                        <w:lang w:val="fr-FR"/>
                      </w:rPr>
                      <w:t xml:space="preserve">PEC) </w:t>
                    </w:r>
                    <w:r w:rsidR="000522BB">
                      <w:rPr>
                        <w:rFonts w:cstheme="minorHAnsi"/>
                        <w:b/>
                        <w:bCs/>
                        <w:color w:val="FFFFFF"/>
                        <w:sz w:val="52"/>
                        <w:szCs w:val="52"/>
                        <w:lang w:val="fr-FR"/>
                      </w:rPr>
                      <w:t xml:space="preserve">   </w:t>
                    </w:r>
                    <w:proofErr w:type="spellStart"/>
                    <w:r w:rsidR="000522BB">
                      <w:rPr>
                        <w:rFonts w:cstheme="minorHAnsi"/>
                        <w:b/>
                        <w:bCs/>
                        <w:color w:val="FFFFFF"/>
                        <w:sz w:val="52"/>
                        <w:szCs w:val="52"/>
                        <w:lang w:val="fr-FR"/>
                      </w:rPr>
                      <w:t>Tripping</w:t>
                    </w:r>
                    <w:proofErr w:type="spellEnd"/>
                    <w:r w:rsidR="000522BB">
                      <w:rPr>
                        <w:rFonts w:cstheme="minorHAnsi"/>
                        <w:b/>
                        <w:bCs/>
                        <w:color w:val="FFFFFF"/>
                        <w:sz w:val="52"/>
                        <w:szCs w:val="52"/>
                        <w:lang w:val="fr-FR"/>
                      </w:rPr>
                      <w:t xml:space="preserve"> Log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n64h1RDQ9jBzH4hVW0EM6SLxm6orjMhevLQ/EzBHpc61F0sV1Rvsav3znLc54Dd88rvsth8IcYMTz/nxQIPqA==" w:salt="7RGPMbiod+DgwcJCfLesGQ=="/>
  <w:defaultTabStop w:val="720"/>
  <w:characterSpacingControl w:val="doNotCompress"/>
  <w:hdrShapeDefaults>
    <o:shapedefaults v:ext="edit" spidmax="2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3D"/>
    <w:rsid w:val="0001607F"/>
    <w:rsid w:val="00022796"/>
    <w:rsid w:val="00030A60"/>
    <w:rsid w:val="00036352"/>
    <w:rsid w:val="00044524"/>
    <w:rsid w:val="000522BB"/>
    <w:rsid w:val="00071536"/>
    <w:rsid w:val="000766B1"/>
    <w:rsid w:val="000A5490"/>
    <w:rsid w:val="000B0C59"/>
    <w:rsid w:val="000B51F4"/>
    <w:rsid w:val="000B5E30"/>
    <w:rsid w:val="000C0E41"/>
    <w:rsid w:val="000C22D7"/>
    <w:rsid w:val="000E1CF6"/>
    <w:rsid w:val="00124700"/>
    <w:rsid w:val="00126897"/>
    <w:rsid w:val="00127D2A"/>
    <w:rsid w:val="001672F5"/>
    <w:rsid w:val="001A3881"/>
    <w:rsid w:val="001B2A8A"/>
    <w:rsid w:val="001C3BCF"/>
    <w:rsid w:val="001E073C"/>
    <w:rsid w:val="001E3803"/>
    <w:rsid w:val="00207995"/>
    <w:rsid w:val="002613A0"/>
    <w:rsid w:val="002800B0"/>
    <w:rsid w:val="00291464"/>
    <w:rsid w:val="002A03AA"/>
    <w:rsid w:val="002A2A13"/>
    <w:rsid w:val="002A6629"/>
    <w:rsid w:val="002B3277"/>
    <w:rsid w:val="002D440B"/>
    <w:rsid w:val="00321C68"/>
    <w:rsid w:val="00336C43"/>
    <w:rsid w:val="00350A0F"/>
    <w:rsid w:val="00360B53"/>
    <w:rsid w:val="00364084"/>
    <w:rsid w:val="00372281"/>
    <w:rsid w:val="00390C8D"/>
    <w:rsid w:val="00396D9A"/>
    <w:rsid w:val="003A7804"/>
    <w:rsid w:val="003C07B9"/>
    <w:rsid w:val="003D1E71"/>
    <w:rsid w:val="003D3566"/>
    <w:rsid w:val="003D4231"/>
    <w:rsid w:val="003D7F2C"/>
    <w:rsid w:val="003E52E5"/>
    <w:rsid w:val="00431EE2"/>
    <w:rsid w:val="00476EAB"/>
    <w:rsid w:val="00483491"/>
    <w:rsid w:val="004B63AA"/>
    <w:rsid w:val="004C1C4C"/>
    <w:rsid w:val="004F0B7D"/>
    <w:rsid w:val="004F4509"/>
    <w:rsid w:val="0051311D"/>
    <w:rsid w:val="0055676F"/>
    <w:rsid w:val="00561A97"/>
    <w:rsid w:val="005640A4"/>
    <w:rsid w:val="00592836"/>
    <w:rsid w:val="005A25BC"/>
    <w:rsid w:val="005C0D81"/>
    <w:rsid w:val="005F2A80"/>
    <w:rsid w:val="005F7D84"/>
    <w:rsid w:val="00602C5B"/>
    <w:rsid w:val="00617464"/>
    <w:rsid w:val="0064376A"/>
    <w:rsid w:val="00644416"/>
    <w:rsid w:val="00646940"/>
    <w:rsid w:val="00652C01"/>
    <w:rsid w:val="006636FB"/>
    <w:rsid w:val="00696322"/>
    <w:rsid w:val="006A2932"/>
    <w:rsid w:val="006D034B"/>
    <w:rsid w:val="006E6444"/>
    <w:rsid w:val="007115FD"/>
    <w:rsid w:val="007413B1"/>
    <w:rsid w:val="00750AEF"/>
    <w:rsid w:val="00753E44"/>
    <w:rsid w:val="0075529C"/>
    <w:rsid w:val="00757117"/>
    <w:rsid w:val="007766DB"/>
    <w:rsid w:val="00795087"/>
    <w:rsid w:val="007C4B87"/>
    <w:rsid w:val="007D39EB"/>
    <w:rsid w:val="00856DB2"/>
    <w:rsid w:val="0086183C"/>
    <w:rsid w:val="008636C4"/>
    <w:rsid w:val="00874731"/>
    <w:rsid w:val="008B3B1B"/>
    <w:rsid w:val="008B3C2C"/>
    <w:rsid w:val="008B5013"/>
    <w:rsid w:val="008C2FF2"/>
    <w:rsid w:val="008C5620"/>
    <w:rsid w:val="008C6FDB"/>
    <w:rsid w:val="008E30A5"/>
    <w:rsid w:val="008F3FAD"/>
    <w:rsid w:val="0093774E"/>
    <w:rsid w:val="00955EFC"/>
    <w:rsid w:val="00981B41"/>
    <w:rsid w:val="009A764D"/>
    <w:rsid w:val="009C5B04"/>
    <w:rsid w:val="009D383C"/>
    <w:rsid w:val="009D6982"/>
    <w:rsid w:val="009F0868"/>
    <w:rsid w:val="00A00E20"/>
    <w:rsid w:val="00A11C39"/>
    <w:rsid w:val="00A23BB1"/>
    <w:rsid w:val="00A26FFB"/>
    <w:rsid w:val="00AE332A"/>
    <w:rsid w:val="00AF1610"/>
    <w:rsid w:val="00AF510E"/>
    <w:rsid w:val="00B122AD"/>
    <w:rsid w:val="00B14B59"/>
    <w:rsid w:val="00B20B74"/>
    <w:rsid w:val="00BA67D6"/>
    <w:rsid w:val="00BC479C"/>
    <w:rsid w:val="00BD494A"/>
    <w:rsid w:val="00BF5FDB"/>
    <w:rsid w:val="00C145E6"/>
    <w:rsid w:val="00C3737C"/>
    <w:rsid w:val="00C575CA"/>
    <w:rsid w:val="00C810A3"/>
    <w:rsid w:val="00CA5DDF"/>
    <w:rsid w:val="00CB1B3D"/>
    <w:rsid w:val="00CB1F6B"/>
    <w:rsid w:val="00D04399"/>
    <w:rsid w:val="00D242E3"/>
    <w:rsid w:val="00D320AA"/>
    <w:rsid w:val="00D33A6C"/>
    <w:rsid w:val="00D409DC"/>
    <w:rsid w:val="00D56BC0"/>
    <w:rsid w:val="00D839CD"/>
    <w:rsid w:val="00DA71E9"/>
    <w:rsid w:val="00DC4418"/>
    <w:rsid w:val="00E03054"/>
    <w:rsid w:val="00E65372"/>
    <w:rsid w:val="00E87BA0"/>
    <w:rsid w:val="00EB7116"/>
    <w:rsid w:val="00EC118F"/>
    <w:rsid w:val="00EE6642"/>
    <w:rsid w:val="00F02425"/>
    <w:rsid w:val="00F10174"/>
    <w:rsid w:val="00F212D1"/>
    <w:rsid w:val="00F36CCB"/>
    <w:rsid w:val="00F54122"/>
    <w:rsid w:val="00FB427A"/>
    <w:rsid w:val="00FC413B"/>
    <w:rsid w:val="00FC6CD7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"/>
    <o:shapelayout v:ext="edit">
      <o:idmap v:ext="edit" data="2"/>
    </o:shapelayout>
  </w:shapeDefaults>
  <w:decimalSymbol w:val="."/>
  <w:listSeparator w:val=","/>
  <w14:docId w14:val="42803E6A"/>
  <w15:chartTrackingRefBased/>
  <w15:docId w15:val="{B3335456-1176-4C17-81BF-D5D88577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BCF"/>
  </w:style>
  <w:style w:type="paragraph" w:styleId="Footer">
    <w:name w:val="footer"/>
    <w:basedOn w:val="Normal"/>
    <w:link w:val="FooterChar"/>
    <w:uiPriority w:val="99"/>
    <w:unhideWhenUsed/>
    <w:rsid w:val="001C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BCF"/>
  </w:style>
  <w:style w:type="table" w:customStyle="1" w:styleId="TableGrid1">
    <w:name w:val="Table Grid1"/>
    <w:basedOn w:val="TableNormal"/>
    <w:next w:val="TableGrid"/>
    <w:uiPriority w:val="59"/>
    <w:rsid w:val="001C3BC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C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00B0"/>
    <w:rPr>
      <w:color w:val="808080"/>
    </w:rPr>
  </w:style>
  <w:style w:type="table" w:styleId="TableGridLight">
    <w:name w:val="Grid Table Light"/>
    <w:basedOn w:val="TableNormal"/>
    <w:uiPriority w:val="40"/>
    <w:rsid w:val="006469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">
    <w:name w:val="Style1"/>
    <w:basedOn w:val="DefaultParagraphFont"/>
    <w:uiPriority w:val="1"/>
    <w:rsid w:val="008C6FDB"/>
  </w:style>
  <w:style w:type="character" w:customStyle="1" w:styleId="Style2">
    <w:name w:val="Style2"/>
    <w:basedOn w:val="DefaultParagraphFont"/>
    <w:uiPriority w:val="1"/>
    <w:rsid w:val="00BF5FDB"/>
    <w:rPr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F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F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F6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C6CD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5.xml"/><Relationship Id="rId21" Type="http://schemas.openxmlformats.org/officeDocument/2006/relationships/control" Target="activeX/activeX9.xml"/><Relationship Id="rId63" Type="http://schemas.openxmlformats.org/officeDocument/2006/relationships/control" Target="activeX/activeX51.xml"/><Relationship Id="rId159" Type="http://schemas.openxmlformats.org/officeDocument/2006/relationships/control" Target="activeX/activeX147.xml"/><Relationship Id="rId170" Type="http://schemas.openxmlformats.org/officeDocument/2006/relationships/control" Target="activeX/activeX158.xml"/><Relationship Id="rId191" Type="http://schemas.openxmlformats.org/officeDocument/2006/relationships/control" Target="activeX/activeX179.xml"/><Relationship Id="rId205" Type="http://schemas.openxmlformats.org/officeDocument/2006/relationships/control" Target="activeX/activeX193.xml"/><Relationship Id="rId226" Type="http://schemas.openxmlformats.org/officeDocument/2006/relationships/control" Target="activeX/activeX214.xml"/><Relationship Id="rId247" Type="http://schemas.openxmlformats.org/officeDocument/2006/relationships/control" Target="activeX/activeX235.xml"/><Relationship Id="rId107" Type="http://schemas.openxmlformats.org/officeDocument/2006/relationships/control" Target="activeX/activeX95.xml"/><Relationship Id="rId11" Type="http://schemas.openxmlformats.org/officeDocument/2006/relationships/image" Target="media/image3.wmf"/><Relationship Id="rId32" Type="http://schemas.openxmlformats.org/officeDocument/2006/relationships/control" Target="activeX/activeX20.xml"/><Relationship Id="rId53" Type="http://schemas.openxmlformats.org/officeDocument/2006/relationships/control" Target="activeX/activeX41.xml"/><Relationship Id="rId74" Type="http://schemas.openxmlformats.org/officeDocument/2006/relationships/control" Target="activeX/activeX62.xml"/><Relationship Id="rId128" Type="http://schemas.openxmlformats.org/officeDocument/2006/relationships/control" Target="activeX/activeX116.xml"/><Relationship Id="rId149" Type="http://schemas.openxmlformats.org/officeDocument/2006/relationships/control" Target="activeX/activeX137.xml"/><Relationship Id="rId5" Type="http://schemas.openxmlformats.org/officeDocument/2006/relationships/footnotes" Target="footnotes.xml"/><Relationship Id="rId95" Type="http://schemas.openxmlformats.org/officeDocument/2006/relationships/control" Target="activeX/activeX83.xml"/><Relationship Id="rId160" Type="http://schemas.openxmlformats.org/officeDocument/2006/relationships/control" Target="activeX/activeX148.xml"/><Relationship Id="rId181" Type="http://schemas.openxmlformats.org/officeDocument/2006/relationships/control" Target="activeX/activeX169.xml"/><Relationship Id="rId216" Type="http://schemas.openxmlformats.org/officeDocument/2006/relationships/control" Target="activeX/activeX204.xml"/><Relationship Id="rId237" Type="http://schemas.openxmlformats.org/officeDocument/2006/relationships/control" Target="activeX/activeX225.xml"/><Relationship Id="rId258" Type="http://schemas.openxmlformats.org/officeDocument/2006/relationships/header" Target="header2.xml"/><Relationship Id="rId22" Type="http://schemas.openxmlformats.org/officeDocument/2006/relationships/control" Target="activeX/activeX10.xml"/><Relationship Id="rId43" Type="http://schemas.openxmlformats.org/officeDocument/2006/relationships/control" Target="activeX/activeX31.xml"/><Relationship Id="rId64" Type="http://schemas.openxmlformats.org/officeDocument/2006/relationships/control" Target="activeX/activeX52.xml"/><Relationship Id="rId118" Type="http://schemas.openxmlformats.org/officeDocument/2006/relationships/control" Target="activeX/activeX106.xml"/><Relationship Id="rId139" Type="http://schemas.openxmlformats.org/officeDocument/2006/relationships/control" Target="activeX/activeX127.xml"/><Relationship Id="rId85" Type="http://schemas.openxmlformats.org/officeDocument/2006/relationships/control" Target="activeX/activeX73.xml"/><Relationship Id="rId150" Type="http://schemas.openxmlformats.org/officeDocument/2006/relationships/control" Target="activeX/activeX138.xml"/><Relationship Id="rId171" Type="http://schemas.openxmlformats.org/officeDocument/2006/relationships/control" Target="activeX/activeX159.xml"/><Relationship Id="rId192" Type="http://schemas.openxmlformats.org/officeDocument/2006/relationships/control" Target="activeX/activeX180.xml"/><Relationship Id="rId206" Type="http://schemas.openxmlformats.org/officeDocument/2006/relationships/control" Target="activeX/activeX194.xml"/><Relationship Id="rId227" Type="http://schemas.openxmlformats.org/officeDocument/2006/relationships/control" Target="activeX/activeX215.xml"/><Relationship Id="rId248" Type="http://schemas.openxmlformats.org/officeDocument/2006/relationships/control" Target="activeX/activeX236.xml"/><Relationship Id="rId12" Type="http://schemas.openxmlformats.org/officeDocument/2006/relationships/control" Target="activeX/activeX3.xml"/><Relationship Id="rId33" Type="http://schemas.openxmlformats.org/officeDocument/2006/relationships/control" Target="activeX/activeX21.xml"/><Relationship Id="rId108" Type="http://schemas.openxmlformats.org/officeDocument/2006/relationships/control" Target="activeX/activeX96.xml"/><Relationship Id="rId129" Type="http://schemas.openxmlformats.org/officeDocument/2006/relationships/control" Target="activeX/activeX117.xml"/><Relationship Id="rId54" Type="http://schemas.openxmlformats.org/officeDocument/2006/relationships/control" Target="activeX/activeX42.xml"/><Relationship Id="rId75" Type="http://schemas.openxmlformats.org/officeDocument/2006/relationships/control" Target="activeX/activeX63.xml"/><Relationship Id="rId96" Type="http://schemas.openxmlformats.org/officeDocument/2006/relationships/control" Target="activeX/activeX84.xml"/><Relationship Id="rId140" Type="http://schemas.openxmlformats.org/officeDocument/2006/relationships/control" Target="activeX/activeX128.xml"/><Relationship Id="rId161" Type="http://schemas.openxmlformats.org/officeDocument/2006/relationships/control" Target="activeX/activeX149.xml"/><Relationship Id="rId182" Type="http://schemas.openxmlformats.org/officeDocument/2006/relationships/control" Target="activeX/activeX170.xml"/><Relationship Id="rId217" Type="http://schemas.openxmlformats.org/officeDocument/2006/relationships/control" Target="activeX/activeX205.xml"/><Relationship Id="rId6" Type="http://schemas.openxmlformats.org/officeDocument/2006/relationships/endnotes" Target="endnotes.xml"/><Relationship Id="rId238" Type="http://schemas.openxmlformats.org/officeDocument/2006/relationships/control" Target="activeX/activeX226.xml"/><Relationship Id="rId259" Type="http://schemas.openxmlformats.org/officeDocument/2006/relationships/footer" Target="footer2.xml"/><Relationship Id="rId23" Type="http://schemas.openxmlformats.org/officeDocument/2006/relationships/control" Target="activeX/activeX11.xml"/><Relationship Id="rId119" Type="http://schemas.openxmlformats.org/officeDocument/2006/relationships/control" Target="activeX/activeX107.xml"/><Relationship Id="rId44" Type="http://schemas.openxmlformats.org/officeDocument/2006/relationships/control" Target="activeX/activeX32.xml"/><Relationship Id="rId65" Type="http://schemas.openxmlformats.org/officeDocument/2006/relationships/control" Target="activeX/activeX53.xml"/><Relationship Id="rId86" Type="http://schemas.openxmlformats.org/officeDocument/2006/relationships/control" Target="activeX/activeX74.xml"/><Relationship Id="rId130" Type="http://schemas.openxmlformats.org/officeDocument/2006/relationships/control" Target="activeX/activeX118.xml"/><Relationship Id="rId151" Type="http://schemas.openxmlformats.org/officeDocument/2006/relationships/control" Target="activeX/activeX139.xml"/><Relationship Id="rId172" Type="http://schemas.openxmlformats.org/officeDocument/2006/relationships/control" Target="activeX/activeX160.xml"/><Relationship Id="rId193" Type="http://schemas.openxmlformats.org/officeDocument/2006/relationships/control" Target="activeX/activeX181.xml"/><Relationship Id="rId207" Type="http://schemas.openxmlformats.org/officeDocument/2006/relationships/control" Target="activeX/activeX195.xml"/><Relationship Id="rId228" Type="http://schemas.openxmlformats.org/officeDocument/2006/relationships/control" Target="activeX/activeX216.xml"/><Relationship Id="rId249" Type="http://schemas.openxmlformats.org/officeDocument/2006/relationships/control" Target="activeX/activeX237.xml"/><Relationship Id="rId13" Type="http://schemas.openxmlformats.org/officeDocument/2006/relationships/image" Target="media/image4.wmf"/><Relationship Id="rId109" Type="http://schemas.openxmlformats.org/officeDocument/2006/relationships/control" Target="activeX/activeX97.xml"/><Relationship Id="rId260" Type="http://schemas.openxmlformats.org/officeDocument/2006/relationships/fontTable" Target="fontTable.xml"/><Relationship Id="rId34" Type="http://schemas.openxmlformats.org/officeDocument/2006/relationships/control" Target="activeX/activeX22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20" Type="http://schemas.openxmlformats.org/officeDocument/2006/relationships/control" Target="activeX/activeX108.xml"/><Relationship Id="rId141" Type="http://schemas.openxmlformats.org/officeDocument/2006/relationships/control" Target="activeX/activeX129.xml"/><Relationship Id="rId7" Type="http://schemas.openxmlformats.org/officeDocument/2006/relationships/image" Target="media/image1.wmf"/><Relationship Id="rId162" Type="http://schemas.openxmlformats.org/officeDocument/2006/relationships/control" Target="activeX/activeX150.xml"/><Relationship Id="rId183" Type="http://schemas.openxmlformats.org/officeDocument/2006/relationships/control" Target="activeX/activeX171.xml"/><Relationship Id="rId218" Type="http://schemas.openxmlformats.org/officeDocument/2006/relationships/control" Target="activeX/activeX206.xml"/><Relationship Id="rId239" Type="http://schemas.openxmlformats.org/officeDocument/2006/relationships/control" Target="activeX/activeX227.xml"/><Relationship Id="rId250" Type="http://schemas.openxmlformats.org/officeDocument/2006/relationships/control" Target="activeX/activeX238.xml"/><Relationship Id="rId24" Type="http://schemas.openxmlformats.org/officeDocument/2006/relationships/control" Target="activeX/activeX12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8.xml"/><Relationship Id="rId131" Type="http://schemas.openxmlformats.org/officeDocument/2006/relationships/control" Target="activeX/activeX119.xml"/><Relationship Id="rId152" Type="http://schemas.openxmlformats.org/officeDocument/2006/relationships/control" Target="activeX/activeX140.xml"/><Relationship Id="rId173" Type="http://schemas.openxmlformats.org/officeDocument/2006/relationships/control" Target="activeX/activeX161.xml"/><Relationship Id="rId194" Type="http://schemas.openxmlformats.org/officeDocument/2006/relationships/control" Target="activeX/activeX182.xml"/><Relationship Id="rId208" Type="http://schemas.openxmlformats.org/officeDocument/2006/relationships/control" Target="activeX/activeX196.xml"/><Relationship Id="rId229" Type="http://schemas.openxmlformats.org/officeDocument/2006/relationships/control" Target="activeX/activeX217.xml"/><Relationship Id="rId240" Type="http://schemas.openxmlformats.org/officeDocument/2006/relationships/control" Target="activeX/activeX228.xml"/><Relationship Id="rId261" Type="http://schemas.openxmlformats.org/officeDocument/2006/relationships/glossaryDocument" Target="glossary/document.xml"/><Relationship Id="rId14" Type="http://schemas.openxmlformats.org/officeDocument/2006/relationships/control" Target="activeX/activeX4.xml"/><Relationship Id="rId35" Type="http://schemas.openxmlformats.org/officeDocument/2006/relationships/control" Target="activeX/activeX23.xml"/><Relationship Id="rId56" Type="http://schemas.openxmlformats.org/officeDocument/2006/relationships/control" Target="activeX/activeX44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8" Type="http://schemas.openxmlformats.org/officeDocument/2006/relationships/control" Target="activeX/activeX1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30.xml"/><Relationship Id="rId163" Type="http://schemas.openxmlformats.org/officeDocument/2006/relationships/control" Target="activeX/activeX151.xml"/><Relationship Id="rId184" Type="http://schemas.openxmlformats.org/officeDocument/2006/relationships/control" Target="activeX/activeX172.xml"/><Relationship Id="rId219" Type="http://schemas.openxmlformats.org/officeDocument/2006/relationships/control" Target="activeX/activeX207.xml"/><Relationship Id="rId230" Type="http://schemas.openxmlformats.org/officeDocument/2006/relationships/control" Target="activeX/activeX218.xml"/><Relationship Id="rId251" Type="http://schemas.openxmlformats.org/officeDocument/2006/relationships/control" Target="activeX/activeX239.xml"/><Relationship Id="rId25" Type="http://schemas.openxmlformats.org/officeDocument/2006/relationships/control" Target="activeX/activeX13.xml"/><Relationship Id="rId46" Type="http://schemas.openxmlformats.org/officeDocument/2006/relationships/control" Target="activeX/activeX34.xml"/><Relationship Id="rId67" Type="http://schemas.openxmlformats.org/officeDocument/2006/relationships/control" Target="activeX/activeX55.xml"/><Relationship Id="rId88" Type="http://schemas.openxmlformats.org/officeDocument/2006/relationships/control" Target="activeX/activeX76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20.xml"/><Relationship Id="rId153" Type="http://schemas.openxmlformats.org/officeDocument/2006/relationships/control" Target="activeX/activeX141.xml"/><Relationship Id="rId174" Type="http://schemas.openxmlformats.org/officeDocument/2006/relationships/control" Target="activeX/activeX162.xml"/><Relationship Id="rId195" Type="http://schemas.openxmlformats.org/officeDocument/2006/relationships/control" Target="activeX/activeX183.xml"/><Relationship Id="rId209" Type="http://schemas.openxmlformats.org/officeDocument/2006/relationships/control" Target="activeX/activeX197.xml"/><Relationship Id="rId220" Type="http://schemas.openxmlformats.org/officeDocument/2006/relationships/control" Target="activeX/activeX208.xml"/><Relationship Id="rId241" Type="http://schemas.openxmlformats.org/officeDocument/2006/relationships/control" Target="activeX/activeX229.xml"/><Relationship Id="rId15" Type="http://schemas.openxmlformats.org/officeDocument/2006/relationships/image" Target="media/image5.wmf"/><Relationship Id="rId36" Type="http://schemas.openxmlformats.org/officeDocument/2006/relationships/control" Target="activeX/activeX24.xml"/><Relationship Id="rId57" Type="http://schemas.openxmlformats.org/officeDocument/2006/relationships/control" Target="activeX/activeX45.xml"/><Relationship Id="rId262" Type="http://schemas.openxmlformats.org/officeDocument/2006/relationships/theme" Target="theme/theme1.xml"/><Relationship Id="rId78" Type="http://schemas.openxmlformats.org/officeDocument/2006/relationships/control" Target="activeX/activeX66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control" Target="activeX/activeX110.xml"/><Relationship Id="rId143" Type="http://schemas.openxmlformats.org/officeDocument/2006/relationships/control" Target="activeX/activeX131.xml"/><Relationship Id="rId164" Type="http://schemas.openxmlformats.org/officeDocument/2006/relationships/control" Target="activeX/activeX152.xml"/><Relationship Id="rId185" Type="http://schemas.openxmlformats.org/officeDocument/2006/relationships/control" Target="activeX/activeX173.xml"/><Relationship Id="rId9" Type="http://schemas.openxmlformats.org/officeDocument/2006/relationships/image" Target="media/image2.wmf"/><Relationship Id="rId210" Type="http://schemas.openxmlformats.org/officeDocument/2006/relationships/control" Target="activeX/activeX198.xml"/><Relationship Id="rId26" Type="http://schemas.openxmlformats.org/officeDocument/2006/relationships/control" Target="activeX/activeX14.xml"/><Relationship Id="rId231" Type="http://schemas.openxmlformats.org/officeDocument/2006/relationships/control" Target="activeX/activeX219.xml"/><Relationship Id="rId252" Type="http://schemas.openxmlformats.org/officeDocument/2006/relationships/control" Target="activeX/activeX240.xml"/><Relationship Id="rId47" Type="http://schemas.openxmlformats.org/officeDocument/2006/relationships/control" Target="activeX/activeX35.xml"/><Relationship Id="rId68" Type="http://schemas.openxmlformats.org/officeDocument/2006/relationships/control" Target="activeX/activeX56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21.xml"/><Relationship Id="rId154" Type="http://schemas.openxmlformats.org/officeDocument/2006/relationships/control" Target="activeX/activeX142.xml"/><Relationship Id="rId175" Type="http://schemas.openxmlformats.org/officeDocument/2006/relationships/control" Target="activeX/activeX163.xml"/><Relationship Id="rId196" Type="http://schemas.openxmlformats.org/officeDocument/2006/relationships/control" Target="activeX/activeX184.xml"/><Relationship Id="rId200" Type="http://schemas.openxmlformats.org/officeDocument/2006/relationships/control" Target="activeX/activeX188.xml"/><Relationship Id="rId16" Type="http://schemas.openxmlformats.org/officeDocument/2006/relationships/control" Target="activeX/activeX5.xml"/><Relationship Id="rId221" Type="http://schemas.openxmlformats.org/officeDocument/2006/relationships/control" Target="activeX/activeX209.xml"/><Relationship Id="rId242" Type="http://schemas.openxmlformats.org/officeDocument/2006/relationships/control" Target="activeX/activeX230.xml"/><Relationship Id="rId37" Type="http://schemas.openxmlformats.org/officeDocument/2006/relationships/control" Target="activeX/activeX25.xml"/><Relationship Id="rId58" Type="http://schemas.openxmlformats.org/officeDocument/2006/relationships/control" Target="activeX/activeX46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123" Type="http://schemas.openxmlformats.org/officeDocument/2006/relationships/control" Target="activeX/activeX111.xml"/><Relationship Id="rId144" Type="http://schemas.openxmlformats.org/officeDocument/2006/relationships/control" Target="activeX/activeX132.xml"/><Relationship Id="rId90" Type="http://schemas.openxmlformats.org/officeDocument/2006/relationships/control" Target="activeX/activeX78.xml"/><Relationship Id="rId165" Type="http://schemas.openxmlformats.org/officeDocument/2006/relationships/control" Target="activeX/activeX153.xml"/><Relationship Id="rId186" Type="http://schemas.openxmlformats.org/officeDocument/2006/relationships/control" Target="activeX/activeX174.xml"/><Relationship Id="rId211" Type="http://schemas.openxmlformats.org/officeDocument/2006/relationships/control" Target="activeX/activeX199.xml"/><Relationship Id="rId232" Type="http://schemas.openxmlformats.org/officeDocument/2006/relationships/control" Target="activeX/activeX220.xml"/><Relationship Id="rId253" Type="http://schemas.openxmlformats.org/officeDocument/2006/relationships/control" Target="activeX/activeX241.xml"/><Relationship Id="rId27" Type="http://schemas.openxmlformats.org/officeDocument/2006/relationships/control" Target="activeX/activeX15.xml"/><Relationship Id="rId48" Type="http://schemas.openxmlformats.org/officeDocument/2006/relationships/control" Target="activeX/activeX36.xml"/><Relationship Id="rId69" Type="http://schemas.openxmlformats.org/officeDocument/2006/relationships/control" Target="activeX/activeX57.xml"/><Relationship Id="rId113" Type="http://schemas.openxmlformats.org/officeDocument/2006/relationships/control" Target="activeX/activeX101.xml"/><Relationship Id="rId134" Type="http://schemas.openxmlformats.org/officeDocument/2006/relationships/control" Target="activeX/activeX122.xml"/><Relationship Id="rId80" Type="http://schemas.openxmlformats.org/officeDocument/2006/relationships/control" Target="activeX/activeX68.xml"/><Relationship Id="rId155" Type="http://schemas.openxmlformats.org/officeDocument/2006/relationships/control" Target="activeX/activeX143.xml"/><Relationship Id="rId176" Type="http://schemas.openxmlformats.org/officeDocument/2006/relationships/control" Target="activeX/activeX164.xml"/><Relationship Id="rId197" Type="http://schemas.openxmlformats.org/officeDocument/2006/relationships/control" Target="activeX/activeX185.xml"/><Relationship Id="rId201" Type="http://schemas.openxmlformats.org/officeDocument/2006/relationships/control" Target="activeX/activeX189.xml"/><Relationship Id="rId222" Type="http://schemas.openxmlformats.org/officeDocument/2006/relationships/control" Target="activeX/activeX210.xml"/><Relationship Id="rId243" Type="http://schemas.openxmlformats.org/officeDocument/2006/relationships/control" Target="activeX/activeX231.xml"/><Relationship Id="rId17" Type="http://schemas.openxmlformats.org/officeDocument/2006/relationships/image" Target="media/image6.wmf"/><Relationship Id="rId38" Type="http://schemas.openxmlformats.org/officeDocument/2006/relationships/control" Target="activeX/activeX26.xml"/><Relationship Id="rId59" Type="http://schemas.openxmlformats.org/officeDocument/2006/relationships/control" Target="activeX/activeX47.xml"/><Relationship Id="rId103" Type="http://schemas.openxmlformats.org/officeDocument/2006/relationships/control" Target="activeX/activeX91.xml"/><Relationship Id="rId124" Type="http://schemas.openxmlformats.org/officeDocument/2006/relationships/control" Target="activeX/activeX112.xml"/><Relationship Id="rId70" Type="http://schemas.openxmlformats.org/officeDocument/2006/relationships/control" Target="activeX/activeX58.xml"/><Relationship Id="rId91" Type="http://schemas.openxmlformats.org/officeDocument/2006/relationships/control" Target="activeX/activeX79.xml"/><Relationship Id="rId145" Type="http://schemas.openxmlformats.org/officeDocument/2006/relationships/control" Target="activeX/activeX133.xml"/><Relationship Id="rId166" Type="http://schemas.openxmlformats.org/officeDocument/2006/relationships/control" Target="activeX/activeX154.xml"/><Relationship Id="rId187" Type="http://schemas.openxmlformats.org/officeDocument/2006/relationships/control" Target="activeX/activeX175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200.xml"/><Relationship Id="rId233" Type="http://schemas.openxmlformats.org/officeDocument/2006/relationships/control" Target="activeX/activeX221.xml"/><Relationship Id="rId254" Type="http://schemas.openxmlformats.org/officeDocument/2006/relationships/control" Target="activeX/activeX242.xml"/><Relationship Id="rId28" Type="http://schemas.openxmlformats.org/officeDocument/2006/relationships/control" Target="activeX/activeX16.xml"/><Relationship Id="rId49" Type="http://schemas.openxmlformats.org/officeDocument/2006/relationships/control" Target="activeX/activeX37.xml"/><Relationship Id="rId114" Type="http://schemas.openxmlformats.org/officeDocument/2006/relationships/control" Target="activeX/activeX102.xml"/><Relationship Id="rId60" Type="http://schemas.openxmlformats.org/officeDocument/2006/relationships/control" Target="activeX/activeX48.xml"/><Relationship Id="rId81" Type="http://schemas.openxmlformats.org/officeDocument/2006/relationships/control" Target="activeX/activeX69.xml"/><Relationship Id="rId135" Type="http://schemas.openxmlformats.org/officeDocument/2006/relationships/control" Target="activeX/activeX123.xml"/><Relationship Id="rId156" Type="http://schemas.openxmlformats.org/officeDocument/2006/relationships/control" Target="activeX/activeX144.xml"/><Relationship Id="rId177" Type="http://schemas.openxmlformats.org/officeDocument/2006/relationships/control" Target="activeX/activeX165.xml"/><Relationship Id="rId198" Type="http://schemas.openxmlformats.org/officeDocument/2006/relationships/control" Target="activeX/activeX186.xml"/><Relationship Id="rId202" Type="http://schemas.openxmlformats.org/officeDocument/2006/relationships/control" Target="activeX/activeX190.xml"/><Relationship Id="rId223" Type="http://schemas.openxmlformats.org/officeDocument/2006/relationships/control" Target="activeX/activeX211.xml"/><Relationship Id="rId244" Type="http://schemas.openxmlformats.org/officeDocument/2006/relationships/control" Target="activeX/activeX232.xml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50" Type="http://schemas.openxmlformats.org/officeDocument/2006/relationships/control" Target="activeX/activeX38.xml"/><Relationship Id="rId104" Type="http://schemas.openxmlformats.org/officeDocument/2006/relationships/control" Target="activeX/activeX92.xml"/><Relationship Id="rId125" Type="http://schemas.openxmlformats.org/officeDocument/2006/relationships/control" Target="activeX/activeX113.xml"/><Relationship Id="rId146" Type="http://schemas.openxmlformats.org/officeDocument/2006/relationships/control" Target="activeX/activeX134.xml"/><Relationship Id="rId167" Type="http://schemas.openxmlformats.org/officeDocument/2006/relationships/control" Target="activeX/activeX155.xml"/><Relationship Id="rId188" Type="http://schemas.openxmlformats.org/officeDocument/2006/relationships/control" Target="activeX/activeX176.xm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213" Type="http://schemas.openxmlformats.org/officeDocument/2006/relationships/control" Target="activeX/activeX201.xml"/><Relationship Id="rId234" Type="http://schemas.openxmlformats.org/officeDocument/2006/relationships/control" Target="activeX/activeX222.xml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55" Type="http://schemas.openxmlformats.org/officeDocument/2006/relationships/control" Target="activeX/activeX243.xml"/><Relationship Id="rId40" Type="http://schemas.openxmlformats.org/officeDocument/2006/relationships/control" Target="activeX/activeX28.xml"/><Relationship Id="rId115" Type="http://schemas.openxmlformats.org/officeDocument/2006/relationships/control" Target="activeX/activeX103.xml"/><Relationship Id="rId136" Type="http://schemas.openxmlformats.org/officeDocument/2006/relationships/control" Target="activeX/activeX124.xml"/><Relationship Id="rId157" Type="http://schemas.openxmlformats.org/officeDocument/2006/relationships/control" Target="activeX/activeX145.xml"/><Relationship Id="rId178" Type="http://schemas.openxmlformats.org/officeDocument/2006/relationships/control" Target="activeX/activeX166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99" Type="http://schemas.openxmlformats.org/officeDocument/2006/relationships/control" Target="activeX/activeX187.xml"/><Relationship Id="rId203" Type="http://schemas.openxmlformats.org/officeDocument/2006/relationships/control" Target="activeX/activeX191.xml"/><Relationship Id="rId19" Type="http://schemas.openxmlformats.org/officeDocument/2006/relationships/control" Target="activeX/activeX7.xml"/><Relationship Id="rId224" Type="http://schemas.openxmlformats.org/officeDocument/2006/relationships/control" Target="activeX/activeX212.xml"/><Relationship Id="rId245" Type="http://schemas.openxmlformats.org/officeDocument/2006/relationships/control" Target="activeX/activeX233.xml"/><Relationship Id="rId30" Type="http://schemas.openxmlformats.org/officeDocument/2006/relationships/control" Target="activeX/activeX18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4.xml"/><Relationship Id="rId147" Type="http://schemas.openxmlformats.org/officeDocument/2006/relationships/control" Target="activeX/activeX135.xml"/><Relationship Id="rId168" Type="http://schemas.openxmlformats.org/officeDocument/2006/relationships/control" Target="activeX/activeX156.xm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93" Type="http://schemas.openxmlformats.org/officeDocument/2006/relationships/control" Target="activeX/activeX81.xml"/><Relationship Id="rId189" Type="http://schemas.openxmlformats.org/officeDocument/2006/relationships/control" Target="activeX/activeX177.xml"/><Relationship Id="rId3" Type="http://schemas.openxmlformats.org/officeDocument/2006/relationships/settings" Target="settings.xml"/><Relationship Id="rId214" Type="http://schemas.openxmlformats.org/officeDocument/2006/relationships/control" Target="activeX/activeX202.xml"/><Relationship Id="rId235" Type="http://schemas.openxmlformats.org/officeDocument/2006/relationships/control" Target="activeX/activeX223.xml"/><Relationship Id="rId256" Type="http://schemas.openxmlformats.org/officeDocument/2006/relationships/header" Target="header1.xml"/><Relationship Id="rId116" Type="http://schemas.openxmlformats.org/officeDocument/2006/relationships/control" Target="activeX/activeX104.xml"/><Relationship Id="rId137" Type="http://schemas.openxmlformats.org/officeDocument/2006/relationships/control" Target="activeX/activeX125.xml"/><Relationship Id="rId158" Type="http://schemas.openxmlformats.org/officeDocument/2006/relationships/control" Target="activeX/activeX146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62" Type="http://schemas.openxmlformats.org/officeDocument/2006/relationships/control" Target="activeX/activeX50.xml"/><Relationship Id="rId83" Type="http://schemas.openxmlformats.org/officeDocument/2006/relationships/control" Target="activeX/activeX71.xml"/><Relationship Id="rId179" Type="http://schemas.openxmlformats.org/officeDocument/2006/relationships/control" Target="activeX/activeX167.xml"/><Relationship Id="rId190" Type="http://schemas.openxmlformats.org/officeDocument/2006/relationships/control" Target="activeX/activeX178.xml"/><Relationship Id="rId204" Type="http://schemas.openxmlformats.org/officeDocument/2006/relationships/control" Target="activeX/activeX192.xml"/><Relationship Id="rId225" Type="http://schemas.openxmlformats.org/officeDocument/2006/relationships/control" Target="activeX/activeX213.xml"/><Relationship Id="rId246" Type="http://schemas.openxmlformats.org/officeDocument/2006/relationships/control" Target="activeX/activeX234.xml"/><Relationship Id="rId106" Type="http://schemas.openxmlformats.org/officeDocument/2006/relationships/control" Target="activeX/activeX94.xml"/><Relationship Id="rId127" Type="http://schemas.openxmlformats.org/officeDocument/2006/relationships/control" Target="activeX/activeX115.xml"/><Relationship Id="rId10" Type="http://schemas.openxmlformats.org/officeDocument/2006/relationships/control" Target="activeX/activeX2.xml"/><Relationship Id="rId31" Type="http://schemas.openxmlformats.org/officeDocument/2006/relationships/control" Target="activeX/activeX19.xml"/><Relationship Id="rId52" Type="http://schemas.openxmlformats.org/officeDocument/2006/relationships/control" Target="activeX/activeX40.xml"/><Relationship Id="rId73" Type="http://schemas.openxmlformats.org/officeDocument/2006/relationships/control" Target="activeX/activeX61.xml"/><Relationship Id="rId94" Type="http://schemas.openxmlformats.org/officeDocument/2006/relationships/control" Target="activeX/activeX82.xml"/><Relationship Id="rId148" Type="http://schemas.openxmlformats.org/officeDocument/2006/relationships/control" Target="activeX/activeX136.xml"/><Relationship Id="rId169" Type="http://schemas.openxmlformats.org/officeDocument/2006/relationships/control" Target="activeX/activeX157.xml"/><Relationship Id="rId4" Type="http://schemas.openxmlformats.org/officeDocument/2006/relationships/webSettings" Target="webSettings.xml"/><Relationship Id="rId180" Type="http://schemas.openxmlformats.org/officeDocument/2006/relationships/control" Target="activeX/activeX168.xml"/><Relationship Id="rId215" Type="http://schemas.openxmlformats.org/officeDocument/2006/relationships/control" Target="activeX/activeX203.xml"/><Relationship Id="rId236" Type="http://schemas.openxmlformats.org/officeDocument/2006/relationships/control" Target="activeX/activeX224.xml"/><Relationship Id="rId257" Type="http://schemas.openxmlformats.org/officeDocument/2006/relationships/footer" Target="footer1.xml"/><Relationship Id="rId42" Type="http://schemas.openxmlformats.org/officeDocument/2006/relationships/control" Target="activeX/activeX30.xml"/><Relationship Id="rId84" Type="http://schemas.openxmlformats.org/officeDocument/2006/relationships/control" Target="activeX/activeX72.xml"/><Relationship Id="rId138" Type="http://schemas.openxmlformats.org/officeDocument/2006/relationships/control" Target="activeX/activeX12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bourmaster\Videos\PEC%20Tripping%20Log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6982-3019-4388-84A8-AECF5D025AEB}"/>
      </w:docPartPr>
      <w:docPartBody>
        <w:p w:rsidR="00000000" w:rsidRDefault="001E5FC8">
          <w:r w:rsidRPr="00A57A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C8"/>
    <w:rsid w:val="001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F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D4A09-38CE-45A7-8845-6C4E6D07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PEC Tripping Log</Template>
  <TotalTime>24</TotalTime>
  <Pages>3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Harbour Master</dc:creator>
  <cp:keywords/>
  <dc:description/>
  <cp:lastModifiedBy>Natasha Gama</cp:lastModifiedBy>
  <cp:revision>13</cp:revision>
  <dcterms:created xsi:type="dcterms:W3CDTF">2022-06-07T09:56:00Z</dcterms:created>
  <dcterms:modified xsi:type="dcterms:W3CDTF">2023-01-27T13:59:00Z</dcterms:modified>
</cp:coreProperties>
</file>