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4039" w14:textId="1459EED6" w:rsidR="009D383C" w:rsidRDefault="006E0CF0" w:rsidP="001C3BCF">
      <w:pPr>
        <w:tabs>
          <w:tab w:val="left" w:pos="123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581A44">
        <w:fldChar w:fldCharType="separate"/>
      </w:r>
      <w:r>
        <w:fldChar w:fldCharType="end"/>
      </w:r>
      <w:bookmarkEnd w:id="0"/>
      <w:r w:rsidR="001C3BCF">
        <w:tab/>
      </w:r>
    </w:p>
    <w:p w14:paraId="3CCBBBB3" w14:textId="77777777" w:rsidR="00E87BA0" w:rsidRDefault="00E87BA0" w:rsidP="00D409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6EEC9891" w14:textId="77777777" w:rsidR="00E87BA0" w:rsidRDefault="00E87BA0" w:rsidP="00D409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05A5EB04" w14:textId="77777777" w:rsidR="003D3566" w:rsidRDefault="003D3566" w:rsidP="00D409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4935A124" w14:textId="77777777" w:rsidR="00D409DC" w:rsidRDefault="00D409DC" w:rsidP="00D409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8"/>
          <w:szCs w:val="20"/>
        </w:rPr>
      </w:pPr>
      <w:r w:rsidRPr="00D409DC">
        <w:rPr>
          <w:rFonts w:eastAsia="Times New Roman" w:cstheme="minorHAnsi"/>
          <w:b/>
          <w:sz w:val="28"/>
          <w:szCs w:val="20"/>
        </w:rPr>
        <w:t>A</w:t>
      </w:r>
      <w:r w:rsidRPr="002A6629">
        <w:rPr>
          <w:rFonts w:eastAsia="Times New Roman" w:cstheme="minorHAnsi"/>
          <w:b/>
          <w:sz w:val="28"/>
          <w:szCs w:val="20"/>
        </w:rPr>
        <w:t>pplication</w:t>
      </w:r>
    </w:p>
    <w:p w14:paraId="2973ADC2" w14:textId="77777777" w:rsidR="006D034B" w:rsidRPr="00D409DC" w:rsidRDefault="006D034B" w:rsidP="00D409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8"/>
          <w:szCs w:val="20"/>
        </w:rPr>
      </w:pPr>
    </w:p>
    <w:tbl>
      <w:tblPr>
        <w:tblStyle w:val="TableGridLight"/>
        <w:tblW w:w="9246" w:type="dxa"/>
        <w:shd w:val="clear" w:color="auto" w:fill="DFEBF5" w:themeFill="accent2" w:themeFillTint="33"/>
        <w:tblLook w:val="04A0" w:firstRow="1" w:lastRow="0" w:firstColumn="1" w:lastColumn="0" w:noHBand="0" w:noVBand="1"/>
      </w:tblPr>
      <w:tblGrid>
        <w:gridCol w:w="2526"/>
        <w:gridCol w:w="2322"/>
        <w:gridCol w:w="2204"/>
        <w:gridCol w:w="2194"/>
      </w:tblGrid>
      <w:tr w:rsidR="00A11C39" w14:paraId="2CBC1C3F" w14:textId="77777777" w:rsidTr="00D242E3">
        <w:trPr>
          <w:trHeight w:val="283"/>
        </w:trPr>
        <w:tc>
          <w:tcPr>
            <w:tcW w:w="2480" w:type="dxa"/>
            <w:shd w:val="clear" w:color="auto" w:fill="DFEBF5" w:themeFill="accent2" w:themeFillTint="33"/>
            <w:vAlign w:val="center"/>
          </w:tcPr>
          <w:p w14:paraId="55DDB07C" w14:textId="77777777" w:rsidR="00124700" w:rsidRDefault="00124700" w:rsidP="00124700"/>
          <w:p w14:paraId="34C86A0D" w14:textId="4F413F2E" w:rsidR="00A11C39" w:rsidRDefault="00A11C39" w:rsidP="00124700">
            <w:r>
              <w:t xml:space="preserve">PEC </w:t>
            </w:r>
            <w:r w:rsidR="008D25C7">
              <w:t>Exam</w:t>
            </w:r>
            <w:r w:rsidR="00124700">
              <w:t xml:space="preserve"> </w:t>
            </w:r>
            <w:r>
              <w:t>Application</w:t>
            </w:r>
          </w:p>
          <w:p w14:paraId="079948DF" w14:textId="77777777" w:rsidR="00646940" w:rsidRDefault="00646940" w:rsidP="00124700"/>
        </w:tc>
        <w:sdt>
          <w:sdtPr>
            <w:id w:val="1558357742"/>
            <w15:color w:val="FFFFFF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598" w:type="dxa"/>
                <w:gridSpan w:val="3"/>
                <w:shd w:val="clear" w:color="auto" w:fill="DFEBF5" w:themeFill="accent2" w:themeFillTint="33"/>
                <w:vAlign w:val="center"/>
              </w:tcPr>
              <w:p w14:paraId="1E8D45D1" w14:textId="08CA4C20" w:rsidR="00A11C39" w:rsidRDefault="00F84D52" w:rsidP="0012470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1B41" w14:paraId="581AB923" w14:textId="77777777" w:rsidTr="00D242E3">
        <w:trPr>
          <w:trHeight w:val="283"/>
        </w:trPr>
        <w:tc>
          <w:tcPr>
            <w:tcW w:w="2480" w:type="dxa"/>
            <w:shd w:val="clear" w:color="auto" w:fill="DFEBF5" w:themeFill="accent2" w:themeFillTint="33"/>
            <w:vAlign w:val="center"/>
          </w:tcPr>
          <w:p w14:paraId="47947501" w14:textId="77777777" w:rsidR="00124700" w:rsidRDefault="00124700" w:rsidP="00124700"/>
          <w:p w14:paraId="25597238" w14:textId="77777777" w:rsidR="00981B41" w:rsidRDefault="00124700" w:rsidP="00124700">
            <w:r>
              <w:t xml:space="preserve">PEC </w:t>
            </w:r>
            <w:r w:rsidR="008B3C2C">
              <w:t>Renewal</w:t>
            </w:r>
            <w:r w:rsidR="00981B41">
              <w:t xml:space="preserve"> Application</w:t>
            </w:r>
          </w:p>
          <w:p w14:paraId="737F936D" w14:textId="77777777" w:rsidR="00646940" w:rsidRDefault="00646940" w:rsidP="00124700"/>
        </w:tc>
        <w:sdt>
          <w:sdtPr>
            <w:id w:val="-15112131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598" w:type="dxa"/>
                <w:gridSpan w:val="3"/>
                <w:shd w:val="clear" w:color="auto" w:fill="DFEBF5" w:themeFill="accent2" w:themeFillTint="33"/>
                <w:vAlign w:val="center"/>
              </w:tcPr>
              <w:p w14:paraId="0047A893" w14:textId="7D12534E" w:rsidR="00981B41" w:rsidRDefault="00F84D52" w:rsidP="0012470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B3C2C" w14:paraId="6CC860C9" w14:textId="77777777" w:rsidTr="00D242E3">
        <w:trPr>
          <w:trHeight w:val="283"/>
        </w:trPr>
        <w:tc>
          <w:tcPr>
            <w:tcW w:w="2480" w:type="dxa"/>
            <w:shd w:val="clear" w:color="auto" w:fill="DFEBF5" w:themeFill="accent2" w:themeFillTint="33"/>
            <w:vAlign w:val="center"/>
          </w:tcPr>
          <w:p w14:paraId="143D543A" w14:textId="77777777" w:rsidR="008B3C2C" w:rsidRDefault="008B3C2C" w:rsidP="00124700"/>
          <w:p w14:paraId="0FD4F523" w14:textId="77777777" w:rsidR="008B3C2C" w:rsidRDefault="008B3C2C" w:rsidP="00124700">
            <w:r>
              <w:t>PEC Class</w:t>
            </w:r>
          </w:p>
          <w:p w14:paraId="77CCFECD" w14:textId="77777777" w:rsidR="008B3C2C" w:rsidRDefault="008B3C2C" w:rsidP="00124700"/>
        </w:tc>
        <w:tc>
          <w:tcPr>
            <w:tcW w:w="2280" w:type="dxa"/>
            <w:shd w:val="clear" w:color="auto" w:fill="DFEBF5" w:themeFill="accent2" w:themeFillTint="33"/>
            <w:vAlign w:val="center"/>
          </w:tcPr>
          <w:p w14:paraId="0E57FC6E" w14:textId="44931E80" w:rsidR="008B3C2C" w:rsidRDefault="008B3C2C" w:rsidP="008B3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            </w:t>
            </w:r>
            <w:sdt>
              <w:sdtPr>
                <w:id w:val="20361521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84D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64" w:type="dxa"/>
            <w:shd w:val="clear" w:color="auto" w:fill="DFEBF5" w:themeFill="accent2" w:themeFillTint="33"/>
            <w:vAlign w:val="center"/>
          </w:tcPr>
          <w:p w14:paraId="607BC879" w14:textId="0E9AE583" w:rsidR="008B3C2C" w:rsidRDefault="008B3C2C" w:rsidP="008B3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           </w:t>
            </w:r>
            <w:sdt>
              <w:sdtPr>
                <w:id w:val="-8045425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84D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42" w:type="dxa"/>
            <w:shd w:val="clear" w:color="auto" w:fill="DFEBF5" w:themeFill="accent2" w:themeFillTint="33"/>
            <w:vAlign w:val="center"/>
          </w:tcPr>
          <w:p w14:paraId="07C6B2DC" w14:textId="71545DC0" w:rsidR="008B3C2C" w:rsidRDefault="008B3C2C" w:rsidP="008B3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           </w:t>
            </w:r>
            <w:sdt>
              <w:sdtPr>
                <w:id w:val="11603455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84D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A764D" w14:paraId="262E469F" w14:textId="77777777" w:rsidTr="00D242E3">
        <w:trPr>
          <w:trHeight w:val="283"/>
        </w:trPr>
        <w:tc>
          <w:tcPr>
            <w:tcW w:w="2480" w:type="dxa"/>
            <w:shd w:val="clear" w:color="auto" w:fill="DFEBF5" w:themeFill="accent2" w:themeFillTint="33"/>
            <w:vAlign w:val="center"/>
          </w:tcPr>
          <w:p w14:paraId="5E35E811" w14:textId="77777777" w:rsidR="00124700" w:rsidRDefault="00124700" w:rsidP="00124700"/>
          <w:p w14:paraId="5514C77D" w14:textId="77777777" w:rsidR="009A764D" w:rsidRDefault="008B3C2C" w:rsidP="00124700">
            <w:r>
              <w:t xml:space="preserve">PEC </w:t>
            </w:r>
            <w:r w:rsidR="009A764D">
              <w:t xml:space="preserve">Additional </w:t>
            </w:r>
            <w:r w:rsidR="00124700">
              <w:t>Vessel</w:t>
            </w:r>
          </w:p>
          <w:p w14:paraId="1935F528" w14:textId="77777777" w:rsidR="009A764D" w:rsidRDefault="009A764D" w:rsidP="00124700"/>
        </w:tc>
        <w:sdt>
          <w:sdtPr>
            <w:id w:val="11183376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598" w:type="dxa"/>
                <w:gridSpan w:val="3"/>
                <w:shd w:val="clear" w:color="auto" w:fill="DFEBF5" w:themeFill="accent2" w:themeFillTint="33"/>
                <w:vAlign w:val="center"/>
              </w:tcPr>
              <w:p w14:paraId="460AC4D7" w14:textId="4F5D482F" w:rsidR="009A764D" w:rsidRDefault="00F84D52" w:rsidP="0012470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858056C" w14:textId="77777777" w:rsidR="000A5490" w:rsidRDefault="000A5490" w:rsidP="00A11C39">
      <w:pPr>
        <w:spacing w:after="0" w:line="240" w:lineRule="auto"/>
        <w:rPr>
          <w:color w:val="5B63B7" w:themeColor="text2" w:themeTint="99"/>
        </w:rPr>
      </w:pPr>
    </w:p>
    <w:p w14:paraId="43D4DAE6" w14:textId="77777777" w:rsidR="00A11C39" w:rsidRDefault="00D409DC" w:rsidP="00A11C39">
      <w:pPr>
        <w:spacing w:after="0" w:line="240" w:lineRule="auto"/>
        <w:rPr>
          <w:b/>
          <w:bCs/>
          <w:sz w:val="28"/>
          <w:szCs w:val="28"/>
        </w:rPr>
      </w:pPr>
      <w:r w:rsidRPr="002A6629">
        <w:rPr>
          <w:b/>
          <w:bCs/>
          <w:sz w:val="28"/>
          <w:szCs w:val="28"/>
        </w:rPr>
        <w:t>Applicant Details</w:t>
      </w:r>
    </w:p>
    <w:p w14:paraId="57DE7B27" w14:textId="77777777" w:rsidR="006D034B" w:rsidRPr="002A6629" w:rsidRDefault="006D034B" w:rsidP="00A11C39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Light"/>
        <w:tblW w:w="9322" w:type="dxa"/>
        <w:tblLayout w:type="fixed"/>
        <w:tblLook w:val="04A0" w:firstRow="1" w:lastRow="0" w:firstColumn="1" w:lastColumn="0" w:noHBand="0" w:noVBand="1"/>
      </w:tblPr>
      <w:tblGrid>
        <w:gridCol w:w="2348"/>
        <w:gridCol w:w="2786"/>
        <w:gridCol w:w="1276"/>
        <w:gridCol w:w="2912"/>
      </w:tblGrid>
      <w:tr w:rsidR="000C22D7" w14:paraId="5A3A0E69" w14:textId="77777777" w:rsidTr="000C22D7">
        <w:trPr>
          <w:trHeight w:val="283"/>
        </w:trPr>
        <w:tc>
          <w:tcPr>
            <w:tcW w:w="2348" w:type="dxa"/>
            <w:shd w:val="clear" w:color="auto" w:fill="DFEBF5" w:themeFill="accent2" w:themeFillTint="33"/>
            <w:vAlign w:val="center"/>
          </w:tcPr>
          <w:p w14:paraId="0D275998" w14:textId="77777777" w:rsidR="000C22D7" w:rsidRDefault="000C22D7" w:rsidP="00FF03F6"/>
          <w:p w14:paraId="39A4C834" w14:textId="77777777" w:rsidR="000C22D7" w:rsidRDefault="000C22D7" w:rsidP="00FF03F6">
            <w:r>
              <w:t>Name</w:t>
            </w:r>
          </w:p>
          <w:p w14:paraId="01A13E46" w14:textId="77777777" w:rsidR="000C22D7" w:rsidRDefault="000C22D7" w:rsidP="00FF03F6"/>
        </w:tc>
        <w:tc>
          <w:tcPr>
            <w:tcW w:w="2786" w:type="dxa"/>
            <w:shd w:val="clear" w:color="auto" w:fill="DFEBF5" w:themeFill="accent2" w:themeFillTint="33"/>
            <w:vAlign w:val="center"/>
          </w:tcPr>
          <w:sdt>
            <w:sdtPr>
              <w:id w:val="341281459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1807623340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id w:val="370278482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p w14:paraId="21DEAC91" w14:textId="3E0830B8" w:rsidR="000C22D7" w:rsidRDefault="000C22D7" w:rsidP="00FF03F6">
                        <w:r>
                          <w:object w:dxaOrig="1440" w:dyaOrig="1440" w14:anchorId="398C0241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95" type="#_x0000_t75" style="width:126pt;height:21pt" o:ole="">
                              <v:imagedata r:id="rId7" o:title=""/>
                            </v:shape>
                            <w:control r:id="rId8" w:name="TextBox41" w:shapeid="_x0000_i1095"/>
                          </w:objec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276" w:type="dxa"/>
            <w:shd w:val="clear" w:color="auto" w:fill="DFEBF5" w:themeFill="accent2" w:themeFillTint="33"/>
            <w:vAlign w:val="center"/>
          </w:tcPr>
          <w:p w14:paraId="768F05CC" w14:textId="77777777" w:rsidR="000C22D7" w:rsidRDefault="000C22D7" w:rsidP="00FF03F6">
            <w:r>
              <w:t>PEC No.</w:t>
            </w:r>
          </w:p>
        </w:tc>
        <w:tc>
          <w:tcPr>
            <w:tcW w:w="2912" w:type="dxa"/>
            <w:shd w:val="clear" w:color="auto" w:fill="DFEBF5" w:themeFill="accent2" w:themeFillTint="33"/>
            <w:vAlign w:val="center"/>
          </w:tcPr>
          <w:sdt>
            <w:sdtPr>
              <w:id w:val="-253590690"/>
              <w:placeholder>
                <w:docPart w:val="DefaultPlaceholder_-1854013440"/>
              </w:placeholder>
            </w:sdtPr>
            <w:sdtEndPr/>
            <w:sdtContent>
              <w:p w14:paraId="67DE679E" w14:textId="018C8AA5" w:rsidR="000C22D7" w:rsidRDefault="000C22D7" w:rsidP="00FF03F6">
                <w:r>
                  <w:object w:dxaOrig="1440" w:dyaOrig="1440" w14:anchorId="4B3F58F2">
                    <v:shape id="_x0000_i1097" type="#_x0000_t75" style="width:132.75pt;height:21pt" o:ole="">
                      <v:imagedata r:id="rId9" o:title=""/>
                    </v:shape>
                    <w:control r:id="rId10" w:name="TextBox51" w:shapeid="_x0000_i1097"/>
                  </w:object>
                </w:r>
              </w:p>
            </w:sdtContent>
          </w:sdt>
        </w:tc>
      </w:tr>
      <w:tr w:rsidR="00A11C39" w14:paraId="3E39C13F" w14:textId="77777777" w:rsidTr="000C22D7">
        <w:trPr>
          <w:trHeight w:val="283"/>
        </w:trPr>
        <w:tc>
          <w:tcPr>
            <w:tcW w:w="2348" w:type="dxa"/>
            <w:shd w:val="clear" w:color="auto" w:fill="DFEBF5" w:themeFill="accent2" w:themeFillTint="33"/>
            <w:vAlign w:val="center"/>
          </w:tcPr>
          <w:p w14:paraId="0047AF36" w14:textId="77777777" w:rsidR="00FF03F6" w:rsidRDefault="00FF03F6" w:rsidP="00FF03F6"/>
          <w:p w14:paraId="59194EA8" w14:textId="1F2E7955" w:rsidR="00364084" w:rsidRDefault="00AB7170" w:rsidP="00FF03F6">
            <w:r>
              <w:t>Rank</w:t>
            </w:r>
          </w:p>
          <w:p w14:paraId="3AEB6B09" w14:textId="77777777" w:rsidR="00FF03F6" w:rsidRDefault="00FF03F6" w:rsidP="00FF03F6"/>
        </w:tc>
        <w:tc>
          <w:tcPr>
            <w:tcW w:w="2786" w:type="dxa"/>
            <w:shd w:val="clear" w:color="auto" w:fill="DFEBF5" w:themeFill="accent2" w:themeFillTint="33"/>
            <w:vAlign w:val="center"/>
          </w:tcPr>
          <w:sdt>
            <w:sdtPr>
              <w:id w:val="810063481"/>
              <w:placeholder>
                <w:docPart w:val="DefaultPlaceholder_-1854013440"/>
              </w:placeholder>
            </w:sdtPr>
            <w:sdtEndPr/>
            <w:sdtContent>
              <w:p w14:paraId="7475FEA0" w14:textId="0F943D8A" w:rsidR="00A11C39" w:rsidRDefault="008C5620" w:rsidP="00FF03F6">
                <w:r>
                  <w:object w:dxaOrig="1440" w:dyaOrig="1440" w14:anchorId="584413E1">
                    <v:shape id="_x0000_i1103" type="#_x0000_t75" style="width:126pt;height:21pt" o:ole="">
                      <v:imagedata r:id="rId7" o:title=""/>
                    </v:shape>
                    <w:control r:id="rId11" w:name="TextBox4" w:shapeid="_x0000_i1103"/>
                  </w:object>
                </w:r>
              </w:p>
            </w:sdtContent>
          </w:sdt>
        </w:tc>
        <w:tc>
          <w:tcPr>
            <w:tcW w:w="1276" w:type="dxa"/>
            <w:shd w:val="clear" w:color="auto" w:fill="DFEBF5" w:themeFill="accent2" w:themeFillTint="33"/>
            <w:vAlign w:val="center"/>
          </w:tcPr>
          <w:p w14:paraId="6DB62F77" w14:textId="77777777" w:rsidR="00A11C39" w:rsidRDefault="000A5490" w:rsidP="00FF03F6">
            <w:r>
              <w:t>Nationality</w:t>
            </w:r>
          </w:p>
        </w:tc>
        <w:tc>
          <w:tcPr>
            <w:tcW w:w="2912" w:type="dxa"/>
            <w:shd w:val="clear" w:color="auto" w:fill="DFEBF5" w:themeFill="accent2" w:themeFillTint="33"/>
            <w:vAlign w:val="center"/>
          </w:tcPr>
          <w:sdt>
            <w:sdtPr>
              <w:id w:val="1102832822"/>
              <w:placeholder>
                <w:docPart w:val="DefaultPlaceholder_-1854013440"/>
              </w:placeholder>
            </w:sdtPr>
            <w:sdtEndPr/>
            <w:sdtContent>
              <w:p w14:paraId="0147E571" w14:textId="23506E40" w:rsidR="00A11C39" w:rsidRDefault="00071536" w:rsidP="00FF03F6">
                <w:r>
                  <w:object w:dxaOrig="1440" w:dyaOrig="1440" w14:anchorId="46BB8205">
                    <v:shape id="_x0000_i1112" type="#_x0000_t75" style="width:132.75pt;height:21pt" o:ole="">
                      <v:imagedata r:id="rId12" o:title=""/>
                    </v:shape>
                    <w:control r:id="rId13" w:name="TextBox5" w:shapeid="_x0000_i1112"/>
                  </w:object>
                </w:r>
              </w:p>
            </w:sdtContent>
          </w:sdt>
        </w:tc>
      </w:tr>
      <w:tr w:rsidR="00A11C39" w14:paraId="69A25C13" w14:textId="77777777" w:rsidTr="000C22D7">
        <w:trPr>
          <w:trHeight w:val="283"/>
        </w:trPr>
        <w:tc>
          <w:tcPr>
            <w:tcW w:w="2348" w:type="dxa"/>
            <w:shd w:val="clear" w:color="auto" w:fill="DFEBF5" w:themeFill="accent2" w:themeFillTint="33"/>
            <w:vAlign w:val="center"/>
          </w:tcPr>
          <w:p w14:paraId="48B75345" w14:textId="77777777" w:rsidR="00FF03F6" w:rsidRDefault="00FF03F6" w:rsidP="00FF03F6"/>
          <w:p w14:paraId="3C026B03" w14:textId="77777777" w:rsidR="00364084" w:rsidRDefault="000A5490" w:rsidP="00FF03F6">
            <w:r>
              <w:t>Competence Cert No.</w:t>
            </w:r>
          </w:p>
          <w:p w14:paraId="43D02FFA" w14:textId="77777777" w:rsidR="00FF03F6" w:rsidRDefault="00FF03F6" w:rsidP="00FF03F6"/>
        </w:tc>
        <w:tc>
          <w:tcPr>
            <w:tcW w:w="2786" w:type="dxa"/>
            <w:shd w:val="clear" w:color="auto" w:fill="DFEBF5" w:themeFill="accent2" w:themeFillTint="33"/>
            <w:vAlign w:val="center"/>
          </w:tcPr>
          <w:sdt>
            <w:sdtPr>
              <w:id w:val="2122264945"/>
              <w:placeholder>
                <w:docPart w:val="DefaultPlaceholder_-1854013440"/>
              </w:placeholder>
            </w:sdtPr>
            <w:sdtEndPr/>
            <w:sdtContent>
              <w:p w14:paraId="24CD5427" w14:textId="608C42B3" w:rsidR="00A11C39" w:rsidRDefault="0051311D" w:rsidP="00FF03F6">
                <w:r>
                  <w:object w:dxaOrig="1440" w:dyaOrig="1440" w14:anchorId="2277C725">
                    <v:shape id="_x0000_i1124" type="#_x0000_t75" style="width:126pt;height:21pt" o:ole="">
                      <v:imagedata r:id="rId7" o:title=""/>
                    </v:shape>
                    <w:control r:id="rId14" w:name="TextBox1" w:shapeid="_x0000_i1124"/>
                  </w:object>
                </w:r>
              </w:p>
            </w:sdtContent>
          </w:sdt>
        </w:tc>
        <w:tc>
          <w:tcPr>
            <w:tcW w:w="1276" w:type="dxa"/>
            <w:shd w:val="clear" w:color="auto" w:fill="DFEBF5" w:themeFill="accent2" w:themeFillTint="33"/>
            <w:vAlign w:val="center"/>
          </w:tcPr>
          <w:p w14:paraId="742216D5" w14:textId="77777777" w:rsidR="00A11C39" w:rsidRDefault="000A5490" w:rsidP="00FF03F6">
            <w:r>
              <w:t>Issue Date</w:t>
            </w:r>
          </w:p>
        </w:tc>
        <w:tc>
          <w:tcPr>
            <w:tcW w:w="2912" w:type="dxa"/>
            <w:shd w:val="clear" w:color="auto" w:fill="DFEBF5" w:themeFill="accent2" w:themeFillTint="33"/>
            <w:vAlign w:val="center"/>
          </w:tcPr>
          <w:sdt>
            <w:sdtPr>
              <w:id w:val="-1475203945"/>
              <w:placeholder>
                <w:docPart w:val="DefaultPlaceholder_-1854013440"/>
              </w:placeholder>
            </w:sdtPr>
            <w:sdtEndPr/>
            <w:sdtContent>
              <w:p w14:paraId="5AD2F232" w14:textId="1CF6B9A6" w:rsidR="00A11C39" w:rsidRDefault="00071536" w:rsidP="00FF03F6">
                <w:r>
                  <w:object w:dxaOrig="1440" w:dyaOrig="1440" w14:anchorId="681F9B4C">
                    <v:shape id="_x0000_i1139" type="#_x0000_t75" style="width:132.75pt;height:21pt" o:ole="">
                      <v:imagedata r:id="rId12" o:title=""/>
                    </v:shape>
                    <w:control r:id="rId15" w:name="TextBox6" w:shapeid="_x0000_i1139"/>
                  </w:object>
                </w:r>
              </w:p>
            </w:sdtContent>
          </w:sdt>
        </w:tc>
      </w:tr>
      <w:tr w:rsidR="00A11C39" w14:paraId="496D0331" w14:textId="77777777" w:rsidTr="000C22D7">
        <w:trPr>
          <w:trHeight w:val="283"/>
        </w:trPr>
        <w:tc>
          <w:tcPr>
            <w:tcW w:w="2348" w:type="dxa"/>
            <w:shd w:val="clear" w:color="auto" w:fill="DFEBF5" w:themeFill="accent2" w:themeFillTint="33"/>
            <w:vAlign w:val="center"/>
          </w:tcPr>
          <w:p w14:paraId="14B34508" w14:textId="77777777" w:rsidR="00FF03F6" w:rsidRDefault="00FF03F6" w:rsidP="00FF03F6"/>
          <w:p w14:paraId="3C6C0E9C" w14:textId="77777777" w:rsidR="00364084" w:rsidRDefault="000A5490" w:rsidP="00FF03F6">
            <w:r>
              <w:t>Medical Cert No.</w:t>
            </w:r>
          </w:p>
          <w:p w14:paraId="1879542F" w14:textId="77777777" w:rsidR="00FF03F6" w:rsidRDefault="00FF03F6" w:rsidP="00FF03F6"/>
        </w:tc>
        <w:tc>
          <w:tcPr>
            <w:tcW w:w="2786" w:type="dxa"/>
            <w:shd w:val="clear" w:color="auto" w:fill="DFEBF5" w:themeFill="accent2" w:themeFillTint="33"/>
            <w:vAlign w:val="center"/>
          </w:tcPr>
          <w:sdt>
            <w:sdtPr>
              <w:id w:val="-1251893126"/>
              <w:placeholder>
                <w:docPart w:val="DefaultPlaceholder_-1854013440"/>
              </w:placeholder>
            </w:sdtPr>
            <w:sdtEndPr/>
            <w:sdtContent>
              <w:p w14:paraId="019F5CEE" w14:textId="407E751F" w:rsidR="00A11C39" w:rsidRDefault="0051311D" w:rsidP="00FF03F6">
                <w:r>
                  <w:object w:dxaOrig="1440" w:dyaOrig="1440" w14:anchorId="1F95B00B">
                    <v:shape id="_x0000_i1157" type="#_x0000_t75" style="width:126pt;height:21pt" o:ole="">
                      <v:imagedata r:id="rId7" o:title=""/>
                    </v:shape>
                    <w:control r:id="rId16" w:name="TextBox2" w:shapeid="_x0000_i1157"/>
                  </w:object>
                </w:r>
              </w:p>
            </w:sdtContent>
          </w:sdt>
        </w:tc>
        <w:tc>
          <w:tcPr>
            <w:tcW w:w="1276" w:type="dxa"/>
            <w:shd w:val="clear" w:color="auto" w:fill="DFEBF5" w:themeFill="accent2" w:themeFillTint="33"/>
            <w:vAlign w:val="center"/>
          </w:tcPr>
          <w:p w14:paraId="59BCBF5F" w14:textId="77777777" w:rsidR="00A11C39" w:rsidRDefault="000A5490" w:rsidP="00FF03F6">
            <w:r>
              <w:t>Issue Date</w:t>
            </w:r>
          </w:p>
        </w:tc>
        <w:tc>
          <w:tcPr>
            <w:tcW w:w="2912" w:type="dxa"/>
            <w:shd w:val="clear" w:color="auto" w:fill="DFEBF5" w:themeFill="accent2" w:themeFillTint="33"/>
            <w:vAlign w:val="center"/>
          </w:tcPr>
          <w:sdt>
            <w:sdtPr>
              <w:id w:val="797487961"/>
              <w:placeholder>
                <w:docPart w:val="DefaultPlaceholder_-1854013440"/>
              </w:placeholder>
            </w:sdtPr>
            <w:sdtEndPr/>
            <w:sdtContent>
              <w:p w14:paraId="39068019" w14:textId="178243E2" w:rsidR="00A11C39" w:rsidRDefault="00071536" w:rsidP="00FF03F6">
                <w:r>
                  <w:object w:dxaOrig="1440" w:dyaOrig="1440" w14:anchorId="4C8F4C05">
                    <v:shape id="_x0000_i1178" type="#_x0000_t75" style="width:132.75pt;height:21pt" o:ole="">
                      <v:imagedata r:id="rId12" o:title=""/>
                    </v:shape>
                    <w:control r:id="rId17" w:name="TextBox7" w:shapeid="_x0000_i1178"/>
                  </w:object>
                </w:r>
              </w:p>
            </w:sdtContent>
          </w:sdt>
        </w:tc>
      </w:tr>
    </w:tbl>
    <w:p w14:paraId="76204CE8" w14:textId="77777777" w:rsidR="00CA5DDF" w:rsidRDefault="00CA5DDF" w:rsidP="000A5490">
      <w:pPr>
        <w:spacing w:after="0" w:line="240" w:lineRule="auto"/>
      </w:pPr>
    </w:p>
    <w:p w14:paraId="503365E1" w14:textId="77777777" w:rsidR="000A5490" w:rsidRDefault="000A5490" w:rsidP="0064376A">
      <w:pPr>
        <w:tabs>
          <w:tab w:val="left" w:pos="5280"/>
        </w:tabs>
        <w:spacing w:after="0" w:line="240" w:lineRule="auto"/>
        <w:rPr>
          <w:b/>
          <w:bCs/>
          <w:sz w:val="28"/>
          <w:szCs w:val="28"/>
        </w:rPr>
      </w:pPr>
      <w:r w:rsidRPr="002A6629">
        <w:rPr>
          <w:b/>
          <w:bCs/>
          <w:sz w:val="28"/>
          <w:szCs w:val="28"/>
        </w:rPr>
        <w:t>Management/Agent Details</w:t>
      </w:r>
      <w:r w:rsidR="0064376A">
        <w:rPr>
          <w:b/>
          <w:bCs/>
          <w:sz w:val="28"/>
          <w:szCs w:val="28"/>
        </w:rPr>
        <w:tab/>
      </w:r>
    </w:p>
    <w:p w14:paraId="5ED83D7B" w14:textId="77777777" w:rsidR="006D034B" w:rsidRPr="002A6629" w:rsidRDefault="006D034B" w:rsidP="000A5490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Light"/>
        <w:tblW w:w="9322" w:type="dxa"/>
        <w:tblLook w:val="04A0" w:firstRow="1" w:lastRow="0" w:firstColumn="1" w:lastColumn="0" w:noHBand="0" w:noVBand="1"/>
      </w:tblPr>
      <w:tblGrid>
        <w:gridCol w:w="2304"/>
        <w:gridCol w:w="2316"/>
        <w:gridCol w:w="875"/>
        <w:gridCol w:w="3827"/>
      </w:tblGrid>
      <w:tr w:rsidR="00981B41" w14:paraId="15E48263" w14:textId="77777777" w:rsidTr="00592836">
        <w:trPr>
          <w:trHeight w:val="283"/>
        </w:trPr>
        <w:tc>
          <w:tcPr>
            <w:tcW w:w="2304" w:type="dxa"/>
            <w:shd w:val="clear" w:color="auto" w:fill="DFEBF5" w:themeFill="accent2" w:themeFillTint="33"/>
            <w:vAlign w:val="center"/>
          </w:tcPr>
          <w:p w14:paraId="28BB823C" w14:textId="77777777" w:rsidR="00D242E3" w:rsidRDefault="00D242E3" w:rsidP="00592836"/>
          <w:p w14:paraId="3C7FF683" w14:textId="77777777" w:rsidR="00981B41" w:rsidRDefault="00981B41" w:rsidP="00592836">
            <w:r>
              <w:t>Company</w:t>
            </w:r>
          </w:p>
          <w:p w14:paraId="1420DAB5" w14:textId="77777777" w:rsidR="00364084" w:rsidRDefault="00364084" w:rsidP="00592836"/>
        </w:tc>
        <w:tc>
          <w:tcPr>
            <w:tcW w:w="7018" w:type="dxa"/>
            <w:gridSpan w:val="3"/>
            <w:shd w:val="clear" w:color="auto" w:fill="DFEBF5" w:themeFill="accent2" w:themeFillTint="33"/>
            <w:vAlign w:val="center"/>
          </w:tcPr>
          <w:sdt>
            <w:sdtPr>
              <w:id w:val="238063520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1424689790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id w:val="-657921792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p w14:paraId="4B73006F" w14:textId="6329C9A5" w:rsidR="00981B41" w:rsidRDefault="00372281" w:rsidP="00592836">
                        <w:r>
                          <w:object w:dxaOrig="1440" w:dyaOrig="1440" w14:anchorId="3064343C">
                            <v:shape id="_x0000_i1202" type="#_x0000_t75" style="width:336.75pt;height:21pt" o:ole="">
                              <v:imagedata r:id="rId18" o:title=""/>
                            </v:shape>
                            <w:control r:id="rId19" w:name="TextBox8" w:shapeid="_x0000_i1202"/>
                          </w:objec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981B41" w14:paraId="74C850FD" w14:textId="77777777" w:rsidTr="00592836">
        <w:trPr>
          <w:trHeight w:val="283"/>
        </w:trPr>
        <w:tc>
          <w:tcPr>
            <w:tcW w:w="2304" w:type="dxa"/>
            <w:shd w:val="clear" w:color="auto" w:fill="DFEBF5" w:themeFill="accent2" w:themeFillTint="33"/>
            <w:vAlign w:val="center"/>
          </w:tcPr>
          <w:p w14:paraId="7A6ABE31" w14:textId="77777777" w:rsidR="00D242E3" w:rsidRDefault="00D242E3" w:rsidP="00592836"/>
          <w:p w14:paraId="6C0F60C6" w14:textId="77777777" w:rsidR="00981B41" w:rsidRDefault="00981B41" w:rsidP="00592836">
            <w:r>
              <w:t>Address</w:t>
            </w:r>
          </w:p>
          <w:p w14:paraId="25007941" w14:textId="77777777" w:rsidR="00364084" w:rsidRDefault="00364084" w:rsidP="00592836"/>
        </w:tc>
        <w:tc>
          <w:tcPr>
            <w:tcW w:w="7018" w:type="dxa"/>
            <w:gridSpan w:val="3"/>
            <w:shd w:val="clear" w:color="auto" w:fill="DFEBF5" w:themeFill="accent2" w:themeFillTint="33"/>
            <w:vAlign w:val="center"/>
          </w:tcPr>
          <w:sdt>
            <w:sdtPr>
              <w:id w:val="-100264624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941722518"/>
                  <w:placeholder>
                    <w:docPart w:val="DefaultPlaceholder_-1854013440"/>
                  </w:placeholder>
                </w:sdtPr>
                <w:sdtEndPr/>
                <w:sdtContent>
                  <w:p w14:paraId="1E3866B1" w14:textId="4E58C337" w:rsidR="00981B41" w:rsidRDefault="00372281" w:rsidP="00592836">
                    <w:r>
                      <w:object w:dxaOrig="1440" w:dyaOrig="1440" w14:anchorId="0F34A22A">
                        <v:shape id="_x0000_i1229" type="#_x0000_t75" style="width:336.75pt;height:21pt" o:ole="">
                          <v:imagedata r:id="rId18" o:title=""/>
                        </v:shape>
                        <w:control r:id="rId20" w:name="TextBox9" w:shapeid="_x0000_i1229"/>
                      </w:object>
                    </w:r>
                  </w:p>
                </w:sdtContent>
              </w:sdt>
            </w:sdtContent>
          </w:sdt>
        </w:tc>
      </w:tr>
      <w:tr w:rsidR="00981B41" w14:paraId="2C2D01EE" w14:textId="77777777" w:rsidTr="00592836">
        <w:trPr>
          <w:trHeight w:val="283"/>
        </w:trPr>
        <w:tc>
          <w:tcPr>
            <w:tcW w:w="2304" w:type="dxa"/>
            <w:shd w:val="clear" w:color="auto" w:fill="DFEBF5" w:themeFill="accent2" w:themeFillTint="33"/>
            <w:vAlign w:val="center"/>
          </w:tcPr>
          <w:p w14:paraId="43D7FF0F" w14:textId="77777777" w:rsidR="00D242E3" w:rsidRDefault="00D242E3" w:rsidP="00592836"/>
          <w:p w14:paraId="5060B3BF" w14:textId="77777777" w:rsidR="00981B41" w:rsidRDefault="00981B41" w:rsidP="00592836">
            <w:r>
              <w:t>Contact Name</w:t>
            </w:r>
          </w:p>
          <w:p w14:paraId="28DC834D" w14:textId="77777777" w:rsidR="00364084" w:rsidRDefault="00364084" w:rsidP="00592836"/>
        </w:tc>
        <w:tc>
          <w:tcPr>
            <w:tcW w:w="7018" w:type="dxa"/>
            <w:gridSpan w:val="3"/>
            <w:shd w:val="clear" w:color="auto" w:fill="DFEBF5" w:themeFill="accent2" w:themeFillTint="33"/>
            <w:vAlign w:val="center"/>
          </w:tcPr>
          <w:sdt>
            <w:sdtPr>
              <w:id w:val="-860354841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1785004449"/>
                  <w:placeholder>
                    <w:docPart w:val="DefaultPlaceholder_-1854013440"/>
                  </w:placeholder>
                </w:sdtPr>
                <w:sdtEndPr/>
                <w:sdtContent>
                  <w:p w14:paraId="2EA5DD71" w14:textId="1A870646" w:rsidR="00981B41" w:rsidRDefault="00372281" w:rsidP="00592836">
                    <w:r>
                      <w:object w:dxaOrig="1440" w:dyaOrig="1440" w14:anchorId="713DD9DB">
                        <v:shape id="_x0000_i1259" type="#_x0000_t75" style="width:336.75pt;height:21pt" o:ole="">
                          <v:imagedata r:id="rId18" o:title=""/>
                        </v:shape>
                        <w:control r:id="rId21" w:name="TextBox10" w:shapeid="_x0000_i1259"/>
                      </w:object>
                    </w:r>
                  </w:p>
                </w:sdtContent>
              </w:sdt>
            </w:sdtContent>
          </w:sdt>
        </w:tc>
      </w:tr>
      <w:tr w:rsidR="00981B41" w14:paraId="4C7431E1" w14:textId="77777777" w:rsidTr="00592836">
        <w:trPr>
          <w:trHeight w:val="283"/>
        </w:trPr>
        <w:tc>
          <w:tcPr>
            <w:tcW w:w="2304" w:type="dxa"/>
            <w:shd w:val="clear" w:color="auto" w:fill="DFEBF5" w:themeFill="accent2" w:themeFillTint="33"/>
            <w:vAlign w:val="center"/>
          </w:tcPr>
          <w:p w14:paraId="55AFE50C" w14:textId="77777777" w:rsidR="00D242E3" w:rsidRDefault="00D242E3" w:rsidP="00592836"/>
          <w:p w14:paraId="57F2D22D" w14:textId="77777777" w:rsidR="00981B41" w:rsidRDefault="00981B41" w:rsidP="00592836">
            <w:r>
              <w:t>Telephone</w:t>
            </w:r>
          </w:p>
          <w:p w14:paraId="1975F9DE" w14:textId="77777777" w:rsidR="00364084" w:rsidRDefault="00364084" w:rsidP="00592836"/>
        </w:tc>
        <w:tc>
          <w:tcPr>
            <w:tcW w:w="2316" w:type="dxa"/>
            <w:shd w:val="clear" w:color="auto" w:fill="DFEBF5" w:themeFill="accent2" w:themeFillTint="33"/>
            <w:vAlign w:val="center"/>
          </w:tcPr>
          <w:sdt>
            <w:sdtPr>
              <w:id w:val="533700957"/>
              <w:placeholder>
                <w:docPart w:val="DefaultPlaceholder_-1854013440"/>
              </w:placeholder>
            </w:sdtPr>
            <w:sdtEndPr/>
            <w:sdtContent>
              <w:p w14:paraId="5DFF743E" w14:textId="2AEC7133" w:rsidR="00981B41" w:rsidRDefault="00372281" w:rsidP="00592836">
                <w:r>
                  <w:object w:dxaOrig="1440" w:dyaOrig="1440" w14:anchorId="6CDB9407">
                    <v:shape id="_x0000_i1292" type="#_x0000_t75" style="width:105pt;height:21pt" o:ole="">
                      <v:imagedata r:id="rId22" o:title=""/>
                    </v:shape>
                    <w:control r:id="rId23" w:name="TextBox11" w:shapeid="_x0000_i1292"/>
                  </w:object>
                </w:r>
              </w:p>
            </w:sdtContent>
          </w:sdt>
        </w:tc>
        <w:tc>
          <w:tcPr>
            <w:tcW w:w="875" w:type="dxa"/>
            <w:shd w:val="clear" w:color="auto" w:fill="DFEBF5" w:themeFill="accent2" w:themeFillTint="33"/>
            <w:vAlign w:val="center"/>
          </w:tcPr>
          <w:p w14:paraId="2C1B4A03" w14:textId="77777777" w:rsidR="00D242E3" w:rsidRDefault="00D242E3" w:rsidP="00592836"/>
          <w:p w14:paraId="2DF3269D" w14:textId="77777777" w:rsidR="00981B41" w:rsidRDefault="00981B41" w:rsidP="00592836">
            <w:r>
              <w:t>Email</w:t>
            </w:r>
          </w:p>
        </w:tc>
        <w:tc>
          <w:tcPr>
            <w:tcW w:w="3827" w:type="dxa"/>
            <w:shd w:val="clear" w:color="auto" w:fill="DFEBF5" w:themeFill="accent2" w:themeFillTint="33"/>
            <w:vAlign w:val="center"/>
          </w:tcPr>
          <w:sdt>
            <w:sdtPr>
              <w:id w:val="-1528785985"/>
              <w:placeholder>
                <w:docPart w:val="DefaultPlaceholder_-1854013440"/>
              </w:placeholder>
            </w:sdtPr>
            <w:sdtEndPr/>
            <w:sdtContent>
              <w:p w14:paraId="641D207C" w14:textId="3129D163" w:rsidR="00981B41" w:rsidRDefault="00372281" w:rsidP="00592836">
                <w:r>
                  <w:object w:dxaOrig="1440" w:dyaOrig="1440" w14:anchorId="3ECAB8EB">
                    <v:shape id="_x0000_i1328" type="#_x0000_t75" style="width:177pt;height:21pt" o:ole="">
                      <v:imagedata r:id="rId24" o:title=""/>
                    </v:shape>
                    <w:control r:id="rId25" w:name="TextBox12" w:shapeid="_x0000_i1328"/>
                  </w:object>
                </w:r>
              </w:p>
            </w:sdtContent>
          </w:sdt>
        </w:tc>
      </w:tr>
    </w:tbl>
    <w:p w14:paraId="20AA4FBE" w14:textId="77777777" w:rsidR="008F3FAD" w:rsidRPr="005A25BC" w:rsidRDefault="008F3FAD" w:rsidP="00E03054">
      <w:pPr>
        <w:spacing w:after="0" w:line="240" w:lineRule="auto"/>
      </w:pPr>
      <w:r w:rsidRPr="002A6629">
        <w:rPr>
          <w:b/>
          <w:bCs/>
          <w:sz w:val="28"/>
          <w:szCs w:val="28"/>
        </w:rPr>
        <w:lastRenderedPageBreak/>
        <w:t>Experience</w:t>
      </w:r>
      <w:r w:rsidR="005A25BC">
        <w:rPr>
          <w:b/>
          <w:bCs/>
          <w:sz w:val="28"/>
          <w:szCs w:val="28"/>
        </w:rPr>
        <w:t xml:space="preserve"> </w:t>
      </w:r>
      <w:r w:rsidR="005A25BC">
        <w:t>within preceding 12 months</w:t>
      </w:r>
      <w:r w:rsidR="00FC413B">
        <w:t xml:space="preserve"> </w:t>
      </w:r>
      <w:r w:rsidR="00795087">
        <w:t xml:space="preserve">- </w:t>
      </w:r>
      <w:r w:rsidR="00FC413B">
        <w:t>Full details required on Tripping Record Log</w:t>
      </w:r>
    </w:p>
    <w:p w14:paraId="40C1FF0B" w14:textId="77777777" w:rsidR="006D034B" w:rsidRPr="002A6629" w:rsidRDefault="006D034B" w:rsidP="00E03054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Light"/>
        <w:tblW w:w="9322" w:type="dxa"/>
        <w:tblLook w:val="04A0" w:firstRow="1" w:lastRow="0" w:firstColumn="1" w:lastColumn="0" w:noHBand="0" w:noVBand="1"/>
      </w:tblPr>
      <w:tblGrid>
        <w:gridCol w:w="3225"/>
        <w:gridCol w:w="1656"/>
        <w:gridCol w:w="2598"/>
        <w:gridCol w:w="1843"/>
      </w:tblGrid>
      <w:tr w:rsidR="005640A4" w14:paraId="3BD91245" w14:textId="77777777" w:rsidTr="00E87BA0">
        <w:tc>
          <w:tcPr>
            <w:tcW w:w="3225" w:type="dxa"/>
            <w:shd w:val="clear" w:color="auto" w:fill="DFEBF5" w:themeFill="accent2" w:themeFillTint="33"/>
            <w:vAlign w:val="center"/>
          </w:tcPr>
          <w:p w14:paraId="6D622CB9" w14:textId="77777777" w:rsidR="005640A4" w:rsidRDefault="005640A4" w:rsidP="005640A4"/>
          <w:p w14:paraId="6A5AAC57" w14:textId="77777777" w:rsidR="005640A4" w:rsidRDefault="005640A4" w:rsidP="005640A4">
            <w:r>
              <w:t>Number of Inbound Acts</w:t>
            </w:r>
          </w:p>
          <w:p w14:paraId="33927E9E" w14:textId="77777777" w:rsidR="005640A4" w:rsidRPr="00AF1610" w:rsidRDefault="005640A4" w:rsidP="005640A4"/>
        </w:tc>
        <w:tc>
          <w:tcPr>
            <w:tcW w:w="1656" w:type="dxa"/>
            <w:shd w:val="clear" w:color="auto" w:fill="DFEBF5" w:themeFill="accent2" w:themeFillTint="33"/>
            <w:vAlign w:val="center"/>
          </w:tcPr>
          <w:sdt>
            <w:sdtPr>
              <w:id w:val="521051104"/>
              <w:placeholder>
                <w:docPart w:val="DefaultPlaceholder_-1854013440"/>
              </w:placeholder>
            </w:sdtPr>
            <w:sdtEndPr/>
            <w:sdtContent>
              <w:p w14:paraId="1610344A" w14:textId="6704FDEF" w:rsidR="005640A4" w:rsidRPr="00AF1610" w:rsidRDefault="005640A4" w:rsidP="005640A4">
                <w:r>
                  <w:object w:dxaOrig="1440" w:dyaOrig="1440" w14:anchorId="0224EA43">
                    <v:shape id="_x0000_i1367" type="#_x0000_t75" style="width:1in;height:21pt" o:ole="">
                      <v:imagedata r:id="rId26" o:title=""/>
                    </v:shape>
                    <w:control r:id="rId27" w:name="TextBox13" w:shapeid="_x0000_i1367"/>
                  </w:object>
                </w:r>
              </w:p>
            </w:sdtContent>
          </w:sdt>
        </w:tc>
        <w:tc>
          <w:tcPr>
            <w:tcW w:w="2598" w:type="dxa"/>
            <w:shd w:val="clear" w:color="auto" w:fill="DFEBF5" w:themeFill="accent2" w:themeFillTint="33"/>
            <w:vAlign w:val="center"/>
          </w:tcPr>
          <w:p w14:paraId="06B2B9E7" w14:textId="77777777" w:rsidR="005640A4" w:rsidRPr="00AF1610" w:rsidRDefault="005640A4" w:rsidP="005640A4">
            <w:r>
              <w:t>Number of Acts with Pilot</w:t>
            </w:r>
          </w:p>
        </w:tc>
        <w:tc>
          <w:tcPr>
            <w:tcW w:w="1843" w:type="dxa"/>
            <w:shd w:val="clear" w:color="auto" w:fill="DFEBF5" w:themeFill="accent2" w:themeFillTint="33"/>
            <w:vAlign w:val="center"/>
          </w:tcPr>
          <w:sdt>
            <w:sdtPr>
              <w:id w:val="-351492137"/>
              <w:placeholder>
                <w:docPart w:val="DefaultPlaceholder_-1854013440"/>
              </w:placeholder>
            </w:sdtPr>
            <w:sdtEndPr/>
            <w:sdtContent>
              <w:p w14:paraId="11927D2E" w14:textId="08DBE07C" w:rsidR="005640A4" w:rsidRPr="00AF1610" w:rsidRDefault="005640A4" w:rsidP="005640A4">
                <w:r>
                  <w:object w:dxaOrig="1440" w:dyaOrig="1440" w14:anchorId="5D3BCC7A">
                    <v:shape id="_x0000_i1409" type="#_x0000_t75" style="width:80.25pt;height:21pt" o:ole="">
                      <v:imagedata r:id="rId28" o:title=""/>
                    </v:shape>
                    <w:control r:id="rId29" w:name="TextBox18" w:shapeid="_x0000_i1409"/>
                  </w:object>
                </w:r>
              </w:p>
            </w:sdtContent>
          </w:sdt>
        </w:tc>
      </w:tr>
      <w:tr w:rsidR="005640A4" w14:paraId="5C16D88D" w14:textId="77777777" w:rsidTr="00E87BA0">
        <w:tc>
          <w:tcPr>
            <w:tcW w:w="3225" w:type="dxa"/>
            <w:shd w:val="clear" w:color="auto" w:fill="DFEBF5" w:themeFill="accent2" w:themeFillTint="33"/>
            <w:vAlign w:val="center"/>
          </w:tcPr>
          <w:p w14:paraId="119EC2A0" w14:textId="77777777" w:rsidR="005640A4" w:rsidRDefault="005640A4" w:rsidP="005640A4"/>
          <w:p w14:paraId="129D3AA3" w14:textId="77777777" w:rsidR="005640A4" w:rsidRDefault="005640A4" w:rsidP="005640A4">
            <w:r>
              <w:t>Number of Outbound Acts</w:t>
            </w:r>
          </w:p>
          <w:p w14:paraId="34DF2FC5" w14:textId="77777777" w:rsidR="005640A4" w:rsidRPr="00AF1610" w:rsidRDefault="005640A4" w:rsidP="005640A4"/>
        </w:tc>
        <w:tc>
          <w:tcPr>
            <w:tcW w:w="1656" w:type="dxa"/>
            <w:shd w:val="clear" w:color="auto" w:fill="DFEBF5" w:themeFill="accent2" w:themeFillTint="33"/>
            <w:vAlign w:val="center"/>
          </w:tcPr>
          <w:sdt>
            <w:sdtPr>
              <w:id w:val="-1026402635"/>
              <w:placeholder>
                <w:docPart w:val="DefaultPlaceholder_-1854013440"/>
              </w:placeholder>
            </w:sdtPr>
            <w:sdtEndPr/>
            <w:sdtContent>
              <w:p w14:paraId="71386703" w14:textId="4F15CC02" w:rsidR="005640A4" w:rsidRPr="00AF1610" w:rsidRDefault="005640A4" w:rsidP="005640A4">
                <w:r>
                  <w:object w:dxaOrig="1440" w:dyaOrig="1440" w14:anchorId="5A2050BE">
                    <v:shape id="_x0000_i1454" type="#_x0000_t75" style="width:1in;height:21pt" o:ole="">
                      <v:imagedata r:id="rId26" o:title=""/>
                    </v:shape>
                    <w:control r:id="rId30" w:name="TextBox14" w:shapeid="_x0000_i1454"/>
                  </w:object>
                </w:r>
              </w:p>
            </w:sdtContent>
          </w:sdt>
        </w:tc>
        <w:tc>
          <w:tcPr>
            <w:tcW w:w="2598" w:type="dxa"/>
            <w:shd w:val="clear" w:color="auto" w:fill="DFEBF5" w:themeFill="accent2" w:themeFillTint="33"/>
            <w:vAlign w:val="center"/>
          </w:tcPr>
          <w:p w14:paraId="1BD4E51D" w14:textId="77777777" w:rsidR="005640A4" w:rsidRPr="00AF1610" w:rsidRDefault="005640A4" w:rsidP="005640A4">
            <w:r>
              <w:t>Number of Acts with PEC holder</w:t>
            </w:r>
          </w:p>
        </w:tc>
        <w:tc>
          <w:tcPr>
            <w:tcW w:w="1843" w:type="dxa"/>
            <w:shd w:val="clear" w:color="auto" w:fill="DFEBF5" w:themeFill="accent2" w:themeFillTint="33"/>
            <w:vAlign w:val="center"/>
          </w:tcPr>
          <w:sdt>
            <w:sdtPr>
              <w:id w:val="293808297"/>
              <w:placeholder>
                <w:docPart w:val="DefaultPlaceholder_-1854013440"/>
              </w:placeholder>
            </w:sdtPr>
            <w:sdtEndPr/>
            <w:sdtContent>
              <w:p w14:paraId="5166494C" w14:textId="06025709" w:rsidR="005640A4" w:rsidRPr="00AF1610" w:rsidRDefault="005640A4" w:rsidP="005640A4">
                <w:r>
                  <w:object w:dxaOrig="1440" w:dyaOrig="1440" w14:anchorId="24C67380">
                    <v:shape id="_x0000_i1502" type="#_x0000_t75" style="width:79.5pt;height:21pt" o:ole="">
                      <v:imagedata r:id="rId31" o:title=""/>
                    </v:shape>
                    <w:control r:id="rId32" w:name="TextBox19" w:shapeid="_x0000_i1502"/>
                  </w:object>
                </w:r>
              </w:p>
            </w:sdtContent>
          </w:sdt>
        </w:tc>
      </w:tr>
      <w:tr w:rsidR="005640A4" w14:paraId="115FE228" w14:textId="77777777" w:rsidTr="00E87BA0">
        <w:tc>
          <w:tcPr>
            <w:tcW w:w="3225" w:type="dxa"/>
            <w:shd w:val="clear" w:color="auto" w:fill="DFEBF5" w:themeFill="accent2" w:themeFillTint="33"/>
            <w:vAlign w:val="center"/>
          </w:tcPr>
          <w:p w14:paraId="737E814C" w14:textId="77777777" w:rsidR="005640A4" w:rsidRDefault="005640A4" w:rsidP="005640A4"/>
          <w:p w14:paraId="573325E9" w14:textId="77777777" w:rsidR="005640A4" w:rsidRDefault="005640A4" w:rsidP="005640A4">
            <w:r>
              <w:t>Total Number of Qualifying Acts</w:t>
            </w:r>
          </w:p>
          <w:p w14:paraId="60424BA9" w14:textId="77777777" w:rsidR="005640A4" w:rsidRPr="00AF1610" w:rsidRDefault="005640A4" w:rsidP="005640A4"/>
        </w:tc>
        <w:tc>
          <w:tcPr>
            <w:tcW w:w="1656" w:type="dxa"/>
            <w:shd w:val="clear" w:color="auto" w:fill="DFEBF5" w:themeFill="accent2" w:themeFillTint="33"/>
            <w:vAlign w:val="center"/>
          </w:tcPr>
          <w:sdt>
            <w:sdtPr>
              <w:id w:val="-569511419"/>
              <w:placeholder>
                <w:docPart w:val="DefaultPlaceholder_-1854013440"/>
              </w:placeholder>
            </w:sdtPr>
            <w:sdtEndPr/>
            <w:sdtContent>
              <w:p w14:paraId="6A5D8170" w14:textId="5B642BA0" w:rsidR="005640A4" w:rsidRPr="00AF1610" w:rsidRDefault="005640A4" w:rsidP="005640A4">
                <w:r>
                  <w:object w:dxaOrig="1440" w:dyaOrig="1440" w14:anchorId="6C49AD3F">
                    <v:shape id="_x0000_i1553" type="#_x0000_t75" style="width:1in;height:21pt" o:ole="">
                      <v:imagedata r:id="rId26" o:title=""/>
                    </v:shape>
                    <w:control r:id="rId33" w:name="TextBox141" w:shapeid="_x0000_i1553"/>
                  </w:object>
                </w:r>
              </w:p>
            </w:sdtContent>
          </w:sdt>
        </w:tc>
        <w:tc>
          <w:tcPr>
            <w:tcW w:w="2598" w:type="dxa"/>
            <w:shd w:val="clear" w:color="auto" w:fill="DFEBF5" w:themeFill="accent2" w:themeFillTint="33"/>
            <w:vAlign w:val="center"/>
          </w:tcPr>
          <w:p w14:paraId="203B86DF" w14:textId="77777777" w:rsidR="005640A4" w:rsidRPr="00AF1610" w:rsidRDefault="005640A4" w:rsidP="005640A4">
            <w:r>
              <w:t>Number of Acts in Darkness</w:t>
            </w:r>
          </w:p>
        </w:tc>
        <w:tc>
          <w:tcPr>
            <w:tcW w:w="1843" w:type="dxa"/>
            <w:shd w:val="clear" w:color="auto" w:fill="DFEBF5" w:themeFill="accent2" w:themeFillTint="33"/>
            <w:vAlign w:val="center"/>
          </w:tcPr>
          <w:sdt>
            <w:sdtPr>
              <w:id w:val="-793359351"/>
              <w:placeholder>
                <w:docPart w:val="DefaultPlaceholder_-1854013440"/>
              </w:placeholder>
            </w:sdtPr>
            <w:sdtEndPr/>
            <w:sdtContent>
              <w:p w14:paraId="26B1E30B" w14:textId="0E91AC88" w:rsidR="005640A4" w:rsidRPr="00AF1610" w:rsidRDefault="005640A4" w:rsidP="005640A4">
                <w:r w:rsidRPr="005A25BC">
                  <w:object w:dxaOrig="1440" w:dyaOrig="1440" w14:anchorId="6188291E">
                    <v:shape id="_x0000_i1607" type="#_x0000_t75" style="width:79.5pt;height:21pt" o:ole="">
                      <v:imagedata r:id="rId31" o:title=""/>
                    </v:shape>
                    <w:control r:id="rId34" w:name="TextBox191" w:shapeid="_x0000_i1607"/>
                  </w:object>
                </w:r>
              </w:p>
            </w:sdtContent>
          </w:sdt>
        </w:tc>
      </w:tr>
      <w:tr w:rsidR="005640A4" w14:paraId="28150843" w14:textId="77777777" w:rsidTr="00E87BA0">
        <w:tc>
          <w:tcPr>
            <w:tcW w:w="3225" w:type="dxa"/>
            <w:shd w:val="clear" w:color="auto" w:fill="DFEBF5" w:themeFill="accent2" w:themeFillTint="33"/>
            <w:vAlign w:val="center"/>
          </w:tcPr>
          <w:p w14:paraId="2673E51C" w14:textId="77777777" w:rsidR="005640A4" w:rsidRDefault="005640A4" w:rsidP="005640A4"/>
          <w:p w14:paraId="47292F13" w14:textId="3EB0B1BD" w:rsidR="00617464" w:rsidRDefault="00617464" w:rsidP="005640A4">
            <w:r>
              <w:t>Assessment Acts</w:t>
            </w:r>
            <w:r w:rsidR="00C204D1">
              <w:t>?</w:t>
            </w:r>
            <w:r w:rsidR="00383B68">
              <w:t xml:space="preserve"> </w:t>
            </w:r>
          </w:p>
          <w:p w14:paraId="11FFC5D2" w14:textId="11281581" w:rsidR="005640A4" w:rsidRPr="00AF1610" w:rsidRDefault="005640A4" w:rsidP="005640A4"/>
        </w:tc>
        <w:tc>
          <w:tcPr>
            <w:tcW w:w="1656" w:type="dxa"/>
            <w:shd w:val="clear" w:color="auto" w:fill="DFEBF5" w:themeFill="accent2" w:themeFillTint="33"/>
            <w:vAlign w:val="center"/>
          </w:tcPr>
          <w:sdt>
            <w:sdtPr>
              <w:id w:val="-1485849093"/>
              <w:placeholder>
                <w:docPart w:val="DefaultPlaceholder_-1854013440"/>
              </w:placeholder>
            </w:sdtPr>
            <w:sdtEndPr/>
            <w:sdtContent>
              <w:p w14:paraId="1C54BB92" w14:textId="4A92E72F" w:rsidR="005640A4" w:rsidRPr="00AF1610" w:rsidRDefault="005640A4" w:rsidP="005640A4">
                <w:r>
                  <w:object w:dxaOrig="1440" w:dyaOrig="1440" w14:anchorId="3F9E5F02">
                    <v:shape id="_x0000_i1664" type="#_x0000_t75" style="width:1in;height:21pt" o:ole="">
                      <v:imagedata r:id="rId26" o:title=""/>
                    </v:shape>
                    <w:control r:id="rId35" w:name="TextBox142" w:shapeid="_x0000_i1664"/>
                  </w:object>
                </w:r>
              </w:p>
            </w:sdtContent>
          </w:sdt>
        </w:tc>
        <w:tc>
          <w:tcPr>
            <w:tcW w:w="2598" w:type="dxa"/>
            <w:shd w:val="clear" w:color="auto" w:fill="DFEBF5" w:themeFill="accent2" w:themeFillTint="33"/>
            <w:vAlign w:val="center"/>
          </w:tcPr>
          <w:p w14:paraId="79AC7EF1" w14:textId="2D8D9C1C" w:rsidR="005640A4" w:rsidRPr="00AF1610" w:rsidRDefault="00C204D1" w:rsidP="005640A4">
            <w:r>
              <w:t xml:space="preserve">Two </w:t>
            </w:r>
            <w:r w:rsidR="005640A4">
              <w:t>Acts in Restricted Visibility</w:t>
            </w:r>
            <w:r>
              <w:t xml:space="preserve"> with Pilot?</w:t>
            </w:r>
          </w:p>
        </w:tc>
        <w:tc>
          <w:tcPr>
            <w:tcW w:w="1843" w:type="dxa"/>
            <w:shd w:val="clear" w:color="auto" w:fill="DFEBF5" w:themeFill="accent2" w:themeFillTint="33"/>
            <w:vAlign w:val="center"/>
          </w:tcPr>
          <w:sdt>
            <w:sdtPr>
              <w:id w:val="-770698946"/>
              <w:placeholder>
                <w:docPart w:val="DefaultPlaceholder_-1854013440"/>
              </w:placeholder>
            </w:sdtPr>
            <w:sdtEndPr/>
            <w:sdtContent>
              <w:p w14:paraId="698ED883" w14:textId="786B748B" w:rsidR="005640A4" w:rsidRPr="00AF1610" w:rsidRDefault="005640A4" w:rsidP="005640A4">
                <w:r>
                  <w:object w:dxaOrig="1440" w:dyaOrig="1440" w14:anchorId="39AF93E9">
                    <v:shape id="_x0000_i1724" type="#_x0000_t75" style="width:79.5pt;height:21pt" o:ole="">
                      <v:imagedata r:id="rId31" o:title=""/>
                    </v:shape>
                    <w:control r:id="rId36" w:name="TextBox192" w:shapeid="_x0000_i1724"/>
                  </w:object>
                </w:r>
              </w:p>
            </w:sdtContent>
          </w:sdt>
        </w:tc>
      </w:tr>
      <w:tr w:rsidR="005640A4" w14:paraId="72CCE00D" w14:textId="77777777" w:rsidTr="00E87BA0">
        <w:tc>
          <w:tcPr>
            <w:tcW w:w="3225" w:type="dxa"/>
            <w:shd w:val="clear" w:color="auto" w:fill="DFEBF5" w:themeFill="accent2" w:themeFillTint="33"/>
            <w:vAlign w:val="center"/>
          </w:tcPr>
          <w:p w14:paraId="49EAB0AE" w14:textId="77777777" w:rsidR="005640A4" w:rsidRDefault="005640A4" w:rsidP="005640A4"/>
          <w:p w14:paraId="4B88E1D8" w14:textId="77777777" w:rsidR="005640A4" w:rsidRDefault="00FC413B" w:rsidP="005640A4">
            <w:r>
              <w:t>Visit to Harbour Control?</w:t>
            </w:r>
          </w:p>
          <w:p w14:paraId="5D4D051E" w14:textId="77777777" w:rsidR="00617464" w:rsidRPr="00AF1610" w:rsidRDefault="00617464" w:rsidP="005640A4"/>
        </w:tc>
        <w:tc>
          <w:tcPr>
            <w:tcW w:w="1656" w:type="dxa"/>
            <w:shd w:val="clear" w:color="auto" w:fill="DFEBF5" w:themeFill="accent2" w:themeFillTint="33"/>
            <w:vAlign w:val="center"/>
          </w:tcPr>
          <w:sdt>
            <w:sdtPr>
              <w:id w:val="1092979688"/>
              <w:placeholder>
                <w:docPart w:val="DefaultPlaceholder_-1854013440"/>
              </w:placeholder>
            </w:sdtPr>
            <w:sdtEndPr/>
            <w:sdtContent>
              <w:p w14:paraId="6ECA2E15" w14:textId="1DE9186E" w:rsidR="005640A4" w:rsidRPr="00AF1610" w:rsidRDefault="005640A4" w:rsidP="005640A4">
                <w:r>
                  <w:object w:dxaOrig="1440" w:dyaOrig="1440" w14:anchorId="1FCA36BA">
                    <v:shape id="_x0000_i1787" type="#_x0000_t75" style="width:1in;height:21pt" o:ole="">
                      <v:imagedata r:id="rId26" o:title=""/>
                    </v:shape>
                    <w:control r:id="rId37" w:name="TextBox143" w:shapeid="_x0000_i1787"/>
                  </w:object>
                </w:r>
              </w:p>
            </w:sdtContent>
          </w:sdt>
        </w:tc>
        <w:tc>
          <w:tcPr>
            <w:tcW w:w="2598" w:type="dxa"/>
            <w:shd w:val="clear" w:color="auto" w:fill="DFEBF5" w:themeFill="accent2" w:themeFillTint="33"/>
            <w:vAlign w:val="center"/>
          </w:tcPr>
          <w:p w14:paraId="5D56C1D4" w14:textId="70AD8F7A" w:rsidR="005640A4" w:rsidRPr="00AF1610" w:rsidRDefault="00FC413B" w:rsidP="005640A4">
            <w:r>
              <w:t>Blind Pilotage Simulator</w:t>
            </w:r>
            <w:r w:rsidR="00C66D14">
              <w:t xml:space="preserve"> Course </w:t>
            </w:r>
          </w:p>
        </w:tc>
        <w:tc>
          <w:tcPr>
            <w:tcW w:w="1843" w:type="dxa"/>
            <w:shd w:val="clear" w:color="auto" w:fill="DFEBF5" w:themeFill="accent2" w:themeFillTint="33"/>
            <w:vAlign w:val="center"/>
          </w:tcPr>
          <w:sdt>
            <w:sdtPr>
              <w:id w:val="-986544743"/>
              <w:placeholder>
                <w:docPart w:val="DefaultPlaceholder_-1854013440"/>
              </w:placeholder>
            </w:sdtPr>
            <w:sdtEndPr/>
            <w:sdtContent>
              <w:p w14:paraId="6456D8ED" w14:textId="0DB0E60C" w:rsidR="005640A4" w:rsidRPr="00AF1610" w:rsidRDefault="005640A4" w:rsidP="005640A4">
                <w:r>
                  <w:object w:dxaOrig="1440" w:dyaOrig="1440" w14:anchorId="2BA23252">
                    <v:shape id="_x0000_i1853" type="#_x0000_t75" style="width:79.5pt;height:21pt" o:ole="">
                      <v:imagedata r:id="rId31" o:title=""/>
                    </v:shape>
                    <w:control r:id="rId38" w:name="TextBox193" w:shapeid="_x0000_i1853"/>
                  </w:object>
                </w:r>
              </w:p>
            </w:sdtContent>
          </w:sdt>
        </w:tc>
      </w:tr>
    </w:tbl>
    <w:p w14:paraId="38BC3867" w14:textId="77777777" w:rsidR="00561A97" w:rsidRDefault="00561A97" w:rsidP="00E03054">
      <w:pPr>
        <w:spacing w:after="0" w:line="240" w:lineRule="auto"/>
        <w:rPr>
          <w:b/>
          <w:bCs/>
          <w:sz w:val="28"/>
          <w:szCs w:val="28"/>
        </w:rPr>
      </w:pPr>
    </w:p>
    <w:p w14:paraId="27CC8DA1" w14:textId="6AF3B43C" w:rsidR="00F36CCB" w:rsidRPr="00856DB2" w:rsidRDefault="00F36CCB" w:rsidP="00F36CCB">
      <w:pPr>
        <w:spacing w:after="0" w:line="240" w:lineRule="auto"/>
      </w:pPr>
      <w:r w:rsidRPr="002A6629">
        <w:rPr>
          <w:b/>
          <w:bCs/>
          <w:sz w:val="28"/>
          <w:szCs w:val="28"/>
        </w:rPr>
        <w:t>Vessel</w:t>
      </w:r>
      <w:r w:rsidR="00856DB2">
        <w:rPr>
          <w:b/>
          <w:bCs/>
          <w:sz w:val="28"/>
          <w:szCs w:val="28"/>
        </w:rPr>
        <w:t xml:space="preserve">s </w:t>
      </w:r>
      <w:r w:rsidR="005A25BC">
        <w:t xml:space="preserve">to be shown on PEC </w:t>
      </w:r>
      <w:r w:rsidR="002F28CD">
        <w:t xml:space="preserve">taking account of </w:t>
      </w:r>
      <w:r w:rsidR="005A25BC">
        <w:t>experience above</w:t>
      </w:r>
      <w:r w:rsidR="002F28CD">
        <w:t xml:space="preserve"> and tripping log. </w:t>
      </w:r>
    </w:p>
    <w:p w14:paraId="6D621488" w14:textId="77777777" w:rsidR="00E87BA0" w:rsidRPr="002A6629" w:rsidRDefault="00E87BA0" w:rsidP="00E03054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Light"/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021"/>
        <w:gridCol w:w="1134"/>
        <w:gridCol w:w="1134"/>
        <w:gridCol w:w="2381"/>
      </w:tblGrid>
      <w:tr w:rsidR="00750AEF" w14:paraId="10606700" w14:textId="77777777" w:rsidTr="00336C43">
        <w:tc>
          <w:tcPr>
            <w:tcW w:w="2518" w:type="dxa"/>
            <w:shd w:val="clear" w:color="auto" w:fill="DFEBF5" w:themeFill="accent2" w:themeFillTint="33"/>
          </w:tcPr>
          <w:p w14:paraId="66BA8457" w14:textId="77777777" w:rsidR="007115FD" w:rsidRDefault="007115FD" w:rsidP="00E03054"/>
          <w:p w14:paraId="1C73DCD8" w14:textId="77777777" w:rsidR="00396D9A" w:rsidRDefault="007115FD" w:rsidP="00E03054">
            <w:r>
              <w:t xml:space="preserve">Vessel </w:t>
            </w:r>
            <w:r w:rsidR="00396D9A">
              <w:t>Name</w:t>
            </w:r>
          </w:p>
          <w:p w14:paraId="23EBF8C7" w14:textId="77777777" w:rsidR="009A764D" w:rsidRPr="00E03054" w:rsidRDefault="009A764D" w:rsidP="00E03054"/>
        </w:tc>
        <w:tc>
          <w:tcPr>
            <w:tcW w:w="1134" w:type="dxa"/>
            <w:shd w:val="clear" w:color="auto" w:fill="DFEBF5" w:themeFill="accent2" w:themeFillTint="33"/>
          </w:tcPr>
          <w:p w14:paraId="2EB3A783" w14:textId="77777777" w:rsidR="007115FD" w:rsidRDefault="007115FD" w:rsidP="00E03054"/>
          <w:p w14:paraId="3D2E0F6D" w14:textId="77777777" w:rsidR="00396D9A" w:rsidRPr="00E03054" w:rsidRDefault="00396D9A" w:rsidP="00E03054">
            <w:r>
              <w:t>IMO No</w:t>
            </w:r>
          </w:p>
        </w:tc>
        <w:tc>
          <w:tcPr>
            <w:tcW w:w="1021" w:type="dxa"/>
            <w:shd w:val="clear" w:color="auto" w:fill="DFEBF5" w:themeFill="accent2" w:themeFillTint="33"/>
          </w:tcPr>
          <w:p w14:paraId="2B12A356" w14:textId="77777777" w:rsidR="007115FD" w:rsidRDefault="007115FD" w:rsidP="00E03054"/>
          <w:p w14:paraId="0510F2D0" w14:textId="77777777" w:rsidR="00336C43" w:rsidRDefault="00396D9A" w:rsidP="00E03054">
            <w:r>
              <w:t>LOA</w:t>
            </w:r>
          </w:p>
          <w:p w14:paraId="763FBD7F" w14:textId="77777777" w:rsidR="00396D9A" w:rsidRPr="00E03054" w:rsidRDefault="00396D9A" w:rsidP="00E03054">
            <w:r>
              <w:t>(m)</w:t>
            </w:r>
          </w:p>
        </w:tc>
        <w:tc>
          <w:tcPr>
            <w:tcW w:w="1134" w:type="dxa"/>
            <w:shd w:val="clear" w:color="auto" w:fill="DFEBF5" w:themeFill="accent2" w:themeFillTint="33"/>
          </w:tcPr>
          <w:p w14:paraId="0655AA3A" w14:textId="77777777" w:rsidR="007115FD" w:rsidRDefault="007115FD" w:rsidP="00E03054"/>
          <w:p w14:paraId="1F701491" w14:textId="77777777" w:rsidR="00396D9A" w:rsidRPr="00E03054" w:rsidRDefault="00396D9A" w:rsidP="00E03054">
            <w:r>
              <w:t>G</w:t>
            </w:r>
            <w:r w:rsidR="00D33A6C">
              <w:t>RT</w:t>
            </w:r>
          </w:p>
        </w:tc>
        <w:tc>
          <w:tcPr>
            <w:tcW w:w="1134" w:type="dxa"/>
            <w:shd w:val="clear" w:color="auto" w:fill="DFEBF5" w:themeFill="accent2" w:themeFillTint="33"/>
          </w:tcPr>
          <w:p w14:paraId="29D1B992" w14:textId="77777777" w:rsidR="007115FD" w:rsidRDefault="007115FD" w:rsidP="00E03054"/>
          <w:p w14:paraId="6DC8E709" w14:textId="77777777" w:rsidR="003A7804" w:rsidRDefault="00396D9A" w:rsidP="00E03054">
            <w:r>
              <w:t>Max Draft</w:t>
            </w:r>
          </w:p>
          <w:p w14:paraId="4F542BAC" w14:textId="77777777" w:rsidR="00396D9A" w:rsidRPr="00E03054" w:rsidRDefault="00D33A6C" w:rsidP="00E03054">
            <w:r>
              <w:t>(m)</w:t>
            </w:r>
          </w:p>
        </w:tc>
        <w:tc>
          <w:tcPr>
            <w:tcW w:w="2381" w:type="dxa"/>
            <w:shd w:val="clear" w:color="auto" w:fill="DFEBF5" w:themeFill="accent2" w:themeFillTint="33"/>
          </w:tcPr>
          <w:p w14:paraId="6B1C326F" w14:textId="77777777" w:rsidR="007115FD" w:rsidRDefault="007115FD" w:rsidP="00E03054"/>
          <w:p w14:paraId="33C7BB12" w14:textId="77777777" w:rsidR="00396D9A" w:rsidRPr="00E03054" w:rsidRDefault="007115FD" w:rsidP="00E03054">
            <w:r>
              <w:t xml:space="preserve">Vessel </w:t>
            </w:r>
            <w:r w:rsidR="00396D9A">
              <w:t>Type</w:t>
            </w:r>
          </w:p>
        </w:tc>
      </w:tr>
      <w:tr w:rsidR="00617464" w14:paraId="7A8F87D0" w14:textId="77777777" w:rsidTr="00336C43">
        <w:tc>
          <w:tcPr>
            <w:tcW w:w="2518" w:type="dxa"/>
            <w:shd w:val="clear" w:color="auto" w:fill="DFEBF5" w:themeFill="accent2" w:themeFillTint="33"/>
          </w:tcPr>
          <w:p w14:paraId="5D5C2D16" w14:textId="77777777" w:rsidR="00617464" w:rsidRDefault="00617464" w:rsidP="00617464">
            <w:pPr>
              <w:rPr>
                <w:color w:val="5B63B7" w:themeColor="text2" w:themeTint="99"/>
              </w:rPr>
            </w:pPr>
          </w:p>
          <w:sdt>
            <w:sdtPr>
              <w:rPr>
                <w:color w:val="5B63B7" w:themeColor="text2" w:themeTint="99"/>
              </w:rPr>
              <w:id w:val="1636678883"/>
              <w:placeholder>
                <w:docPart w:val="DefaultPlaceholder_-1854013440"/>
              </w:placeholder>
            </w:sdtPr>
            <w:sdtEndPr/>
            <w:sdtContent>
              <w:p w14:paraId="343A86C6" w14:textId="72189582" w:rsidR="00617464" w:rsidRDefault="00617464" w:rsidP="0061746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87148D6">
                    <v:shape id="_x0000_i1922" type="#_x0000_t75" style="width:115.5pt;height:21pt" o:ole="">
                      <v:imagedata r:id="rId39" o:title=""/>
                    </v:shape>
                    <w:control r:id="rId40" w:name="TextBox2313" w:shapeid="_x0000_i1922"/>
                  </w:object>
                </w:r>
              </w:p>
            </w:sdtContent>
          </w:sdt>
          <w:p w14:paraId="44513558" w14:textId="77777777" w:rsidR="00617464" w:rsidRDefault="00617464" w:rsidP="00617464">
            <w:pPr>
              <w:rPr>
                <w:color w:val="5B63B7" w:themeColor="text2" w:themeTint="99"/>
              </w:rPr>
            </w:pPr>
          </w:p>
        </w:tc>
        <w:tc>
          <w:tcPr>
            <w:tcW w:w="1134" w:type="dxa"/>
            <w:shd w:val="clear" w:color="auto" w:fill="DFEBF5" w:themeFill="accent2" w:themeFillTint="33"/>
          </w:tcPr>
          <w:p w14:paraId="7A783B85" w14:textId="77777777" w:rsidR="00617464" w:rsidRDefault="00617464" w:rsidP="00617464">
            <w:pPr>
              <w:rPr>
                <w:color w:val="5B63B7" w:themeColor="text2" w:themeTint="99"/>
              </w:rPr>
            </w:pPr>
          </w:p>
          <w:sdt>
            <w:sdtPr>
              <w:rPr>
                <w:color w:val="5B63B7" w:themeColor="text2" w:themeTint="99"/>
              </w:rPr>
              <w:id w:val="1346447964"/>
              <w:placeholder>
                <w:docPart w:val="DefaultPlaceholder_-1854013440"/>
              </w:placeholder>
            </w:sdtPr>
            <w:sdtEndPr/>
            <w:sdtContent>
              <w:p w14:paraId="71905340" w14:textId="401BF1C6" w:rsidR="00617464" w:rsidRDefault="00617464" w:rsidP="0061746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D03F36F">
                    <v:shape id="_x0000_i1994" type="#_x0000_t75" style="width:47.25pt;height:21pt" o:ole="">
                      <v:imagedata r:id="rId41" o:title=""/>
                    </v:shape>
                    <w:control r:id="rId42" w:name="TextBox2713" w:shapeid="_x0000_i1994"/>
                  </w:object>
                </w:r>
              </w:p>
            </w:sdtContent>
          </w:sdt>
        </w:tc>
        <w:tc>
          <w:tcPr>
            <w:tcW w:w="1021" w:type="dxa"/>
            <w:shd w:val="clear" w:color="auto" w:fill="DFEBF5" w:themeFill="accent2" w:themeFillTint="33"/>
          </w:tcPr>
          <w:p w14:paraId="48D6BADB" w14:textId="77777777" w:rsidR="00617464" w:rsidRDefault="00617464" w:rsidP="00617464">
            <w:pPr>
              <w:rPr>
                <w:color w:val="5B63B7" w:themeColor="text2" w:themeTint="99"/>
              </w:rPr>
            </w:pPr>
          </w:p>
          <w:sdt>
            <w:sdtPr>
              <w:rPr>
                <w:color w:val="5B63B7" w:themeColor="text2" w:themeTint="99"/>
              </w:rPr>
              <w:id w:val="-1904898587"/>
              <w:placeholder>
                <w:docPart w:val="DefaultPlaceholder_-1854013440"/>
              </w:placeholder>
            </w:sdtPr>
            <w:sdtEndPr/>
            <w:sdtContent>
              <w:p w14:paraId="70CB4018" w14:textId="12DF388F" w:rsidR="00617464" w:rsidRDefault="00617464" w:rsidP="0061746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B9EE449">
                    <v:shape id="_x0000_i2069" type="#_x0000_t75" style="width:42.75pt;height:21pt" o:ole="">
                      <v:imagedata r:id="rId43" o:title=""/>
                    </v:shape>
                    <w:control r:id="rId44" w:name="TextBox3113" w:shapeid="_x0000_i2069"/>
                  </w:object>
                </w:r>
              </w:p>
            </w:sdtContent>
          </w:sdt>
        </w:tc>
        <w:tc>
          <w:tcPr>
            <w:tcW w:w="1134" w:type="dxa"/>
            <w:shd w:val="clear" w:color="auto" w:fill="DFEBF5" w:themeFill="accent2" w:themeFillTint="33"/>
          </w:tcPr>
          <w:p w14:paraId="4066BF12" w14:textId="77777777" w:rsidR="00617464" w:rsidRDefault="00617464" w:rsidP="00617464">
            <w:pPr>
              <w:rPr>
                <w:color w:val="5B63B7" w:themeColor="text2" w:themeTint="99"/>
              </w:rPr>
            </w:pPr>
          </w:p>
          <w:sdt>
            <w:sdtPr>
              <w:rPr>
                <w:color w:val="5B63B7" w:themeColor="text2" w:themeTint="99"/>
              </w:rPr>
              <w:id w:val="664363483"/>
              <w:placeholder>
                <w:docPart w:val="DefaultPlaceholder_-1854013440"/>
              </w:placeholder>
            </w:sdtPr>
            <w:sdtEndPr/>
            <w:sdtContent>
              <w:p w14:paraId="40BCF42C" w14:textId="36B810BC" w:rsidR="00617464" w:rsidRDefault="00617464" w:rsidP="0061746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9A87AD8">
                    <v:shape id="_x0000_i2147" type="#_x0000_t75" style="width:47.25pt;height:21pt" o:ole="">
                      <v:imagedata r:id="rId41" o:title=""/>
                    </v:shape>
                    <w:control r:id="rId45" w:name="TextBox3543" w:shapeid="_x0000_i2147"/>
                  </w:object>
                </w:r>
              </w:p>
            </w:sdtContent>
          </w:sdt>
        </w:tc>
        <w:tc>
          <w:tcPr>
            <w:tcW w:w="1134" w:type="dxa"/>
            <w:shd w:val="clear" w:color="auto" w:fill="DFEBF5" w:themeFill="accent2" w:themeFillTint="33"/>
          </w:tcPr>
          <w:p w14:paraId="2BF025A3" w14:textId="77777777" w:rsidR="00617464" w:rsidRDefault="00617464" w:rsidP="00617464">
            <w:pPr>
              <w:rPr>
                <w:color w:val="5B63B7" w:themeColor="text2" w:themeTint="99"/>
              </w:rPr>
            </w:pPr>
          </w:p>
          <w:sdt>
            <w:sdtPr>
              <w:rPr>
                <w:color w:val="5B63B7" w:themeColor="text2" w:themeTint="99"/>
              </w:rPr>
              <w:id w:val="891388552"/>
              <w:placeholder>
                <w:docPart w:val="DefaultPlaceholder_-1854013440"/>
              </w:placeholder>
            </w:sdtPr>
            <w:sdtEndPr/>
            <w:sdtContent>
              <w:p w14:paraId="36E0960A" w14:textId="3E739771" w:rsidR="00617464" w:rsidRDefault="00617464" w:rsidP="0061746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F7D7E66">
                    <v:shape id="_x0000_i2228" type="#_x0000_t75" style="width:47.25pt;height:21pt" o:ole="">
                      <v:imagedata r:id="rId41" o:title=""/>
                    </v:shape>
                    <w:control r:id="rId46" w:name="TextBox3653" w:shapeid="_x0000_i2228"/>
                  </w:object>
                </w:r>
              </w:p>
            </w:sdtContent>
          </w:sdt>
        </w:tc>
        <w:tc>
          <w:tcPr>
            <w:tcW w:w="2381" w:type="dxa"/>
            <w:shd w:val="clear" w:color="auto" w:fill="DFEBF5" w:themeFill="accent2" w:themeFillTint="33"/>
          </w:tcPr>
          <w:p w14:paraId="60E8BD78" w14:textId="77777777" w:rsidR="00617464" w:rsidRDefault="00617464" w:rsidP="00617464">
            <w:pPr>
              <w:rPr>
                <w:color w:val="5B63B7" w:themeColor="text2" w:themeTint="99"/>
              </w:rPr>
            </w:pPr>
          </w:p>
          <w:sdt>
            <w:sdtPr>
              <w:rPr>
                <w:color w:val="5B63B7" w:themeColor="text2" w:themeTint="99"/>
              </w:rPr>
              <w:id w:val="1546339157"/>
              <w:placeholder>
                <w:docPart w:val="DefaultPlaceholder_-1854013440"/>
              </w:placeholder>
            </w:sdtPr>
            <w:sdtEndPr/>
            <w:sdtContent>
              <w:p w14:paraId="5BB99B81" w14:textId="22AA778B" w:rsidR="00617464" w:rsidRDefault="00617464" w:rsidP="0061746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5C66BEEF">
                    <v:shape id="_x0000_i2312" type="#_x0000_t75" style="width:108pt;height:21pt" o:ole="">
                      <v:imagedata r:id="rId47" o:title=""/>
                    </v:shape>
                    <w:control r:id="rId48" w:name="TextBox36443" w:shapeid="_x0000_i2312"/>
                  </w:object>
                </w:r>
              </w:p>
            </w:sdtContent>
          </w:sdt>
        </w:tc>
      </w:tr>
      <w:tr w:rsidR="00617464" w14:paraId="0B13DCFC" w14:textId="77777777" w:rsidTr="00336C43">
        <w:tc>
          <w:tcPr>
            <w:tcW w:w="2518" w:type="dxa"/>
            <w:shd w:val="clear" w:color="auto" w:fill="DFEBF5" w:themeFill="accent2" w:themeFillTint="33"/>
          </w:tcPr>
          <w:p w14:paraId="6F5A429A" w14:textId="77777777" w:rsidR="00617464" w:rsidRDefault="00617464" w:rsidP="00617464">
            <w:pPr>
              <w:rPr>
                <w:color w:val="5B63B7" w:themeColor="text2" w:themeTint="99"/>
              </w:rPr>
            </w:pPr>
          </w:p>
          <w:sdt>
            <w:sdtPr>
              <w:rPr>
                <w:color w:val="5B63B7" w:themeColor="text2" w:themeTint="99"/>
              </w:rPr>
              <w:id w:val="-827511561"/>
              <w:placeholder>
                <w:docPart w:val="DefaultPlaceholder_-1854013440"/>
              </w:placeholder>
            </w:sdtPr>
            <w:sdtEndPr/>
            <w:sdtContent>
              <w:p w14:paraId="74B9FA83" w14:textId="5F48F353" w:rsidR="00617464" w:rsidRDefault="00617464" w:rsidP="0061746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6CB7B349">
                    <v:shape id="_x0000_i2399" type="#_x0000_t75" style="width:115.5pt;height:21pt" o:ole="">
                      <v:imagedata r:id="rId39" o:title=""/>
                    </v:shape>
                    <w:control r:id="rId49" w:name="TextBox2314" w:shapeid="_x0000_i2399"/>
                  </w:object>
                </w:r>
              </w:p>
            </w:sdtContent>
          </w:sdt>
          <w:p w14:paraId="1DCC7B70" w14:textId="77777777" w:rsidR="00617464" w:rsidRDefault="00617464" w:rsidP="00617464">
            <w:pPr>
              <w:rPr>
                <w:color w:val="5B63B7" w:themeColor="text2" w:themeTint="99"/>
              </w:rPr>
            </w:pPr>
          </w:p>
        </w:tc>
        <w:tc>
          <w:tcPr>
            <w:tcW w:w="1134" w:type="dxa"/>
            <w:shd w:val="clear" w:color="auto" w:fill="DFEBF5" w:themeFill="accent2" w:themeFillTint="33"/>
          </w:tcPr>
          <w:p w14:paraId="48A8374D" w14:textId="77777777" w:rsidR="00617464" w:rsidRDefault="00617464" w:rsidP="00617464">
            <w:pPr>
              <w:rPr>
                <w:color w:val="5B63B7" w:themeColor="text2" w:themeTint="99"/>
              </w:rPr>
            </w:pPr>
          </w:p>
          <w:sdt>
            <w:sdtPr>
              <w:rPr>
                <w:color w:val="5B63B7" w:themeColor="text2" w:themeTint="99"/>
              </w:rPr>
              <w:id w:val="-168942949"/>
              <w:placeholder>
                <w:docPart w:val="DefaultPlaceholder_-1854013440"/>
              </w:placeholder>
            </w:sdtPr>
            <w:sdtEndPr/>
            <w:sdtContent>
              <w:p w14:paraId="785E66FA" w14:textId="6D1D9247" w:rsidR="00617464" w:rsidRDefault="00617464" w:rsidP="0061746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5E65D6E7">
                    <v:shape id="_x0000_i2489" type="#_x0000_t75" style="width:47.25pt;height:21pt" o:ole="">
                      <v:imagedata r:id="rId41" o:title=""/>
                    </v:shape>
                    <w:control r:id="rId50" w:name="TextBox2714" w:shapeid="_x0000_i2489"/>
                  </w:object>
                </w:r>
              </w:p>
            </w:sdtContent>
          </w:sdt>
        </w:tc>
        <w:tc>
          <w:tcPr>
            <w:tcW w:w="1021" w:type="dxa"/>
            <w:shd w:val="clear" w:color="auto" w:fill="DFEBF5" w:themeFill="accent2" w:themeFillTint="33"/>
          </w:tcPr>
          <w:p w14:paraId="58A17523" w14:textId="77777777" w:rsidR="00617464" w:rsidRDefault="00617464" w:rsidP="00617464">
            <w:pPr>
              <w:rPr>
                <w:color w:val="5B63B7" w:themeColor="text2" w:themeTint="99"/>
              </w:rPr>
            </w:pPr>
          </w:p>
          <w:sdt>
            <w:sdtPr>
              <w:rPr>
                <w:color w:val="5B63B7" w:themeColor="text2" w:themeTint="99"/>
              </w:rPr>
              <w:id w:val="2009405098"/>
              <w:placeholder>
                <w:docPart w:val="DefaultPlaceholder_-1854013440"/>
              </w:placeholder>
            </w:sdtPr>
            <w:sdtEndPr/>
            <w:sdtContent>
              <w:p w14:paraId="4517A458" w14:textId="0A92C72E" w:rsidR="00617464" w:rsidRDefault="00617464" w:rsidP="0061746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3F23E9A">
                    <v:shape id="_x0000_i2582" type="#_x0000_t75" style="width:42.75pt;height:21pt" o:ole="">
                      <v:imagedata r:id="rId43" o:title=""/>
                    </v:shape>
                    <w:control r:id="rId51" w:name="TextBox3114" w:shapeid="_x0000_i2582"/>
                  </w:object>
                </w:r>
              </w:p>
            </w:sdtContent>
          </w:sdt>
        </w:tc>
        <w:tc>
          <w:tcPr>
            <w:tcW w:w="1134" w:type="dxa"/>
            <w:shd w:val="clear" w:color="auto" w:fill="DFEBF5" w:themeFill="accent2" w:themeFillTint="33"/>
          </w:tcPr>
          <w:p w14:paraId="37089BA3" w14:textId="77777777" w:rsidR="00617464" w:rsidRDefault="00617464" w:rsidP="00617464">
            <w:pPr>
              <w:rPr>
                <w:color w:val="5B63B7" w:themeColor="text2" w:themeTint="99"/>
              </w:rPr>
            </w:pPr>
          </w:p>
          <w:sdt>
            <w:sdtPr>
              <w:rPr>
                <w:color w:val="5B63B7" w:themeColor="text2" w:themeTint="99"/>
              </w:rPr>
              <w:id w:val="810215467"/>
              <w:placeholder>
                <w:docPart w:val="DefaultPlaceholder_-1854013440"/>
              </w:placeholder>
            </w:sdtPr>
            <w:sdtEndPr/>
            <w:sdtContent>
              <w:p w14:paraId="6047839F" w14:textId="0D4BD44D" w:rsidR="00617464" w:rsidRDefault="00617464" w:rsidP="0061746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F5855E2">
                    <v:shape id="_x0000_i2678" type="#_x0000_t75" style="width:47.25pt;height:21pt" o:ole="">
                      <v:imagedata r:id="rId41" o:title=""/>
                    </v:shape>
                    <w:control r:id="rId52" w:name="TextBox3544" w:shapeid="_x0000_i2678"/>
                  </w:object>
                </w:r>
              </w:p>
            </w:sdtContent>
          </w:sdt>
        </w:tc>
        <w:tc>
          <w:tcPr>
            <w:tcW w:w="1134" w:type="dxa"/>
            <w:shd w:val="clear" w:color="auto" w:fill="DFEBF5" w:themeFill="accent2" w:themeFillTint="33"/>
          </w:tcPr>
          <w:p w14:paraId="32914893" w14:textId="77777777" w:rsidR="00617464" w:rsidRDefault="00617464" w:rsidP="00617464">
            <w:pPr>
              <w:rPr>
                <w:color w:val="5B63B7" w:themeColor="text2" w:themeTint="99"/>
              </w:rPr>
            </w:pPr>
          </w:p>
          <w:sdt>
            <w:sdtPr>
              <w:rPr>
                <w:color w:val="5B63B7" w:themeColor="text2" w:themeTint="99"/>
              </w:rPr>
              <w:id w:val="-107121105"/>
              <w:placeholder>
                <w:docPart w:val="DefaultPlaceholder_-1854013440"/>
              </w:placeholder>
            </w:sdtPr>
            <w:sdtEndPr/>
            <w:sdtContent>
              <w:p w14:paraId="0A99F2C4" w14:textId="23DD154B" w:rsidR="00617464" w:rsidRDefault="00617464" w:rsidP="0061746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AE3CB4A">
                    <v:shape id="_x0000_i2777" type="#_x0000_t75" style="width:47.25pt;height:21pt" o:ole="">
                      <v:imagedata r:id="rId41" o:title=""/>
                    </v:shape>
                    <w:control r:id="rId53" w:name="TextBox3654" w:shapeid="_x0000_i2777"/>
                  </w:object>
                </w:r>
              </w:p>
            </w:sdtContent>
          </w:sdt>
        </w:tc>
        <w:tc>
          <w:tcPr>
            <w:tcW w:w="2381" w:type="dxa"/>
            <w:shd w:val="clear" w:color="auto" w:fill="DFEBF5" w:themeFill="accent2" w:themeFillTint="33"/>
          </w:tcPr>
          <w:p w14:paraId="4F0307FE" w14:textId="77777777" w:rsidR="00617464" w:rsidRDefault="00617464" w:rsidP="00617464">
            <w:pPr>
              <w:rPr>
                <w:color w:val="5B63B7" w:themeColor="text2" w:themeTint="99"/>
              </w:rPr>
            </w:pPr>
          </w:p>
          <w:sdt>
            <w:sdtPr>
              <w:rPr>
                <w:color w:val="5B63B7" w:themeColor="text2" w:themeTint="99"/>
              </w:rPr>
              <w:id w:val="1450057158"/>
              <w:placeholder>
                <w:docPart w:val="DefaultPlaceholder_-1854013440"/>
              </w:placeholder>
            </w:sdtPr>
            <w:sdtEndPr/>
            <w:sdtContent>
              <w:p w14:paraId="42567D5B" w14:textId="2E669523" w:rsidR="00617464" w:rsidRDefault="00617464" w:rsidP="0061746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FFAD065">
                    <v:shape id="_x0000_i2879" type="#_x0000_t75" style="width:108pt;height:21pt" o:ole="">
                      <v:imagedata r:id="rId47" o:title=""/>
                    </v:shape>
                    <w:control r:id="rId54" w:name="TextBox36444" w:shapeid="_x0000_i2879"/>
                  </w:object>
                </w:r>
              </w:p>
            </w:sdtContent>
          </w:sdt>
        </w:tc>
      </w:tr>
      <w:tr w:rsidR="00336C43" w14:paraId="69B181FB" w14:textId="77777777" w:rsidTr="00336C43">
        <w:tc>
          <w:tcPr>
            <w:tcW w:w="2518" w:type="dxa"/>
            <w:shd w:val="clear" w:color="auto" w:fill="DFEBF5" w:themeFill="accent2" w:themeFillTint="33"/>
          </w:tcPr>
          <w:p w14:paraId="1411699F" w14:textId="77777777" w:rsidR="00336C43" w:rsidRDefault="00336C43" w:rsidP="00617464">
            <w:pPr>
              <w:rPr>
                <w:color w:val="5B63B7" w:themeColor="text2" w:themeTint="99"/>
              </w:rPr>
            </w:pPr>
          </w:p>
          <w:sdt>
            <w:sdtPr>
              <w:rPr>
                <w:color w:val="5B63B7" w:themeColor="text2" w:themeTint="99"/>
              </w:rPr>
              <w:id w:val="-2084447677"/>
              <w:placeholder>
                <w:docPart w:val="DefaultPlaceholder_-1854013440"/>
              </w:placeholder>
            </w:sdtPr>
            <w:sdtEndPr/>
            <w:sdtContent>
              <w:p w14:paraId="7B0DA378" w14:textId="2574DC66" w:rsidR="00336C43" w:rsidRDefault="00336C43" w:rsidP="0061746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24196592">
                    <v:shape id="_x0000_i2984" type="#_x0000_t75" style="width:114.75pt;height:21pt" o:ole="">
                      <v:imagedata r:id="rId55" o:title=""/>
                    </v:shape>
                    <w:control r:id="rId56" w:name="TextBox23131" w:shapeid="_x0000_i2984"/>
                  </w:object>
                </w:r>
              </w:p>
            </w:sdtContent>
          </w:sdt>
          <w:p w14:paraId="554520F6" w14:textId="77777777" w:rsidR="00336C43" w:rsidRDefault="00336C43" w:rsidP="00617464">
            <w:pPr>
              <w:rPr>
                <w:color w:val="5B63B7" w:themeColor="text2" w:themeTint="99"/>
              </w:rPr>
            </w:pPr>
          </w:p>
        </w:tc>
        <w:tc>
          <w:tcPr>
            <w:tcW w:w="1134" w:type="dxa"/>
            <w:shd w:val="clear" w:color="auto" w:fill="DFEBF5" w:themeFill="accent2" w:themeFillTint="33"/>
          </w:tcPr>
          <w:p w14:paraId="580E6CA2" w14:textId="77777777" w:rsidR="00336C43" w:rsidRDefault="00336C43" w:rsidP="00617464">
            <w:pPr>
              <w:rPr>
                <w:color w:val="5B63B7" w:themeColor="text2" w:themeTint="99"/>
              </w:rPr>
            </w:pPr>
          </w:p>
          <w:sdt>
            <w:sdtPr>
              <w:rPr>
                <w:color w:val="5B63B7" w:themeColor="text2" w:themeTint="99"/>
              </w:rPr>
              <w:id w:val="-214427881"/>
              <w:placeholder>
                <w:docPart w:val="DefaultPlaceholder_-1854013440"/>
              </w:placeholder>
            </w:sdtPr>
            <w:sdtEndPr/>
            <w:sdtContent>
              <w:p w14:paraId="3C6A78F0" w14:textId="2A462C84" w:rsidR="00336C43" w:rsidRDefault="00336C43" w:rsidP="0061746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D5A5253">
                    <v:shape id="_x0000_i3092" type="#_x0000_t75" style="width:45.75pt;height:20.25pt" o:ole="">
                      <v:imagedata r:id="rId57" o:title=""/>
                    </v:shape>
                    <w:control r:id="rId58" w:name="TextBox27141" w:shapeid="_x0000_i3092"/>
                  </w:object>
                </w:r>
              </w:p>
            </w:sdtContent>
          </w:sdt>
        </w:tc>
        <w:tc>
          <w:tcPr>
            <w:tcW w:w="1021" w:type="dxa"/>
            <w:shd w:val="clear" w:color="auto" w:fill="DFEBF5" w:themeFill="accent2" w:themeFillTint="33"/>
          </w:tcPr>
          <w:p w14:paraId="5BAE7337" w14:textId="77777777" w:rsidR="00336C43" w:rsidRDefault="00336C43" w:rsidP="00617464">
            <w:pPr>
              <w:rPr>
                <w:color w:val="5B63B7" w:themeColor="text2" w:themeTint="99"/>
              </w:rPr>
            </w:pPr>
          </w:p>
          <w:sdt>
            <w:sdtPr>
              <w:rPr>
                <w:color w:val="5B63B7" w:themeColor="text2" w:themeTint="99"/>
              </w:rPr>
              <w:id w:val="572867732"/>
              <w:placeholder>
                <w:docPart w:val="DefaultPlaceholder_-1854013440"/>
              </w:placeholder>
            </w:sdtPr>
            <w:sdtEndPr/>
            <w:sdtContent>
              <w:p w14:paraId="4E86F1A0" w14:textId="1631E2D7" w:rsidR="00336C43" w:rsidRDefault="00336C43" w:rsidP="0061746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D153484">
                    <v:shape id="_x0000_i3203" type="#_x0000_t75" style="width:40.5pt;height:19.5pt" o:ole="">
                      <v:imagedata r:id="rId59" o:title=""/>
                    </v:shape>
                    <w:control r:id="rId60" w:name="TextBox31141" w:shapeid="_x0000_i3203"/>
                  </w:object>
                </w:r>
              </w:p>
            </w:sdtContent>
          </w:sdt>
        </w:tc>
        <w:tc>
          <w:tcPr>
            <w:tcW w:w="1134" w:type="dxa"/>
            <w:shd w:val="clear" w:color="auto" w:fill="DFEBF5" w:themeFill="accent2" w:themeFillTint="33"/>
          </w:tcPr>
          <w:p w14:paraId="29F06F80" w14:textId="77777777" w:rsidR="00336C43" w:rsidRDefault="00336C43" w:rsidP="00617464">
            <w:pPr>
              <w:rPr>
                <w:color w:val="5B63B7" w:themeColor="text2" w:themeTint="99"/>
              </w:rPr>
            </w:pPr>
          </w:p>
          <w:sdt>
            <w:sdtPr>
              <w:rPr>
                <w:color w:val="5B63B7" w:themeColor="text2" w:themeTint="99"/>
              </w:rPr>
              <w:id w:val="-1107503703"/>
              <w:placeholder>
                <w:docPart w:val="DefaultPlaceholder_-1854013440"/>
              </w:placeholder>
            </w:sdtPr>
            <w:sdtEndPr/>
            <w:sdtContent>
              <w:p w14:paraId="07F25C51" w14:textId="387D9D65" w:rsidR="00336C43" w:rsidRDefault="00336C43" w:rsidP="0061746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018C50E6">
                    <v:shape id="_x0000_i3317" type="#_x0000_t75" style="width:45.75pt;height:20.25pt" o:ole="">
                      <v:imagedata r:id="rId57" o:title=""/>
                    </v:shape>
                    <w:control r:id="rId61" w:name="TextBox35441" w:shapeid="_x0000_i3317"/>
                  </w:object>
                </w:r>
              </w:p>
            </w:sdtContent>
          </w:sdt>
        </w:tc>
        <w:tc>
          <w:tcPr>
            <w:tcW w:w="1134" w:type="dxa"/>
            <w:shd w:val="clear" w:color="auto" w:fill="DFEBF5" w:themeFill="accent2" w:themeFillTint="33"/>
          </w:tcPr>
          <w:p w14:paraId="77CC4898" w14:textId="77777777" w:rsidR="00336C43" w:rsidRDefault="00336C43" w:rsidP="00617464">
            <w:pPr>
              <w:rPr>
                <w:color w:val="5B63B7" w:themeColor="text2" w:themeTint="99"/>
              </w:rPr>
            </w:pPr>
          </w:p>
          <w:sdt>
            <w:sdtPr>
              <w:rPr>
                <w:color w:val="5B63B7" w:themeColor="text2" w:themeTint="99"/>
              </w:rPr>
              <w:id w:val="1637835813"/>
              <w:placeholder>
                <w:docPart w:val="DefaultPlaceholder_-1854013440"/>
              </w:placeholder>
            </w:sdtPr>
            <w:sdtEndPr/>
            <w:sdtContent>
              <w:p w14:paraId="7309DFC2" w14:textId="53B6145A" w:rsidR="00336C43" w:rsidRDefault="00336C43" w:rsidP="0061746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F0829B8">
                    <v:shape id="_x0000_i3434" type="#_x0000_t75" style="width:45.75pt;height:20.25pt" o:ole="">
                      <v:imagedata r:id="rId57" o:title=""/>
                    </v:shape>
                    <w:control r:id="rId62" w:name="TextBox36541" w:shapeid="_x0000_i3434"/>
                  </w:object>
                </w:r>
              </w:p>
            </w:sdtContent>
          </w:sdt>
        </w:tc>
        <w:tc>
          <w:tcPr>
            <w:tcW w:w="2381" w:type="dxa"/>
            <w:shd w:val="clear" w:color="auto" w:fill="DFEBF5" w:themeFill="accent2" w:themeFillTint="33"/>
          </w:tcPr>
          <w:p w14:paraId="5CDA0F15" w14:textId="77777777" w:rsidR="00336C43" w:rsidRDefault="00336C43" w:rsidP="00617464">
            <w:pPr>
              <w:rPr>
                <w:color w:val="5B63B7" w:themeColor="text2" w:themeTint="99"/>
              </w:rPr>
            </w:pPr>
          </w:p>
          <w:sdt>
            <w:sdtPr>
              <w:rPr>
                <w:color w:val="5B63B7" w:themeColor="text2" w:themeTint="99"/>
              </w:rPr>
              <w:id w:val="1434397710"/>
              <w:placeholder>
                <w:docPart w:val="DefaultPlaceholder_-1854013440"/>
              </w:placeholder>
            </w:sdtPr>
            <w:sdtEndPr/>
            <w:sdtContent>
              <w:p w14:paraId="34819157" w14:textId="7014A147" w:rsidR="00336C43" w:rsidRDefault="00336C43" w:rsidP="0061746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77357173">
                    <v:shape id="_x0000_i3554" type="#_x0000_t75" style="width:108pt;height:21pt" o:ole="">
                      <v:imagedata r:id="rId47" o:title=""/>
                    </v:shape>
                    <w:control r:id="rId63" w:name="TextBox364441" w:shapeid="_x0000_i3554"/>
                  </w:object>
                </w:r>
              </w:p>
            </w:sdtContent>
          </w:sdt>
        </w:tc>
      </w:tr>
      <w:tr w:rsidR="00336C43" w14:paraId="019A89BF" w14:textId="77777777" w:rsidTr="00336C43">
        <w:tc>
          <w:tcPr>
            <w:tcW w:w="2518" w:type="dxa"/>
            <w:shd w:val="clear" w:color="auto" w:fill="DFEBF5" w:themeFill="accent2" w:themeFillTint="33"/>
          </w:tcPr>
          <w:p w14:paraId="59D4700B" w14:textId="77777777" w:rsidR="00336C43" w:rsidRDefault="00336C43" w:rsidP="00617464">
            <w:pPr>
              <w:rPr>
                <w:color w:val="5B63B7" w:themeColor="text2" w:themeTint="99"/>
              </w:rPr>
            </w:pPr>
          </w:p>
          <w:sdt>
            <w:sdtPr>
              <w:rPr>
                <w:color w:val="5B63B7" w:themeColor="text2" w:themeTint="99"/>
              </w:rPr>
              <w:id w:val="1838884441"/>
              <w:placeholder>
                <w:docPart w:val="DefaultPlaceholder_-1854013440"/>
              </w:placeholder>
            </w:sdtPr>
            <w:sdtEndPr/>
            <w:sdtContent>
              <w:p w14:paraId="45DB4B7C" w14:textId="51E6F2F1" w:rsidR="00336C43" w:rsidRDefault="00336C43" w:rsidP="0061746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584E4D06">
                    <v:shape id="_x0000_i3677" type="#_x0000_t75" style="width:114.75pt;height:21pt" o:ole="">
                      <v:imagedata r:id="rId55" o:title=""/>
                    </v:shape>
                    <w:control r:id="rId64" w:name="TextBox23132" w:shapeid="_x0000_i3677"/>
                  </w:object>
                </w:r>
              </w:p>
            </w:sdtContent>
          </w:sdt>
          <w:p w14:paraId="08EBA6B2" w14:textId="77777777" w:rsidR="00336C43" w:rsidRDefault="00336C43" w:rsidP="00617464">
            <w:pPr>
              <w:rPr>
                <w:color w:val="5B63B7" w:themeColor="text2" w:themeTint="99"/>
              </w:rPr>
            </w:pPr>
          </w:p>
        </w:tc>
        <w:tc>
          <w:tcPr>
            <w:tcW w:w="1134" w:type="dxa"/>
            <w:shd w:val="clear" w:color="auto" w:fill="DFEBF5" w:themeFill="accent2" w:themeFillTint="33"/>
          </w:tcPr>
          <w:p w14:paraId="5366BB8D" w14:textId="77777777" w:rsidR="00336C43" w:rsidRDefault="00336C43" w:rsidP="00617464">
            <w:pPr>
              <w:rPr>
                <w:color w:val="5B63B7" w:themeColor="text2" w:themeTint="99"/>
              </w:rPr>
            </w:pPr>
          </w:p>
          <w:sdt>
            <w:sdtPr>
              <w:rPr>
                <w:color w:val="5B63B7" w:themeColor="text2" w:themeTint="99"/>
              </w:rPr>
              <w:id w:val="-1094326056"/>
              <w:placeholder>
                <w:docPart w:val="DefaultPlaceholder_-1854013440"/>
              </w:placeholder>
            </w:sdtPr>
            <w:sdtEndPr/>
            <w:sdtContent>
              <w:p w14:paraId="2735F59A" w14:textId="14106937" w:rsidR="00336C43" w:rsidRDefault="00336C43" w:rsidP="0061746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EEDCFF2">
                    <v:shape id="_x0000_i3803" type="#_x0000_t75" style="width:45.75pt;height:20.25pt" o:ole="">
                      <v:imagedata r:id="rId57" o:title=""/>
                    </v:shape>
                    <w:control r:id="rId65" w:name="TextBox27142" w:shapeid="_x0000_i3803"/>
                  </w:object>
                </w:r>
              </w:p>
            </w:sdtContent>
          </w:sdt>
        </w:tc>
        <w:tc>
          <w:tcPr>
            <w:tcW w:w="1021" w:type="dxa"/>
            <w:shd w:val="clear" w:color="auto" w:fill="DFEBF5" w:themeFill="accent2" w:themeFillTint="33"/>
          </w:tcPr>
          <w:p w14:paraId="5C1BE591" w14:textId="77777777" w:rsidR="00336C43" w:rsidRDefault="00336C43" w:rsidP="00617464">
            <w:pPr>
              <w:rPr>
                <w:color w:val="5B63B7" w:themeColor="text2" w:themeTint="99"/>
              </w:rPr>
            </w:pPr>
          </w:p>
          <w:sdt>
            <w:sdtPr>
              <w:rPr>
                <w:color w:val="5B63B7" w:themeColor="text2" w:themeTint="99"/>
              </w:rPr>
              <w:id w:val="-1620604812"/>
              <w:placeholder>
                <w:docPart w:val="DefaultPlaceholder_-1854013440"/>
              </w:placeholder>
            </w:sdtPr>
            <w:sdtEndPr/>
            <w:sdtContent>
              <w:p w14:paraId="3542D699" w14:textId="41C257BF" w:rsidR="00336C43" w:rsidRDefault="00336C43" w:rsidP="0061746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144F5EEB">
                    <v:shape id="_x0000_i3932" type="#_x0000_t75" style="width:40.5pt;height:19.5pt" o:ole="">
                      <v:imagedata r:id="rId59" o:title=""/>
                    </v:shape>
                    <w:control r:id="rId66" w:name="TextBox31142" w:shapeid="_x0000_i3932"/>
                  </w:object>
                </w:r>
              </w:p>
            </w:sdtContent>
          </w:sdt>
        </w:tc>
        <w:tc>
          <w:tcPr>
            <w:tcW w:w="1134" w:type="dxa"/>
            <w:shd w:val="clear" w:color="auto" w:fill="DFEBF5" w:themeFill="accent2" w:themeFillTint="33"/>
          </w:tcPr>
          <w:p w14:paraId="602F8D23" w14:textId="77777777" w:rsidR="00336C43" w:rsidRDefault="00336C43" w:rsidP="00617464">
            <w:pPr>
              <w:rPr>
                <w:color w:val="5B63B7" w:themeColor="text2" w:themeTint="99"/>
              </w:rPr>
            </w:pPr>
          </w:p>
          <w:sdt>
            <w:sdtPr>
              <w:rPr>
                <w:color w:val="5B63B7" w:themeColor="text2" w:themeTint="99"/>
              </w:rPr>
              <w:id w:val="900795534"/>
              <w:placeholder>
                <w:docPart w:val="DefaultPlaceholder_-1854013440"/>
              </w:placeholder>
            </w:sdtPr>
            <w:sdtEndPr/>
            <w:sdtContent>
              <w:p w14:paraId="1B466497" w14:textId="22B41083" w:rsidR="00336C43" w:rsidRDefault="00336C43" w:rsidP="0061746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3F91558">
                    <v:shape id="_x0000_i4064" type="#_x0000_t75" style="width:45.75pt;height:20.25pt" o:ole="">
                      <v:imagedata r:id="rId57" o:title=""/>
                    </v:shape>
                    <w:control r:id="rId67" w:name="TextBox35442" w:shapeid="_x0000_i4064"/>
                  </w:object>
                </w:r>
              </w:p>
            </w:sdtContent>
          </w:sdt>
        </w:tc>
        <w:tc>
          <w:tcPr>
            <w:tcW w:w="1134" w:type="dxa"/>
            <w:shd w:val="clear" w:color="auto" w:fill="DFEBF5" w:themeFill="accent2" w:themeFillTint="33"/>
          </w:tcPr>
          <w:p w14:paraId="768DA568" w14:textId="77777777" w:rsidR="00336C43" w:rsidRDefault="00336C43" w:rsidP="00617464">
            <w:pPr>
              <w:rPr>
                <w:color w:val="5B63B7" w:themeColor="text2" w:themeTint="99"/>
              </w:rPr>
            </w:pPr>
          </w:p>
          <w:sdt>
            <w:sdtPr>
              <w:rPr>
                <w:color w:val="5B63B7" w:themeColor="text2" w:themeTint="99"/>
              </w:rPr>
              <w:id w:val="65842734"/>
              <w:placeholder>
                <w:docPart w:val="DefaultPlaceholder_-1854013440"/>
              </w:placeholder>
            </w:sdtPr>
            <w:sdtEndPr/>
            <w:sdtContent>
              <w:p w14:paraId="330F7B98" w14:textId="11AA27D4" w:rsidR="00336C43" w:rsidRDefault="00336C43" w:rsidP="0061746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45B49EBF">
                    <v:shape id="_x0000_i4199" type="#_x0000_t75" style="width:45.75pt;height:20.25pt" o:ole="">
                      <v:imagedata r:id="rId57" o:title=""/>
                    </v:shape>
                    <w:control r:id="rId68" w:name="TextBox36542" w:shapeid="_x0000_i4199"/>
                  </w:object>
                </w:r>
              </w:p>
            </w:sdtContent>
          </w:sdt>
        </w:tc>
        <w:tc>
          <w:tcPr>
            <w:tcW w:w="2381" w:type="dxa"/>
            <w:shd w:val="clear" w:color="auto" w:fill="DFEBF5" w:themeFill="accent2" w:themeFillTint="33"/>
          </w:tcPr>
          <w:p w14:paraId="740556F3" w14:textId="77777777" w:rsidR="00336C43" w:rsidRDefault="00336C43" w:rsidP="00617464">
            <w:pPr>
              <w:rPr>
                <w:color w:val="5B63B7" w:themeColor="text2" w:themeTint="99"/>
              </w:rPr>
            </w:pPr>
          </w:p>
          <w:sdt>
            <w:sdtPr>
              <w:rPr>
                <w:color w:val="5B63B7" w:themeColor="text2" w:themeTint="99"/>
              </w:rPr>
              <w:id w:val="-1669626046"/>
              <w:placeholder>
                <w:docPart w:val="DefaultPlaceholder_-1854013440"/>
              </w:placeholder>
            </w:sdtPr>
            <w:sdtEndPr/>
            <w:sdtContent>
              <w:p w14:paraId="0BE5953A" w14:textId="22BEA426" w:rsidR="00336C43" w:rsidRDefault="00336C43" w:rsidP="00617464">
                <w:pPr>
                  <w:rPr>
                    <w:color w:val="5B63B7" w:themeColor="text2" w:themeTint="99"/>
                  </w:rPr>
                </w:pPr>
                <w:r>
                  <w:rPr>
                    <w:color w:val="5B63B7" w:themeColor="text2" w:themeTint="99"/>
                  </w:rPr>
                  <w:object w:dxaOrig="1440" w:dyaOrig="1440" w14:anchorId="3D3ACDB1">
                    <v:shape id="_x0000_i4337" type="#_x0000_t75" style="width:108pt;height:21pt" o:ole="">
                      <v:imagedata r:id="rId47" o:title=""/>
                    </v:shape>
                    <w:control r:id="rId69" w:name="TextBox364442" w:shapeid="_x0000_i4337"/>
                  </w:object>
                </w:r>
              </w:p>
            </w:sdtContent>
          </w:sdt>
        </w:tc>
      </w:tr>
    </w:tbl>
    <w:p w14:paraId="20A3164B" w14:textId="77777777" w:rsidR="00E03054" w:rsidRDefault="00E03054" w:rsidP="00E03054">
      <w:pPr>
        <w:spacing w:after="0" w:line="240" w:lineRule="auto"/>
        <w:rPr>
          <w:color w:val="5B63B7" w:themeColor="text2" w:themeTint="99"/>
        </w:rPr>
      </w:pPr>
    </w:p>
    <w:p w14:paraId="5BF36A86" w14:textId="487B8DCE" w:rsidR="00C204D1" w:rsidRDefault="00C204D1" w:rsidP="00C204D1">
      <w:pPr>
        <w:spacing w:after="0" w:line="240" w:lineRule="auto"/>
        <w:rPr>
          <w:rFonts w:eastAsia="Times New Roman" w:cstheme="minorHAnsi"/>
          <w:bCs/>
          <w:szCs w:val="16"/>
        </w:rPr>
      </w:pPr>
      <w:bookmarkStart w:id="1" w:name="_Hlk104964591"/>
      <w:r>
        <w:rPr>
          <w:rFonts w:eastAsia="Times New Roman" w:cstheme="minorHAnsi"/>
          <w:b/>
          <w:sz w:val="28"/>
          <w:szCs w:val="20"/>
        </w:rPr>
        <w:t xml:space="preserve">Pilotage </w:t>
      </w:r>
      <w:r w:rsidR="007043D8">
        <w:rPr>
          <w:rFonts w:eastAsia="Times New Roman" w:cstheme="minorHAnsi"/>
          <w:b/>
          <w:sz w:val="28"/>
          <w:szCs w:val="20"/>
        </w:rPr>
        <w:t>Manager Declaration f</w:t>
      </w:r>
      <w:r>
        <w:rPr>
          <w:rFonts w:eastAsia="Times New Roman" w:cstheme="minorHAnsi"/>
          <w:b/>
          <w:sz w:val="28"/>
          <w:szCs w:val="20"/>
        </w:rPr>
        <w:t xml:space="preserve">or Blind Pilotage </w:t>
      </w:r>
      <w:r>
        <w:rPr>
          <w:rFonts w:eastAsia="Times New Roman" w:cstheme="minorHAnsi"/>
          <w:bCs/>
          <w:szCs w:val="16"/>
        </w:rPr>
        <w:t>I confirm that the PEC applicant has satisfactorily completed two Acts of pilotage in restricted visibility with a pilot onboard</w:t>
      </w:r>
      <w:r w:rsidR="009565EA">
        <w:rPr>
          <w:rFonts w:eastAsia="Times New Roman" w:cstheme="minorHAnsi"/>
          <w:bCs/>
          <w:szCs w:val="16"/>
        </w:rPr>
        <w:t>.</w:t>
      </w:r>
      <w:r w:rsidR="00C66D14">
        <w:rPr>
          <w:rFonts w:eastAsia="Times New Roman" w:cstheme="minorHAnsi"/>
          <w:bCs/>
          <w:szCs w:val="16"/>
        </w:rPr>
        <w:t xml:space="preserve"> </w:t>
      </w:r>
      <w:r>
        <w:rPr>
          <w:rFonts w:eastAsia="Times New Roman" w:cstheme="minorHAnsi"/>
          <w:bCs/>
          <w:szCs w:val="16"/>
        </w:rPr>
        <w:t xml:space="preserve">  </w:t>
      </w:r>
    </w:p>
    <w:p w14:paraId="244A72EB" w14:textId="77777777" w:rsidR="00C204D1" w:rsidRDefault="00C204D1" w:rsidP="00C204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8"/>
          <w:szCs w:val="20"/>
        </w:rPr>
      </w:pPr>
    </w:p>
    <w:tbl>
      <w:tblPr>
        <w:tblStyle w:val="TableGridLight"/>
        <w:tblW w:w="9273" w:type="dxa"/>
        <w:shd w:val="clear" w:color="auto" w:fill="DFEBF5" w:themeFill="accent2" w:themeFillTint="33"/>
        <w:tblLook w:val="04A0" w:firstRow="1" w:lastRow="0" w:firstColumn="1" w:lastColumn="0" w:noHBand="0" w:noVBand="1"/>
      </w:tblPr>
      <w:tblGrid>
        <w:gridCol w:w="1555"/>
        <w:gridCol w:w="4140"/>
        <w:gridCol w:w="679"/>
        <w:gridCol w:w="2899"/>
      </w:tblGrid>
      <w:tr w:rsidR="00C204D1" w14:paraId="29262906" w14:textId="77777777" w:rsidTr="00DA46DA">
        <w:trPr>
          <w:trHeight w:val="283"/>
        </w:trPr>
        <w:tc>
          <w:tcPr>
            <w:tcW w:w="1555" w:type="dxa"/>
            <w:tcBorders>
              <w:right w:val="single" w:sz="4" w:space="0" w:color="BFBFBF" w:themeColor="background1" w:themeShade="BF"/>
            </w:tcBorders>
            <w:shd w:val="clear" w:color="auto" w:fill="DFEBF5" w:themeFill="accent2" w:themeFillTint="33"/>
            <w:vAlign w:val="center"/>
          </w:tcPr>
          <w:p w14:paraId="57276BD9" w14:textId="77777777" w:rsidR="00C204D1" w:rsidRDefault="00C204D1" w:rsidP="00DA46DA">
            <w:pPr>
              <w:rPr>
                <w:b/>
                <w:bCs/>
              </w:rPr>
            </w:pPr>
          </w:p>
          <w:p w14:paraId="1E6152CE" w14:textId="77777777" w:rsidR="00C204D1" w:rsidRPr="00FC413B" w:rsidRDefault="00C204D1" w:rsidP="00DA46DA">
            <w:pPr>
              <w:rPr>
                <w:b/>
                <w:bCs/>
              </w:rPr>
            </w:pPr>
            <w:r w:rsidRPr="00FC413B">
              <w:rPr>
                <w:b/>
                <w:bCs/>
              </w:rPr>
              <w:t>Signature</w:t>
            </w:r>
          </w:p>
          <w:p w14:paraId="16B25CB0" w14:textId="77777777" w:rsidR="00C204D1" w:rsidRDefault="00C204D1" w:rsidP="00DA46DA"/>
        </w:tc>
        <w:sdt>
          <w:sdtPr>
            <w:id w:val="-1761295509"/>
            <w:placeholder>
              <w:docPart w:val="DefaultPlaceholder_-1854013440"/>
            </w:placeholder>
          </w:sdtPr>
          <w:sdtEndPr/>
          <w:sdtContent>
            <w:tc>
              <w:tcPr>
                <w:tcW w:w="4140" w:type="dxa"/>
                <w:tcBorders>
                  <w:left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539A9A16" w14:textId="7C61B5A4" w:rsidR="00C204D1" w:rsidRDefault="00C204D1" w:rsidP="00DA46DA"/>
              <w:p w14:paraId="6D162923" w14:textId="6BC84090" w:rsidR="00C204D1" w:rsidRDefault="00C204D1" w:rsidP="00DA46DA"/>
            </w:tc>
          </w:sdtContent>
        </w:sdt>
        <w:tc>
          <w:tcPr>
            <w:tcW w:w="6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FEBF5" w:themeFill="accent2" w:themeFillTint="33"/>
            <w:vAlign w:val="center"/>
          </w:tcPr>
          <w:p w14:paraId="06351A2E" w14:textId="77777777" w:rsidR="00C204D1" w:rsidRDefault="00C204D1" w:rsidP="00DA46DA">
            <w:pPr>
              <w:rPr>
                <w:b/>
                <w:bCs/>
              </w:rPr>
            </w:pPr>
          </w:p>
          <w:p w14:paraId="3E3A10EE" w14:textId="77777777" w:rsidR="00C204D1" w:rsidRPr="002A2A13" w:rsidRDefault="00C204D1" w:rsidP="00DA46DA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  <w:p w14:paraId="54A85978" w14:textId="77777777" w:rsidR="00C204D1" w:rsidRDefault="00C204D1" w:rsidP="00DA46DA"/>
        </w:tc>
        <w:tc>
          <w:tcPr>
            <w:tcW w:w="2899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7D36B8" w14:textId="77777777" w:rsidR="00C204D1" w:rsidRDefault="00C204D1" w:rsidP="00DA46DA">
            <w:pPr>
              <w:rPr>
                <w:color w:val="5B63B7" w:themeColor="text2" w:themeTint="99"/>
              </w:rPr>
            </w:pPr>
          </w:p>
          <w:sdt>
            <w:sdtPr>
              <w:id w:val="-1373683581"/>
              <w:placeholder>
                <w:docPart w:val="DefaultPlaceholder_-1854013440"/>
              </w:placeholder>
              <w:showingPlcHdr/>
            </w:sdtPr>
            <w:sdtEndPr/>
            <w:sdtContent>
              <w:p w14:paraId="33A920CA" w14:textId="1ACC25FB" w:rsidR="00C204D1" w:rsidRDefault="00F84D52" w:rsidP="00DA46DA">
                <w:r w:rsidRPr="0062014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A5BA717" w14:textId="77777777" w:rsidR="00C204D1" w:rsidRDefault="00C204D1" w:rsidP="00DA46DA"/>
        </w:tc>
      </w:tr>
      <w:tr w:rsidR="00C204D1" w14:paraId="1EAA5314" w14:textId="77777777" w:rsidTr="00DA46DA">
        <w:trPr>
          <w:trHeight w:val="283"/>
        </w:trPr>
        <w:tc>
          <w:tcPr>
            <w:tcW w:w="1555" w:type="dxa"/>
            <w:tcBorders>
              <w:right w:val="single" w:sz="4" w:space="0" w:color="BFBFBF" w:themeColor="background1" w:themeShade="BF"/>
            </w:tcBorders>
            <w:shd w:val="clear" w:color="auto" w:fill="DFEBF5" w:themeFill="accent2" w:themeFillTint="33"/>
            <w:vAlign w:val="center"/>
          </w:tcPr>
          <w:p w14:paraId="380094D6" w14:textId="77777777" w:rsidR="00C204D1" w:rsidRDefault="00C204D1" w:rsidP="00DA46DA">
            <w:pPr>
              <w:rPr>
                <w:b/>
                <w:bCs/>
              </w:rPr>
            </w:pPr>
          </w:p>
          <w:p w14:paraId="095A9E6D" w14:textId="77777777" w:rsidR="00C204D1" w:rsidRDefault="00C204D1" w:rsidP="00DA46DA">
            <w:pPr>
              <w:rPr>
                <w:b/>
                <w:bCs/>
              </w:rPr>
            </w:pPr>
            <w:r>
              <w:rPr>
                <w:b/>
                <w:bCs/>
              </w:rPr>
              <w:t>Name (PRINT)</w:t>
            </w:r>
          </w:p>
          <w:p w14:paraId="747C766A" w14:textId="77777777" w:rsidR="00C204D1" w:rsidRDefault="00C204D1" w:rsidP="00DA46DA">
            <w:pPr>
              <w:rPr>
                <w:b/>
                <w:bCs/>
              </w:rPr>
            </w:pPr>
          </w:p>
        </w:tc>
        <w:sdt>
          <w:sdtPr>
            <w:rPr>
              <w:color w:val="5B63B7" w:themeColor="text2" w:themeTint="99"/>
            </w:rPr>
            <w:id w:val="-10079087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18" w:type="dxa"/>
                <w:gridSpan w:val="3"/>
                <w:tcBorders>
                  <w:lef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5D7B0E6" w14:textId="32DA3846" w:rsidR="00C204D1" w:rsidRDefault="00F84D52" w:rsidP="00DA46DA">
                <w:pPr>
                  <w:rPr>
                    <w:color w:val="5B63B7" w:themeColor="text2" w:themeTint="99"/>
                  </w:rPr>
                </w:pPr>
                <w:r w:rsidRPr="00F84D52">
                  <w:rPr>
                    <w:rStyle w:val="PlaceholderText"/>
                    <w:rFonts w:cstheme="minorHAnsi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</w:tbl>
    <w:p w14:paraId="0741F2D9" w14:textId="77777777" w:rsidR="00C204D1" w:rsidRPr="006E6444" w:rsidRDefault="00C204D1" w:rsidP="00C204D1">
      <w:pPr>
        <w:spacing w:after="0" w:line="240" w:lineRule="auto"/>
        <w:rPr>
          <w:bCs/>
          <w:color w:val="5B63B7" w:themeColor="text2" w:themeTint="99"/>
          <w:szCs w:val="16"/>
        </w:rPr>
      </w:pPr>
    </w:p>
    <w:p w14:paraId="66AB7896" w14:textId="77777777" w:rsidR="004F4509" w:rsidRPr="004F4509" w:rsidRDefault="00795087" w:rsidP="004F45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Cs/>
          <w:szCs w:val="16"/>
        </w:rPr>
      </w:pPr>
      <w:r>
        <w:rPr>
          <w:rFonts w:eastAsia="Times New Roman" w:cstheme="minorHAnsi"/>
          <w:b/>
          <w:sz w:val="28"/>
          <w:szCs w:val="20"/>
        </w:rPr>
        <w:lastRenderedPageBreak/>
        <w:t xml:space="preserve">Applicant </w:t>
      </w:r>
      <w:r w:rsidR="004F4509">
        <w:rPr>
          <w:rFonts w:eastAsia="Times New Roman" w:cstheme="minorHAnsi"/>
          <w:b/>
          <w:sz w:val="28"/>
          <w:szCs w:val="20"/>
        </w:rPr>
        <w:t>Declaration</w:t>
      </w:r>
      <w:bookmarkEnd w:id="1"/>
      <w:r w:rsidR="004F4509">
        <w:rPr>
          <w:rFonts w:eastAsia="Times New Roman" w:cstheme="minorHAnsi"/>
          <w:b/>
          <w:sz w:val="28"/>
          <w:szCs w:val="20"/>
        </w:rPr>
        <w:t xml:space="preserve"> </w:t>
      </w:r>
      <w:r w:rsidR="004F4509">
        <w:rPr>
          <w:rFonts w:eastAsia="Times New Roman" w:cstheme="minorHAnsi"/>
          <w:bCs/>
          <w:szCs w:val="16"/>
        </w:rPr>
        <w:t>I hereby declare that the above information is correct and I confirm the following:</w:t>
      </w:r>
    </w:p>
    <w:p w14:paraId="5B3E0DF9" w14:textId="77777777" w:rsidR="004F4509" w:rsidRPr="00D409DC" w:rsidRDefault="004F4509" w:rsidP="004F45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8"/>
          <w:szCs w:val="20"/>
        </w:rPr>
      </w:pPr>
    </w:p>
    <w:tbl>
      <w:tblPr>
        <w:tblStyle w:val="TableGridLight"/>
        <w:tblW w:w="9273" w:type="dxa"/>
        <w:shd w:val="clear" w:color="auto" w:fill="DFEBF5" w:themeFill="accent2" w:themeFillTint="33"/>
        <w:tblLook w:val="04A0" w:firstRow="1" w:lastRow="0" w:firstColumn="1" w:lastColumn="0" w:noHBand="0" w:noVBand="1"/>
      </w:tblPr>
      <w:tblGrid>
        <w:gridCol w:w="1555"/>
        <w:gridCol w:w="4140"/>
        <w:gridCol w:w="679"/>
        <w:gridCol w:w="1701"/>
        <w:gridCol w:w="1198"/>
      </w:tblGrid>
      <w:tr w:rsidR="004F4509" w14:paraId="5DEC5878" w14:textId="77777777" w:rsidTr="004F4509">
        <w:trPr>
          <w:trHeight w:val="283"/>
        </w:trPr>
        <w:tc>
          <w:tcPr>
            <w:tcW w:w="8075" w:type="dxa"/>
            <w:gridSpan w:val="4"/>
            <w:shd w:val="clear" w:color="auto" w:fill="DFEBF5" w:themeFill="accent2" w:themeFillTint="33"/>
            <w:vAlign w:val="center"/>
          </w:tcPr>
          <w:p w14:paraId="76AAF07B" w14:textId="77777777" w:rsidR="004F4509" w:rsidRDefault="004F4509" w:rsidP="001F20ED"/>
          <w:p w14:paraId="16D89586" w14:textId="5471C6B2" w:rsidR="004F4509" w:rsidRPr="00FC413B" w:rsidRDefault="004F4509" w:rsidP="004F4509">
            <w:pPr>
              <w:rPr>
                <w:sz w:val="18"/>
                <w:szCs w:val="18"/>
              </w:rPr>
            </w:pPr>
            <w:r>
              <w:t>I am a bona fide deck officer of the vessel</w:t>
            </w:r>
            <w:r w:rsidR="00FC413B">
              <w:t xml:space="preserve"> </w:t>
            </w:r>
            <w:r w:rsidR="00383B68">
              <w:rPr>
                <w:rStyle w:val="FootnoteReference"/>
              </w:rPr>
              <w:footnoteReference w:id="1"/>
            </w:r>
          </w:p>
          <w:p w14:paraId="0DECEC75" w14:textId="77777777" w:rsidR="004F4509" w:rsidRDefault="004F4509" w:rsidP="004F4509"/>
        </w:tc>
        <w:sdt>
          <w:sdtPr>
            <w:id w:val="42648574"/>
            <w15:color w:val="FFFFFF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98" w:type="dxa"/>
                <w:shd w:val="clear" w:color="auto" w:fill="DFEBF5" w:themeFill="accent2" w:themeFillTint="33"/>
                <w:vAlign w:val="center"/>
              </w:tcPr>
              <w:p w14:paraId="5537EF83" w14:textId="6A1DB660" w:rsidR="004F4509" w:rsidRDefault="00F84D52" w:rsidP="004F45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F4509" w14:paraId="7D0A1E0B" w14:textId="77777777" w:rsidTr="004F4509">
        <w:trPr>
          <w:trHeight w:val="283"/>
        </w:trPr>
        <w:tc>
          <w:tcPr>
            <w:tcW w:w="8075" w:type="dxa"/>
            <w:gridSpan w:val="4"/>
            <w:shd w:val="clear" w:color="auto" w:fill="DFEBF5" w:themeFill="accent2" w:themeFillTint="33"/>
            <w:vAlign w:val="center"/>
          </w:tcPr>
          <w:p w14:paraId="4F0AD24D" w14:textId="77777777" w:rsidR="004F4509" w:rsidRDefault="004F4509" w:rsidP="001F20ED"/>
          <w:p w14:paraId="74D06663" w14:textId="77777777" w:rsidR="004F4509" w:rsidRDefault="004F4509" w:rsidP="00383B68">
            <w:r>
              <w:t>I hold a current certificate of competency</w:t>
            </w:r>
            <w:r w:rsidR="008D25C7">
              <w:t xml:space="preserve"> </w:t>
            </w:r>
            <w:r w:rsidR="00383B68">
              <w:rPr>
                <w:rStyle w:val="FootnoteReference"/>
              </w:rPr>
              <w:footnoteReference w:id="2"/>
            </w:r>
          </w:p>
          <w:p w14:paraId="4FACAEEB" w14:textId="2CBD4A19" w:rsidR="00383B68" w:rsidRDefault="00383B68" w:rsidP="00383B68"/>
        </w:tc>
        <w:sdt>
          <w:sdtPr>
            <w:id w:val="11299795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98" w:type="dxa"/>
                <w:shd w:val="clear" w:color="auto" w:fill="DFEBF5" w:themeFill="accent2" w:themeFillTint="33"/>
                <w:vAlign w:val="center"/>
              </w:tcPr>
              <w:p w14:paraId="2EBF5419" w14:textId="79A47527" w:rsidR="004F4509" w:rsidRDefault="00F84D52" w:rsidP="004F45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F4509" w14:paraId="62A84749" w14:textId="77777777" w:rsidTr="004F4509">
        <w:trPr>
          <w:trHeight w:val="283"/>
        </w:trPr>
        <w:tc>
          <w:tcPr>
            <w:tcW w:w="8075" w:type="dxa"/>
            <w:gridSpan w:val="4"/>
            <w:shd w:val="clear" w:color="auto" w:fill="DFEBF5" w:themeFill="accent2" w:themeFillTint="33"/>
            <w:vAlign w:val="center"/>
          </w:tcPr>
          <w:p w14:paraId="082F7978" w14:textId="77777777" w:rsidR="004F4509" w:rsidRDefault="004F4509" w:rsidP="004F4509">
            <w:pPr>
              <w:jc w:val="center"/>
            </w:pPr>
          </w:p>
          <w:p w14:paraId="2053B29C" w14:textId="0A1E3F45" w:rsidR="004F4509" w:rsidRDefault="004F4509" w:rsidP="001F20ED">
            <w:r>
              <w:t>I hold a current medical certificate (ENG 1 or equivalent)</w:t>
            </w:r>
            <w:r w:rsidR="008D25C7">
              <w:t xml:space="preserve"> </w:t>
            </w:r>
            <w:r w:rsidR="00383B68">
              <w:rPr>
                <w:rStyle w:val="FootnoteReference"/>
              </w:rPr>
              <w:footnoteReference w:id="3"/>
            </w:r>
          </w:p>
          <w:p w14:paraId="45F7BF1F" w14:textId="77777777" w:rsidR="004F4509" w:rsidRDefault="004F4509" w:rsidP="001F20ED"/>
        </w:tc>
        <w:sdt>
          <w:sdtPr>
            <w:id w:val="-101252595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98" w:type="dxa"/>
                <w:shd w:val="clear" w:color="auto" w:fill="DFEBF5" w:themeFill="accent2" w:themeFillTint="33"/>
                <w:vAlign w:val="center"/>
              </w:tcPr>
              <w:p w14:paraId="4C6BE7CB" w14:textId="3DA6789B" w:rsidR="004F4509" w:rsidRDefault="00F84D52" w:rsidP="004F45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F4509" w14:paraId="03BC4887" w14:textId="77777777" w:rsidTr="004F4509">
        <w:trPr>
          <w:trHeight w:val="283"/>
        </w:trPr>
        <w:tc>
          <w:tcPr>
            <w:tcW w:w="8075" w:type="dxa"/>
            <w:gridSpan w:val="4"/>
            <w:shd w:val="clear" w:color="auto" w:fill="DFEBF5" w:themeFill="accent2" w:themeFillTint="33"/>
            <w:vAlign w:val="center"/>
          </w:tcPr>
          <w:p w14:paraId="6CC3B4FA" w14:textId="77777777" w:rsidR="004F4509" w:rsidRDefault="004F4509" w:rsidP="004F4509">
            <w:pPr>
              <w:jc w:val="center"/>
            </w:pPr>
          </w:p>
          <w:p w14:paraId="2B02C585" w14:textId="64290E83" w:rsidR="00FB427A" w:rsidRDefault="00283373" w:rsidP="00FB427A">
            <w:r>
              <w:t>The attached Tripping Log is</w:t>
            </w:r>
            <w:r w:rsidR="00FB427A">
              <w:t xml:space="preserve"> </w:t>
            </w:r>
            <w:r w:rsidR="00D14339">
              <w:t xml:space="preserve">a </w:t>
            </w:r>
            <w:r w:rsidR="00FB427A">
              <w:t>true and accurate</w:t>
            </w:r>
            <w:r w:rsidR="00D14339">
              <w:t xml:space="preserve"> record</w:t>
            </w:r>
            <w:r w:rsidR="00FB427A">
              <w:t xml:space="preserve"> </w:t>
            </w:r>
          </w:p>
          <w:p w14:paraId="24604BF8" w14:textId="77777777" w:rsidR="00FB427A" w:rsidRDefault="00FB427A" w:rsidP="00FB427A"/>
        </w:tc>
        <w:sdt>
          <w:sdtPr>
            <w:id w:val="5925921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98" w:type="dxa"/>
                <w:shd w:val="clear" w:color="auto" w:fill="DFEBF5" w:themeFill="accent2" w:themeFillTint="33"/>
                <w:vAlign w:val="center"/>
              </w:tcPr>
              <w:p w14:paraId="1D4F3BF8" w14:textId="4002C829" w:rsidR="004F4509" w:rsidRDefault="00F84D52" w:rsidP="004F45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427A" w14:paraId="7293FEAF" w14:textId="77777777" w:rsidTr="004F4509">
        <w:trPr>
          <w:trHeight w:val="283"/>
        </w:trPr>
        <w:tc>
          <w:tcPr>
            <w:tcW w:w="8075" w:type="dxa"/>
            <w:gridSpan w:val="4"/>
            <w:shd w:val="clear" w:color="auto" w:fill="DFEBF5" w:themeFill="accent2" w:themeFillTint="33"/>
            <w:vAlign w:val="center"/>
          </w:tcPr>
          <w:p w14:paraId="693715B1" w14:textId="77777777" w:rsidR="00FB427A" w:rsidRDefault="00FB427A" w:rsidP="00FB427A">
            <w:pPr>
              <w:jc w:val="center"/>
            </w:pPr>
          </w:p>
          <w:p w14:paraId="01481F6A" w14:textId="57E1D49E" w:rsidR="00FB427A" w:rsidRDefault="00FB427A" w:rsidP="00FB427A">
            <w:r>
              <w:t xml:space="preserve">I undertake to adhere to the PHC PEC </w:t>
            </w:r>
            <w:r w:rsidR="00283373">
              <w:t>holder requirements</w:t>
            </w:r>
          </w:p>
          <w:p w14:paraId="46E9DF81" w14:textId="77777777" w:rsidR="00FB427A" w:rsidRDefault="00FB427A" w:rsidP="00FB427A">
            <w:pPr>
              <w:jc w:val="center"/>
            </w:pPr>
          </w:p>
        </w:tc>
        <w:sdt>
          <w:sdtPr>
            <w:id w:val="-9851640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98" w:type="dxa"/>
                <w:shd w:val="clear" w:color="auto" w:fill="DFEBF5" w:themeFill="accent2" w:themeFillTint="33"/>
                <w:vAlign w:val="center"/>
              </w:tcPr>
              <w:p w14:paraId="153021F9" w14:textId="7B4FBC1E" w:rsidR="00FB427A" w:rsidRDefault="00F84D52" w:rsidP="00FB42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2A13" w14:paraId="1A231860" w14:textId="77777777" w:rsidTr="00226ADD">
        <w:trPr>
          <w:trHeight w:val="283"/>
        </w:trPr>
        <w:tc>
          <w:tcPr>
            <w:tcW w:w="1555" w:type="dxa"/>
            <w:tcBorders>
              <w:right w:val="single" w:sz="4" w:space="0" w:color="BFBFBF" w:themeColor="background1" w:themeShade="BF"/>
            </w:tcBorders>
            <w:shd w:val="clear" w:color="auto" w:fill="DFEBF5" w:themeFill="accent2" w:themeFillTint="33"/>
            <w:vAlign w:val="center"/>
          </w:tcPr>
          <w:p w14:paraId="24384353" w14:textId="77777777" w:rsidR="006E6444" w:rsidRDefault="006E6444" w:rsidP="00FC413B">
            <w:pPr>
              <w:rPr>
                <w:b/>
                <w:bCs/>
              </w:rPr>
            </w:pPr>
            <w:bookmarkStart w:id="2" w:name="_Hlk104964700"/>
          </w:p>
          <w:p w14:paraId="1D7B9AB3" w14:textId="77777777" w:rsidR="002A2A13" w:rsidRPr="00FC413B" w:rsidRDefault="002A2A13" w:rsidP="00FC413B">
            <w:pPr>
              <w:rPr>
                <w:b/>
                <w:bCs/>
              </w:rPr>
            </w:pPr>
            <w:r w:rsidRPr="00FC413B">
              <w:rPr>
                <w:b/>
                <w:bCs/>
              </w:rPr>
              <w:t>Signature</w:t>
            </w:r>
          </w:p>
          <w:p w14:paraId="29EA8CCF" w14:textId="77777777" w:rsidR="002A2A13" w:rsidRDefault="002A2A13" w:rsidP="00FC413B"/>
        </w:tc>
        <w:tc>
          <w:tcPr>
            <w:tcW w:w="41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sdt>
            <w:sdtPr>
              <w:id w:val="-624224291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883603522"/>
                  <w:placeholder>
                    <w:docPart w:val="DefaultPlaceholder_-1854013440"/>
                  </w:placeholder>
                </w:sdtPr>
                <w:sdtEndPr/>
                <w:sdtContent>
                  <w:p w14:paraId="38FA4B3B" w14:textId="77777777" w:rsidR="002A2A13" w:rsidRDefault="002A2A13" w:rsidP="00FC413B"/>
                  <w:p w14:paraId="03AD7F88" w14:textId="75EA4F8A" w:rsidR="00303484" w:rsidRDefault="00581A44" w:rsidP="00FC413B"/>
                </w:sdtContent>
              </w:sdt>
            </w:sdtContent>
          </w:sdt>
        </w:tc>
        <w:tc>
          <w:tcPr>
            <w:tcW w:w="6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FEBF5" w:themeFill="accent2" w:themeFillTint="33"/>
            <w:vAlign w:val="center"/>
          </w:tcPr>
          <w:p w14:paraId="32024512" w14:textId="77777777" w:rsidR="002A2A13" w:rsidRDefault="002A2A13">
            <w:pPr>
              <w:rPr>
                <w:b/>
                <w:bCs/>
              </w:rPr>
            </w:pPr>
          </w:p>
          <w:p w14:paraId="1C209404" w14:textId="77777777" w:rsidR="002A2A13" w:rsidRPr="002A2A13" w:rsidRDefault="002A2A13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  <w:p w14:paraId="28DB1414" w14:textId="77777777" w:rsidR="002A2A13" w:rsidRDefault="002A2A13" w:rsidP="00FC413B"/>
        </w:tc>
        <w:tc>
          <w:tcPr>
            <w:tcW w:w="2899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sdt>
            <w:sdtPr>
              <w:id w:val="-1735470390"/>
              <w:placeholder>
                <w:docPart w:val="DefaultPlaceholder_-1854013440"/>
              </w:placeholder>
              <w:showingPlcHdr/>
            </w:sdtPr>
            <w:sdtEndPr/>
            <w:sdtContent>
              <w:p w14:paraId="6E5DA8D6" w14:textId="4377DBB6" w:rsidR="002A2A13" w:rsidRDefault="00F84D52" w:rsidP="00FC413B">
                <w:r w:rsidRPr="0062014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2"/>
    </w:tbl>
    <w:p w14:paraId="4F6ACD73" w14:textId="77777777" w:rsidR="00396D9A" w:rsidRDefault="00396D9A" w:rsidP="00E03054">
      <w:pPr>
        <w:spacing w:after="0" w:line="240" w:lineRule="auto"/>
        <w:rPr>
          <w:color w:val="5B63B7" w:themeColor="text2" w:themeTint="99"/>
        </w:rPr>
      </w:pPr>
    </w:p>
    <w:p w14:paraId="4F58A5EB" w14:textId="77777777" w:rsidR="00E03054" w:rsidRDefault="006E6444" w:rsidP="00E03054">
      <w:pPr>
        <w:spacing w:after="0" w:line="240" w:lineRule="auto"/>
        <w:rPr>
          <w:rFonts w:eastAsia="Times New Roman" w:cstheme="minorHAnsi"/>
          <w:bCs/>
          <w:szCs w:val="16"/>
        </w:rPr>
      </w:pPr>
      <w:bookmarkStart w:id="3" w:name="_Hlk105403000"/>
      <w:r>
        <w:rPr>
          <w:rFonts w:eastAsia="Times New Roman" w:cstheme="minorHAnsi"/>
          <w:b/>
          <w:sz w:val="28"/>
          <w:szCs w:val="20"/>
        </w:rPr>
        <w:t xml:space="preserve">Management / Agent Declaration </w:t>
      </w:r>
      <w:r>
        <w:rPr>
          <w:rFonts w:eastAsia="Times New Roman" w:cstheme="minorHAnsi"/>
          <w:bCs/>
          <w:szCs w:val="16"/>
        </w:rPr>
        <w:t>I confirm that the information given in this application for the Pilotage Exemption Certificate is correct and this company will act as representative for the applicant.</w:t>
      </w:r>
    </w:p>
    <w:bookmarkEnd w:id="3"/>
    <w:p w14:paraId="16E20CDA" w14:textId="77777777" w:rsidR="006E6444" w:rsidRDefault="006E6444" w:rsidP="00E03054">
      <w:pPr>
        <w:spacing w:after="0" w:line="240" w:lineRule="auto"/>
        <w:rPr>
          <w:rFonts w:eastAsia="Times New Roman" w:cstheme="minorHAnsi"/>
          <w:bCs/>
          <w:szCs w:val="16"/>
        </w:rPr>
      </w:pPr>
    </w:p>
    <w:tbl>
      <w:tblPr>
        <w:tblStyle w:val="TableGridLight"/>
        <w:tblW w:w="9273" w:type="dxa"/>
        <w:shd w:val="clear" w:color="auto" w:fill="DFEBF5" w:themeFill="accent2" w:themeFillTint="33"/>
        <w:tblLook w:val="04A0" w:firstRow="1" w:lastRow="0" w:firstColumn="1" w:lastColumn="0" w:noHBand="0" w:noVBand="1"/>
      </w:tblPr>
      <w:tblGrid>
        <w:gridCol w:w="1555"/>
        <w:gridCol w:w="4140"/>
        <w:gridCol w:w="679"/>
        <w:gridCol w:w="2899"/>
      </w:tblGrid>
      <w:tr w:rsidR="006E6444" w14:paraId="67A224EF" w14:textId="77777777" w:rsidTr="00226ADD">
        <w:trPr>
          <w:trHeight w:val="283"/>
        </w:trPr>
        <w:tc>
          <w:tcPr>
            <w:tcW w:w="1555" w:type="dxa"/>
            <w:tcBorders>
              <w:right w:val="single" w:sz="4" w:space="0" w:color="BFBFBF" w:themeColor="background1" w:themeShade="BF"/>
            </w:tcBorders>
            <w:shd w:val="clear" w:color="auto" w:fill="DFEBF5" w:themeFill="accent2" w:themeFillTint="33"/>
            <w:vAlign w:val="center"/>
          </w:tcPr>
          <w:p w14:paraId="7913D0EC" w14:textId="77777777" w:rsidR="006E6444" w:rsidRDefault="006E6444" w:rsidP="001F20ED">
            <w:pPr>
              <w:rPr>
                <w:b/>
                <w:bCs/>
              </w:rPr>
            </w:pPr>
            <w:bookmarkStart w:id="4" w:name="_Hlk105402954"/>
          </w:p>
          <w:p w14:paraId="0842E3C0" w14:textId="77777777" w:rsidR="006E6444" w:rsidRPr="00FC413B" w:rsidRDefault="006E6444" w:rsidP="001F20ED">
            <w:pPr>
              <w:rPr>
                <w:b/>
                <w:bCs/>
              </w:rPr>
            </w:pPr>
            <w:r w:rsidRPr="00FC413B">
              <w:rPr>
                <w:b/>
                <w:bCs/>
              </w:rPr>
              <w:t>Signature</w:t>
            </w:r>
          </w:p>
          <w:p w14:paraId="0927F387" w14:textId="77777777" w:rsidR="006E6444" w:rsidRDefault="006E6444" w:rsidP="001F20ED"/>
        </w:tc>
        <w:tc>
          <w:tcPr>
            <w:tcW w:w="41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sdt>
            <w:sdtPr>
              <w:id w:val="-714818130"/>
              <w:placeholder>
                <w:docPart w:val="DefaultPlaceholder_-1854013440"/>
              </w:placeholder>
            </w:sdtPr>
            <w:sdtEndPr/>
            <w:sdtContent>
              <w:p w14:paraId="02799053" w14:textId="77777777" w:rsidR="006E6444" w:rsidRDefault="006E6444" w:rsidP="001F20ED"/>
              <w:p w14:paraId="53EB2F9A" w14:textId="30CEA415" w:rsidR="00303484" w:rsidRDefault="00581A44" w:rsidP="001F20ED"/>
            </w:sdtContent>
          </w:sdt>
        </w:tc>
        <w:tc>
          <w:tcPr>
            <w:tcW w:w="6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FEBF5" w:themeFill="accent2" w:themeFillTint="33"/>
            <w:vAlign w:val="center"/>
          </w:tcPr>
          <w:p w14:paraId="008E05A9" w14:textId="77777777" w:rsidR="006E6444" w:rsidRDefault="006E6444" w:rsidP="001F20ED">
            <w:pPr>
              <w:rPr>
                <w:b/>
                <w:bCs/>
              </w:rPr>
            </w:pPr>
          </w:p>
          <w:p w14:paraId="637BC849" w14:textId="77777777" w:rsidR="006E6444" w:rsidRPr="002A2A13" w:rsidRDefault="006E6444" w:rsidP="001F20E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  <w:p w14:paraId="1EBF7296" w14:textId="77777777" w:rsidR="006E6444" w:rsidRDefault="006E6444" w:rsidP="001F20ED"/>
        </w:tc>
        <w:tc>
          <w:tcPr>
            <w:tcW w:w="2899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sdt>
            <w:sdtPr>
              <w:rPr>
                <w:color w:val="5B63B7" w:themeColor="text2" w:themeTint="99"/>
              </w:rPr>
              <w:id w:val="1231508071"/>
              <w:placeholder>
                <w:docPart w:val="DefaultPlaceholder_-1854013440"/>
              </w:placeholder>
            </w:sdtPr>
            <w:sdtEndPr/>
            <w:sdtContent>
              <w:p w14:paraId="319BB02C" w14:textId="3A09F407" w:rsidR="006E6444" w:rsidRDefault="006E6444" w:rsidP="001F20ED">
                <w:pPr>
                  <w:rPr>
                    <w:color w:val="5B63B7" w:themeColor="text2" w:themeTint="99"/>
                  </w:rPr>
                </w:pPr>
              </w:p>
              <w:p w14:paraId="2AE38F41" w14:textId="77777777" w:rsidR="00F84D52" w:rsidRDefault="00581A44" w:rsidP="001F20ED">
                <w:pPr>
                  <w:rPr>
                    <w:color w:val="5B63B7" w:themeColor="text2" w:themeTint="99"/>
                  </w:rPr>
                </w:pPr>
              </w:p>
            </w:sdtContent>
          </w:sdt>
          <w:p w14:paraId="05109148" w14:textId="77777777" w:rsidR="006E6444" w:rsidRDefault="006E6444" w:rsidP="001F20ED"/>
        </w:tc>
      </w:tr>
      <w:tr w:rsidR="006E6444" w14:paraId="038C8819" w14:textId="77777777" w:rsidTr="00226ADD">
        <w:trPr>
          <w:trHeight w:val="283"/>
        </w:trPr>
        <w:tc>
          <w:tcPr>
            <w:tcW w:w="1555" w:type="dxa"/>
            <w:tcBorders>
              <w:right w:val="single" w:sz="4" w:space="0" w:color="BFBFBF" w:themeColor="background1" w:themeShade="BF"/>
            </w:tcBorders>
            <w:shd w:val="clear" w:color="auto" w:fill="DFEBF5" w:themeFill="accent2" w:themeFillTint="33"/>
            <w:vAlign w:val="center"/>
          </w:tcPr>
          <w:p w14:paraId="526FE45A" w14:textId="77777777" w:rsidR="006E6444" w:rsidRDefault="006E6444" w:rsidP="001F20ED">
            <w:pPr>
              <w:rPr>
                <w:b/>
                <w:bCs/>
              </w:rPr>
            </w:pPr>
          </w:p>
          <w:p w14:paraId="29983061" w14:textId="77777777" w:rsidR="006E6444" w:rsidRDefault="006E6444" w:rsidP="001F20ED">
            <w:pPr>
              <w:rPr>
                <w:b/>
                <w:bCs/>
              </w:rPr>
            </w:pPr>
            <w:r>
              <w:rPr>
                <w:b/>
                <w:bCs/>
              </w:rPr>
              <w:t>Name (PRINT)</w:t>
            </w:r>
          </w:p>
          <w:p w14:paraId="4E84D15A" w14:textId="77777777" w:rsidR="006E6444" w:rsidRDefault="006E6444" w:rsidP="001F20ED">
            <w:pPr>
              <w:rPr>
                <w:b/>
                <w:bCs/>
              </w:rPr>
            </w:pPr>
          </w:p>
        </w:tc>
        <w:sdt>
          <w:sdtPr>
            <w:rPr>
              <w:color w:val="5B63B7" w:themeColor="text2" w:themeTint="99"/>
            </w:rPr>
            <w:id w:val="9495599"/>
            <w:placeholder>
              <w:docPart w:val="DefaultPlaceholder_-1854013440"/>
            </w:placeholder>
          </w:sdtPr>
          <w:sdtEndPr/>
          <w:sdtContent>
            <w:tc>
              <w:tcPr>
                <w:tcW w:w="7718" w:type="dxa"/>
                <w:gridSpan w:val="3"/>
                <w:tcBorders>
                  <w:lef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362F2A52" w14:textId="77777777" w:rsidR="00F84D52" w:rsidRDefault="00F84D52" w:rsidP="001F20ED">
                <w:pPr>
                  <w:rPr>
                    <w:color w:val="5B63B7" w:themeColor="text2" w:themeTint="99"/>
                  </w:rPr>
                </w:pPr>
              </w:p>
              <w:p w14:paraId="58605AE9" w14:textId="62FA44D2" w:rsidR="006E6444" w:rsidRDefault="006E6444" w:rsidP="001F20ED">
                <w:pPr>
                  <w:rPr>
                    <w:color w:val="5B63B7" w:themeColor="text2" w:themeTint="99"/>
                  </w:rPr>
                </w:pPr>
              </w:p>
            </w:tc>
          </w:sdtContent>
        </w:sdt>
      </w:tr>
      <w:tr w:rsidR="006E6444" w14:paraId="479020D1" w14:textId="77777777" w:rsidTr="00226ADD">
        <w:trPr>
          <w:trHeight w:val="283"/>
        </w:trPr>
        <w:tc>
          <w:tcPr>
            <w:tcW w:w="1555" w:type="dxa"/>
            <w:tcBorders>
              <w:right w:val="single" w:sz="4" w:space="0" w:color="BFBFBF" w:themeColor="background1" w:themeShade="BF"/>
            </w:tcBorders>
            <w:shd w:val="clear" w:color="auto" w:fill="DFEBF5" w:themeFill="accent2" w:themeFillTint="33"/>
            <w:vAlign w:val="center"/>
          </w:tcPr>
          <w:p w14:paraId="414DC654" w14:textId="77777777" w:rsidR="006E6444" w:rsidRDefault="006E6444" w:rsidP="001F20ED">
            <w:pPr>
              <w:rPr>
                <w:b/>
                <w:bCs/>
              </w:rPr>
            </w:pPr>
          </w:p>
          <w:p w14:paraId="5FBE548A" w14:textId="77777777" w:rsidR="006E6444" w:rsidRDefault="006E6444" w:rsidP="001F20ED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  <w:p w14:paraId="23BE0BAD" w14:textId="77777777" w:rsidR="006E6444" w:rsidRDefault="006E6444" w:rsidP="001F20ED">
            <w:pPr>
              <w:rPr>
                <w:b/>
                <w:bCs/>
              </w:rPr>
            </w:pPr>
          </w:p>
        </w:tc>
        <w:sdt>
          <w:sdtPr>
            <w:rPr>
              <w:color w:val="5B63B7" w:themeColor="text2" w:themeTint="99"/>
            </w:rPr>
            <w:id w:val="-400528245"/>
            <w:placeholder>
              <w:docPart w:val="DefaultPlaceholder_-1854013440"/>
            </w:placeholder>
          </w:sdtPr>
          <w:sdtEndPr/>
          <w:sdtContent>
            <w:tc>
              <w:tcPr>
                <w:tcW w:w="7718" w:type="dxa"/>
                <w:gridSpan w:val="3"/>
                <w:tcBorders>
                  <w:lef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767DC5D1" w14:textId="77777777" w:rsidR="00F84D52" w:rsidRDefault="00F84D52" w:rsidP="001F20ED">
                <w:pPr>
                  <w:rPr>
                    <w:color w:val="5B63B7" w:themeColor="text2" w:themeTint="99"/>
                  </w:rPr>
                </w:pPr>
              </w:p>
              <w:p w14:paraId="4CD2A1A5" w14:textId="7A039526" w:rsidR="006E6444" w:rsidRDefault="006E6444" w:rsidP="001F20ED">
                <w:pPr>
                  <w:rPr>
                    <w:color w:val="5B63B7" w:themeColor="text2" w:themeTint="99"/>
                  </w:rPr>
                </w:pPr>
              </w:p>
            </w:tc>
          </w:sdtContent>
        </w:sdt>
      </w:tr>
      <w:bookmarkEnd w:id="4"/>
    </w:tbl>
    <w:p w14:paraId="0DFCE28D" w14:textId="67AD5FB1" w:rsidR="00AE332A" w:rsidRDefault="00AE332A" w:rsidP="00602837">
      <w:pPr>
        <w:spacing w:after="0" w:line="240" w:lineRule="auto"/>
        <w:rPr>
          <w:bCs/>
          <w:color w:val="5B63B7" w:themeColor="text2" w:themeTint="99"/>
          <w:szCs w:val="16"/>
        </w:rPr>
      </w:pPr>
    </w:p>
    <w:p w14:paraId="19A31994" w14:textId="2ADA7B75" w:rsidR="00932993" w:rsidRDefault="00932993" w:rsidP="00932993">
      <w:pPr>
        <w:spacing w:after="0" w:line="240" w:lineRule="auto"/>
        <w:rPr>
          <w:rFonts w:eastAsia="Times New Roman" w:cstheme="minorHAnsi"/>
          <w:bCs/>
          <w:szCs w:val="16"/>
        </w:rPr>
      </w:pPr>
      <w:r>
        <w:rPr>
          <w:rFonts w:eastAsia="Times New Roman" w:cstheme="minorHAnsi"/>
          <w:b/>
          <w:sz w:val="28"/>
          <w:szCs w:val="20"/>
        </w:rPr>
        <w:t xml:space="preserve">Harbour Control Officer Declaration </w:t>
      </w:r>
      <w:r>
        <w:rPr>
          <w:rFonts w:eastAsia="Times New Roman" w:cstheme="minorHAnsi"/>
          <w:bCs/>
          <w:szCs w:val="16"/>
        </w:rPr>
        <w:t xml:space="preserve">I confirm that the PEC applicant has visited Harbour Control </w:t>
      </w:r>
      <w:r w:rsidR="005570AF">
        <w:rPr>
          <w:rFonts w:eastAsia="Times New Roman" w:cstheme="minorHAnsi"/>
          <w:bCs/>
          <w:szCs w:val="16"/>
        </w:rPr>
        <w:t>within the preceding 12 months</w:t>
      </w:r>
      <w:r w:rsidR="00383B68">
        <w:rPr>
          <w:rFonts w:eastAsia="Times New Roman" w:cstheme="minorHAnsi"/>
          <w:bCs/>
          <w:szCs w:val="16"/>
        </w:rPr>
        <w:t xml:space="preserve"> </w:t>
      </w:r>
      <w:r w:rsidR="00383B68">
        <w:rPr>
          <w:rStyle w:val="FootnoteReference"/>
          <w:rFonts w:eastAsia="Times New Roman" w:cstheme="minorHAnsi"/>
          <w:bCs/>
          <w:szCs w:val="16"/>
        </w:rPr>
        <w:footnoteReference w:id="4"/>
      </w:r>
    </w:p>
    <w:p w14:paraId="2118FF16" w14:textId="77777777" w:rsidR="00932993" w:rsidRDefault="00932993" w:rsidP="00932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8"/>
          <w:szCs w:val="20"/>
        </w:rPr>
      </w:pPr>
    </w:p>
    <w:tbl>
      <w:tblPr>
        <w:tblStyle w:val="TableGridLight"/>
        <w:tblW w:w="9273" w:type="dxa"/>
        <w:shd w:val="clear" w:color="auto" w:fill="DFEBF5" w:themeFill="accent2" w:themeFillTint="33"/>
        <w:tblLook w:val="04A0" w:firstRow="1" w:lastRow="0" w:firstColumn="1" w:lastColumn="0" w:noHBand="0" w:noVBand="1"/>
      </w:tblPr>
      <w:tblGrid>
        <w:gridCol w:w="1555"/>
        <w:gridCol w:w="4140"/>
        <w:gridCol w:w="679"/>
        <w:gridCol w:w="2899"/>
      </w:tblGrid>
      <w:tr w:rsidR="00932993" w14:paraId="52275730" w14:textId="77777777" w:rsidTr="00226ADD">
        <w:trPr>
          <w:trHeight w:val="283"/>
        </w:trPr>
        <w:tc>
          <w:tcPr>
            <w:tcW w:w="1555" w:type="dxa"/>
            <w:tcBorders>
              <w:right w:val="single" w:sz="4" w:space="0" w:color="BFBFBF" w:themeColor="background1" w:themeShade="BF"/>
            </w:tcBorders>
            <w:shd w:val="clear" w:color="auto" w:fill="DFEBF5" w:themeFill="accent2" w:themeFillTint="33"/>
            <w:vAlign w:val="center"/>
          </w:tcPr>
          <w:p w14:paraId="56FEB66F" w14:textId="77777777" w:rsidR="00932993" w:rsidRDefault="00932993" w:rsidP="004A22A8">
            <w:pPr>
              <w:rPr>
                <w:b/>
                <w:bCs/>
              </w:rPr>
            </w:pPr>
          </w:p>
          <w:p w14:paraId="04A9B4CE" w14:textId="77777777" w:rsidR="00932993" w:rsidRPr="00FC413B" w:rsidRDefault="00932993" w:rsidP="004A22A8">
            <w:pPr>
              <w:rPr>
                <w:b/>
                <w:bCs/>
              </w:rPr>
            </w:pPr>
            <w:r w:rsidRPr="00FC413B">
              <w:rPr>
                <w:b/>
                <w:bCs/>
              </w:rPr>
              <w:t>Signature</w:t>
            </w:r>
          </w:p>
          <w:p w14:paraId="7D89F0FD" w14:textId="77777777" w:rsidR="00932993" w:rsidRDefault="00932993" w:rsidP="004A22A8"/>
        </w:tc>
        <w:tc>
          <w:tcPr>
            <w:tcW w:w="41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sdt>
            <w:sdtPr>
              <w:id w:val="1072161379"/>
              <w:placeholder>
                <w:docPart w:val="DefaultPlaceholder_-1854013440"/>
              </w:placeholder>
            </w:sdtPr>
            <w:sdtEndPr/>
            <w:sdtContent>
              <w:p w14:paraId="72FCC5F1" w14:textId="77777777" w:rsidR="00932993" w:rsidRDefault="00932993" w:rsidP="004A22A8"/>
              <w:p w14:paraId="0228A387" w14:textId="37BD4494" w:rsidR="00303484" w:rsidRDefault="00581A44" w:rsidP="004A22A8"/>
            </w:sdtContent>
          </w:sdt>
        </w:tc>
        <w:tc>
          <w:tcPr>
            <w:tcW w:w="6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FEBF5" w:themeFill="accent2" w:themeFillTint="33"/>
            <w:vAlign w:val="center"/>
          </w:tcPr>
          <w:p w14:paraId="6C162CA2" w14:textId="77777777" w:rsidR="00932993" w:rsidRDefault="00932993" w:rsidP="004A22A8">
            <w:pPr>
              <w:rPr>
                <w:b/>
                <w:bCs/>
              </w:rPr>
            </w:pPr>
          </w:p>
          <w:p w14:paraId="29BB44B5" w14:textId="77777777" w:rsidR="00932993" w:rsidRPr="002A2A13" w:rsidRDefault="00932993" w:rsidP="004A22A8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  <w:p w14:paraId="104795EB" w14:textId="77777777" w:rsidR="00932993" w:rsidRDefault="00932993" w:rsidP="004A22A8"/>
        </w:tc>
        <w:tc>
          <w:tcPr>
            <w:tcW w:w="2899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sdt>
            <w:sdtPr>
              <w:id w:val="-468520675"/>
              <w:placeholder>
                <w:docPart w:val="DefaultPlaceholder_-1854013440"/>
              </w:placeholder>
            </w:sdtPr>
            <w:sdtEndPr/>
            <w:sdtContent>
              <w:p w14:paraId="3E5B023A" w14:textId="024B137E" w:rsidR="00F84D52" w:rsidRDefault="00F84D52" w:rsidP="004A22A8"/>
              <w:p w14:paraId="49475F7F" w14:textId="534EEEA9" w:rsidR="00932993" w:rsidRDefault="00581A44" w:rsidP="004A22A8"/>
            </w:sdtContent>
          </w:sdt>
        </w:tc>
      </w:tr>
      <w:tr w:rsidR="00932993" w14:paraId="6C67F1AA" w14:textId="77777777" w:rsidTr="00303484">
        <w:trPr>
          <w:trHeight w:val="283"/>
        </w:trPr>
        <w:tc>
          <w:tcPr>
            <w:tcW w:w="1555" w:type="dxa"/>
            <w:tcBorders>
              <w:right w:val="single" w:sz="4" w:space="0" w:color="BFBFBF" w:themeColor="background1" w:themeShade="BF"/>
            </w:tcBorders>
            <w:shd w:val="clear" w:color="auto" w:fill="DFEBF5" w:themeFill="accent2" w:themeFillTint="33"/>
            <w:vAlign w:val="center"/>
          </w:tcPr>
          <w:p w14:paraId="452F00F2" w14:textId="77777777" w:rsidR="00303484" w:rsidRDefault="00303484" w:rsidP="00303484">
            <w:pPr>
              <w:rPr>
                <w:b/>
                <w:bCs/>
              </w:rPr>
            </w:pPr>
          </w:p>
          <w:p w14:paraId="094B9B6C" w14:textId="68349B19" w:rsidR="00932993" w:rsidRDefault="00303484" w:rsidP="00303484">
            <w:pPr>
              <w:rPr>
                <w:b/>
                <w:bCs/>
              </w:rPr>
            </w:pPr>
            <w:r>
              <w:rPr>
                <w:b/>
                <w:bCs/>
              </w:rPr>
              <w:t>Name (PRINT)</w:t>
            </w:r>
          </w:p>
          <w:p w14:paraId="4B09DF2C" w14:textId="4847E5E7" w:rsidR="00303484" w:rsidRDefault="00303484" w:rsidP="00303484">
            <w:pPr>
              <w:jc w:val="center"/>
              <w:rPr>
                <w:b/>
                <w:bCs/>
              </w:rPr>
            </w:pPr>
          </w:p>
        </w:tc>
        <w:sdt>
          <w:sdtPr>
            <w:rPr>
              <w:color w:val="5B63B7" w:themeColor="text2" w:themeTint="99"/>
            </w:rPr>
            <w:id w:val="537853666"/>
            <w:placeholder>
              <w:docPart w:val="DefaultPlaceholder_-1854013440"/>
            </w:placeholder>
          </w:sdtPr>
          <w:sdtEndPr/>
          <w:sdtContent>
            <w:tc>
              <w:tcPr>
                <w:tcW w:w="7718" w:type="dxa"/>
                <w:gridSpan w:val="3"/>
                <w:tcBorders>
                  <w:lef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6F8479F7" w14:textId="77777777" w:rsidR="00303484" w:rsidRDefault="00303484" w:rsidP="004A22A8">
                <w:pPr>
                  <w:rPr>
                    <w:color w:val="5B63B7" w:themeColor="text2" w:themeTint="99"/>
                  </w:rPr>
                </w:pPr>
              </w:p>
              <w:p w14:paraId="54C388E7" w14:textId="20F8453A" w:rsidR="00932993" w:rsidRDefault="00932993" w:rsidP="004A22A8">
                <w:pPr>
                  <w:rPr>
                    <w:color w:val="5B63B7" w:themeColor="text2" w:themeTint="99"/>
                  </w:rPr>
                </w:pPr>
              </w:p>
            </w:tc>
          </w:sdtContent>
        </w:sdt>
      </w:tr>
    </w:tbl>
    <w:p w14:paraId="219EB6CC" w14:textId="1E3B3975" w:rsidR="005570AF" w:rsidRDefault="005570AF" w:rsidP="005570AF">
      <w:pPr>
        <w:spacing w:after="0" w:line="240" w:lineRule="auto"/>
        <w:rPr>
          <w:rFonts w:eastAsia="Times New Roman" w:cstheme="minorHAnsi"/>
          <w:bCs/>
          <w:szCs w:val="16"/>
        </w:rPr>
      </w:pPr>
      <w:bookmarkStart w:id="5" w:name="_Hlk110323661"/>
      <w:r>
        <w:rPr>
          <w:rFonts w:eastAsia="Times New Roman" w:cstheme="minorHAnsi"/>
          <w:b/>
          <w:sz w:val="28"/>
          <w:szCs w:val="20"/>
        </w:rPr>
        <w:lastRenderedPageBreak/>
        <w:t xml:space="preserve">Pilotage Manager Endorsement </w:t>
      </w:r>
      <w:bookmarkEnd w:id="5"/>
      <w:r>
        <w:rPr>
          <w:rFonts w:eastAsia="Times New Roman" w:cstheme="minorHAnsi"/>
          <w:bCs/>
          <w:szCs w:val="16"/>
        </w:rPr>
        <w:t xml:space="preserve">I confirm that the PEC applicant has met all PEC application requirements and is </w:t>
      </w:r>
      <w:r w:rsidR="00224BC4">
        <w:rPr>
          <w:rFonts w:eastAsia="Times New Roman" w:cstheme="minorHAnsi"/>
          <w:bCs/>
          <w:szCs w:val="16"/>
        </w:rPr>
        <w:t xml:space="preserve">recommended for </w:t>
      </w:r>
      <w:r>
        <w:rPr>
          <w:rFonts w:eastAsia="Times New Roman" w:cstheme="minorHAnsi"/>
          <w:bCs/>
          <w:szCs w:val="16"/>
        </w:rPr>
        <w:t>PEC examination</w:t>
      </w:r>
      <w:r w:rsidR="003B408F">
        <w:rPr>
          <w:rFonts w:eastAsia="Times New Roman" w:cstheme="minorHAnsi"/>
          <w:bCs/>
          <w:szCs w:val="16"/>
        </w:rPr>
        <w:t>.</w:t>
      </w:r>
      <w:r>
        <w:rPr>
          <w:rFonts w:eastAsia="Times New Roman" w:cstheme="minorHAnsi"/>
          <w:bCs/>
          <w:szCs w:val="16"/>
        </w:rPr>
        <w:t xml:space="preserve">   </w:t>
      </w:r>
    </w:p>
    <w:p w14:paraId="6117FDB7" w14:textId="706D48DE" w:rsidR="007043D8" w:rsidRDefault="007043D8" w:rsidP="005570AF">
      <w:pPr>
        <w:spacing w:after="0" w:line="240" w:lineRule="auto"/>
        <w:rPr>
          <w:rFonts w:eastAsia="Times New Roman" w:cstheme="minorHAnsi"/>
          <w:bCs/>
          <w:szCs w:val="16"/>
        </w:rPr>
      </w:pPr>
    </w:p>
    <w:p w14:paraId="2B91625D" w14:textId="03774B0D" w:rsidR="007043D8" w:rsidRDefault="007043D8" w:rsidP="005570AF">
      <w:pPr>
        <w:spacing w:after="0" w:line="240" w:lineRule="auto"/>
        <w:rPr>
          <w:rFonts w:eastAsia="Times New Roman" w:cstheme="minorHAnsi"/>
          <w:bCs/>
          <w:szCs w:val="16"/>
        </w:rPr>
      </w:pPr>
    </w:p>
    <w:tbl>
      <w:tblPr>
        <w:tblStyle w:val="TableGridLight"/>
        <w:tblW w:w="9351" w:type="dxa"/>
        <w:tblLook w:val="04A0" w:firstRow="1" w:lastRow="0" w:firstColumn="1" w:lastColumn="0" w:noHBand="0" w:noVBand="1"/>
      </w:tblPr>
      <w:tblGrid>
        <w:gridCol w:w="1555"/>
        <w:gridCol w:w="1415"/>
        <w:gridCol w:w="1656"/>
        <w:gridCol w:w="1069"/>
        <w:gridCol w:w="679"/>
        <w:gridCol w:w="810"/>
        <w:gridCol w:w="2138"/>
        <w:gridCol w:w="29"/>
      </w:tblGrid>
      <w:tr w:rsidR="007043D8" w:rsidRPr="00AF1610" w14:paraId="32399B60" w14:textId="77777777" w:rsidTr="00682FC0">
        <w:trPr>
          <w:gridAfter w:val="1"/>
          <w:wAfter w:w="29" w:type="dxa"/>
        </w:trPr>
        <w:tc>
          <w:tcPr>
            <w:tcW w:w="2970" w:type="dxa"/>
            <w:gridSpan w:val="2"/>
            <w:shd w:val="clear" w:color="auto" w:fill="DFEBF5" w:themeFill="accent2" w:themeFillTint="33"/>
            <w:vAlign w:val="center"/>
          </w:tcPr>
          <w:p w14:paraId="6FF250BC" w14:textId="77777777" w:rsidR="007043D8" w:rsidRDefault="007043D8" w:rsidP="0042051F"/>
          <w:p w14:paraId="3E102413" w14:textId="4734CDD1" w:rsidR="007043D8" w:rsidRDefault="00682FC0" w:rsidP="0042051F">
            <w:r>
              <w:t>Surname</w:t>
            </w:r>
          </w:p>
          <w:p w14:paraId="0C44B669" w14:textId="77777777" w:rsidR="007043D8" w:rsidRPr="00AF1610" w:rsidRDefault="007043D8" w:rsidP="0042051F"/>
        </w:tc>
        <w:tc>
          <w:tcPr>
            <w:tcW w:w="1656" w:type="dxa"/>
            <w:shd w:val="clear" w:color="auto" w:fill="DFEBF5" w:themeFill="accent2" w:themeFillTint="33"/>
            <w:vAlign w:val="center"/>
          </w:tcPr>
          <w:sdt>
            <w:sdtPr>
              <w:id w:val="1217011186"/>
              <w:placeholder>
                <w:docPart w:val="DefaultPlaceholder_-1854013440"/>
              </w:placeholder>
            </w:sdtPr>
            <w:sdtEndPr/>
            <w:sdtContent>
              <w:p w14:paraId="431694E3" w14:textId="3B4900B5" w:rsidR="007043D8" w:rsidRPr="00AF1610" w:rsidRDefault="007043D8" w:rsidP="0042051F">
                <w:r>
                  <w:object w:dxaOrig="1440" w:dyaOrig="1440" w14:anchorId="0F1F3F2C">
                    <v:shape id="_x0000_i4478" type="#_x0000_t75" style="width:1in;height:21pt" o:ole="">
                      <v:imagedata r:id="rId26" o:title=""/>
                    </v:shape>
                    <w:control r:id="rId70" w:name="TextBox1311" w:shapeid="_x0000_i4478"/>
                  </w:object>
                </w:r>
              </w:p>
            </w:sdtContent>
          </w:sdt>
        </w:tc>
        <w:tc>
          <w:tcPr>
            <w:tcW w:w="2558" w:type="dxa"/>
            <w:gridSpan w:val="3"/>
            <w:shd w:val="clear" w:color="auto" w:fill="DFEBF5" w:themeFill="accent2" w:themeFillTint="33"/>
            <w:vAlign w:val="center"/>
          </w:tcPr>
          <w:p w14:paraId="545AB1E3" w14:textId="77777777" w:rsidR="007043D8" w:rsidRPr="00AF1610" w:rsidRDefault="007043D8" w:rsidP="0042051F">
            <w:r>
              <w:t>PEC Number</w:t>
            </w:r>
          </w:p>
        </w:tc>
        <w:tc>
          <w:tcPr>
            <w:tcW w:w="2138" w:type="dxa"/>
            <w:shd w:val="clear" w:color="auto" w:fill="DFEBF5" w:themeFill="accent2" w:themeFillTint="33"/>
            <w:vAlign w:val="center"/>
          </w:tcPr>
          <w:sdt>
            <w:sdtPr>
              <w:id w:val="-775943308"/>
              <w:placeholder>
                <w:docPart w:val="DefaultPlaceholder_-1854013440"/>
              </w:placeholder>
            </w:sdtPr>
            <w:sdtEndPr/>
            <w:sdtContent>
              <w:p w14:paraId="3667411C" w14:textId="2D3266C8" w:rsidR="007043D8" w:rsidRPr="00AF1610" w:rsidRDefault="007043D8" w:rsidP="0042051F">
                <w:r>
                  <w:object w:dxaOrig="1440" w:dyaOrig="1440" w14:anchorId="3CC743F7">
                    <v:shape id="_x0000_i4622" type="#_x0000_t75" style="width:80.25pt;height:21pt" o:ole="">
                      <v:imagedata r:id="rId28" o:title=""/>
                    </v:shape>
                    <w:control r:id="rId71" w:name="TextBox1811" w:shapeid="_x0000_i4622"/>
                  </w:object>
                </w:r>
              </w:p>
            </w:sdtContent>
          </w:sdt>
        </w:tc>
      </w:tr>
      <w:tr w:rsidR="007043D8" w:rsidRPr="00AF1610" w14:paraId="51747189" w14:textId="77777777" w:rsidTr="00682FC0">
        <w:trPr>
          <w:gridAfter w:val="1"/>
          <w:wAfter w:w="29" w:type="dxa"/>
        </w:trPr>
        <w:tc>
          <w:tcPr>
            <w:tcW w:w="2970" w:type="dxa"/>
            <w:gridSpan w:val="2"/>
            <w:shd w:val="clear" w:color="auto" w:fill="DFEBF5" w:themeFill="accent2" w:themeFillTint="33"/>
            <w:vAlign w:val="center"/>
          </w:tcPr>
          <w:p w14:paraId="670A814C" w14:textId="77777777" w:rsidR="007043D8" w:rsidRDefault="007043D8" w:rsidP="0042051F"/>
          <w:p w14:paraId="190F2F22" w14:textId="77777777" w:rsidR="007043D8" w:rsidRDefault="007043D8" w:rsidP="0042051F">
            <w:r>
              <w:t>Certificate of Competence</w:t>
            </w:r>
          </w:p>
          <w:p w14:paraId="768FDBC1" w14:textId="77777777" w:rsidR="007043D8" w:rsidRPr="00AF1610" w:rsidRDefault="007043D8" w:rsidP="0042051F"/>
        </w:tc>
        <w:tc>
          <w:tcPr>
            <w:tcW w:w="1656" w:type="dxa"/>
            <w:shd w:val="clear" w:color="auto" w:fill="DFEBF5" w:themeFill="accent2" w:themeFillTint="33"/>
            <w:vAlign w:val="center"/>
          </w:tcPr>
          <w:sdt>
            <w:sdtPr>
              <w:id w:val="444820084"/>
              <w:placeholder>
                <w:docPart w:val="DefaultPlaceholder_-1854013440"/>
              </w:placeholder>
            </w:sdtPr>
            <w:sdtEndPr/>
            <w:sdtContent>
              <w:p w14:paraId="07EE61FE" w14:textId="5E8EA9C6" w:rsidR="007043D8" w:rsidRPr="00AF1610" w:rsidRDefault="007043D8" w:rsidP="0042051F">
                <w:r>
                  <w:object w:dxaOrig="1440" w:dyaOrig="1440" w14:anchorId="4387316C">
                    <v:shape id="_x0000_i4769" type="#_x0000_t75" style="width:1in;height:21pt" o:ole="">
                      <v:imagedata r:id="rId26" o:title=""/>
                    </v:shape>
                    <w:control r:id="rId72" w:name="TextBox1441" w:shapeid="_x0000_i4769"/>
                  </w:object>
                </w:r>
              </w:p>
            </w:sdtContent>
          </w:sdt>
        </w:tc>
        <w:tc>
          <w:tcPr>
            <w:tcW w:w="2558" w:type="dxa"/>
            <w:gridSpan w:val="3"/>
            <w:shd w:val="clear" w:color="auto" w:fill="DFEBF5" w:themeFill="accent2" w:themeFillTint="33"/>
            <w:vAlign w:val="center"/>
          </w:tcPr>
          <w:p w14:paraId="5F320FE2" w14:textId="77777777" w:rsidR="007043D8" w:rsidRPr="00AF1610" w:rsidRDefault="007043D8" w:rsidP="0042051F">
            <w:r>
              <w:t>Medical Certificate</w:t>
            </w:r>
          </w:p>
        </w:tc>
        <w:tc>
          <w:tcPr>
            <w:tcW w:w="2138" w:type="dxa"/>
            <w:shd w:val="clear" w:color="auto" w:fill="DFEBF5" w:themeFill="accent2" w:themeFillTint="33"/>
            <w:vAlign w:val="center"/>
          </w:tcPr>
          <w:sdt>
            <w:sdtPr>
              <w:id w:val="-869986336"/>
              <w:placeholder>
                <w:docPart w:val="DefaultPlaceholder_-1854013440"/>
              </w:placeholder>
            </w:sdtPr>
            <w:sdtEndPr/>
            <w:sdtContent>
              <w:p w14:paraId="1E983D4D" w14:textId="65C7589B" w:rsidR="007043D8" w:rsidRPr="00AF1610" w:rsidRDefault="007043D8" w:rsidP="0042051F">
                <w:r>
                  <w:object w:dxaOrig="1440" w:dyaOrig="1440" w14:anchorId="347FDC25">
                    <v:shape id="_x0000_i4919" type="#_x0000_t75" style="width:79.5pt;height:21pt" o:ole="">
                      <v:imagedata r:id="rId31" o:title=""/>
                    </v:shape>
                    <w:control r:id="rId73" w:name="TextBox1941" w:shapeid="_x0000_i4919"/>
                  </w:object>
                </w:r>
              </w:p>
            </w:sdtContent>
          </w:sdt>
        </w:tc>
      </w:tr>
      <w:tr w:rsidR="007043D8" w:rsidRPr="00AF1610" w14:paraId="044AE1D5" w14:textId="77777777" w:rsidTr="00682FC0">
        <w:trPr>
          <w:gridAfter w:val="1"/>
          <w:wAfter w:w="29" w:type="dxa"/>
        </w:trPr>
        <w:tc>
          <w:tcPr>
            <w:tcW w:w="2970" w:type="dxa"/>
            <w:gridSpan w:val="2"/>
            <w:shd w:val="clear" w:color="auto" w:fill="DFEBF5" w:themeFill="accent2" w:themeFillTint="33"/>
            <w:vAlign w:val="center"/>
          </w:tcPr>
          <w:p w14:paraId="7B34884E" w14:textId="77777777" w:rsidR="007043D8" w:rsidRDefault="007043D8" w:rsidP="0042051F"/>
          <w:p w14:paraId="295E1BFD" w14:textId="77777777" w:rsidR="007043D8" w:rsidRDefault="007043D8" w:rsidP="0042051F">
            <w:r>
              <w:t>Tripping Log</w:t>
            </w:r>
          </w:p>
          <w:p w14:paraId="1A6471EF" w14:textId="77777777" w:rsidR="007043D8" w:rsidRPr="00AF1610" w:rsidRDefault="007043D8" w:rsidP="0042051F"/>
        </w:tc>
        <w:tc>
          <w:tcPr>
            <w:tcW w:w="1656" w:type="dxa"/>
            <w:shd w:val="clear" w:color="auto" w:fill="DFEBF5" w:themeFill="accent2" w:themeFillTint="33"/>
            <w:vAlign w:val="center"/>
          </w:tcPr>
          <w:sdt>
            <w:sdtPr>
              <w:id w:val="2068605975"/>
              <w:placeholder>
                <w:docPart w:val="DefaultPlaceholder_-1854013440"/>
              </w:placeholder>
            </w:sdtPr>
            <w:sdtEndPr/>
            <w:sdtContent>
              <w:p w14:paraId="1A739A12" w14:textId="52647FD9" w:rsidR="007043D8" w:rsidRPr="00AF1610" w:rsidRDefault="007043D8" w:rsidP="0042051F">
                <w:r>
                  <w:object w:dxaOrig="1440" w:dyaOrig="1440" w14:anchorId="282D3E1A">
                    <v:shape id="_x0000_i5072" type="#_x0000_t75" style="width:1in;height:21pt" o:ole="">
                      <v:imagedata r:id="rId26" o:title=""/>
                    </v:shape>
                    <w:control r:id="rId74" w:name="TextBox14112" w:shapeid="_x0000_i5072"/>
                  </w:object>
                </w:r>
              </w:p>
            </w:sdtContent>
          </w:sdt>
        </w:tc>
        <w:tc>
          <w:tcPr>
            <w:tcW w:w="2558" w:type="dxa"/>
            <w:gridSpan w:val="3"/>
            <w:shd w:val="clear" w:color="auto" w:fill="DFEBF5" w:themeFill="accent2" w:themeFillTint="33"/>
            <w:vAlign w:val="center"/>
          </w:tcPr>
          <w:p w14:paraId="5FEA5983" w14:textId="77777777" w:rsidR="007043D8" w:rsidRPr="00AF1610" w:rsidRDefault="007043D8" w:rsidP="0042051F">
            <w:r>
              <w:t>Pilot Assessments</w:t>
            </w:r>
          </w:p>
        </w:tc>
        <w:tc>
          <w:tcPr>
            <w:tcW w:w="2138" w:type="dxa"/>
            <w:shd w:val="clear" w:color="auto" w:fill="DFEBF5" w:themeFill="accent2" w:themeFillTint="33"/>
            <w:vAlign w:val="center"/>
          </w:tcPr>
          <w:sdt>
            <w:sdtPr>
              <w:id w:val="1602994149"/>
              <w:placeholder>
                <w:docPart w:val="DefaultPlaceholder_-1854013440"/>
              </w:placeholder>
            </w:sdtPr>
            <w:sdtEndPr/>
            <w:sdtContent>
              <w:p w14:paraId="3C78E08A" w14:textId="77042374" w:rsidR="007043D8" w:rsidRPr="00AF1610" w:rsidRDefault="007043D8" w:rsidP="0042051F">
                <w:r w:rsidRPr="005A25BC">
                  <w:object w:dxaOrig="1440" w:dyaOrig="1440" w14:anchorId="6AB429EF">
                    <v:shape id="_x0000_i5228" type="#_x0000_t75" style="width:79.5pt;height:21pt" o:ole="">
                      <v:imagedata r:id="rId31" o:title=""/>
                    </v:shape>
                    <w:control r:id="rId75" w:name="TextBox19112" w:shapeid="_x0000_i5228"/>
                  </w:object>
                </w:r>
              </w:p>
            </w:sdtContent>
          </w:sdt>
        </w:tc>
      </w:tr>
      <w:tr w:rsidR="007043D8" w:rsidRPr="00AF1610" w14:paraId="2425A824" w14:textId="77777777" w:rsidTr="00682FC0">
        <w:trPr>
          <w:gridAfter w:val="1"/>
          <w:wAfter w:w="29" w:type="dxa"/>
        </w:trPr>
        <w:tc>
          <w:tcPr>
            <w:tcW w:w="2970" w:type="dxa"/>
            <w:gridSpan w:val="2"/>
            <w:shd w:val="clear" w:color="auto" w:fill="DFEBF5" w:themeFill="accent2" w:themeFillTint="33"/>
            <w:vAlign w:val="center"/>
          </w:tcPr>
          <w:p w14:paraId="47C657BC" w14:textId="77777777" w:rsidR="007043D8" w:rsidRDefault="007043D8" w:rsidP="0042051F"/>
          <w:p w14:paraId="1F209958" w14:textId="77777777" w:rsidR="007043D8" w:rsidRDefault="007043D8" w:rsidP="0042051F">
            <w:r>
              <w:t>Blind Pilotage Course Cert</w:t>
            </w:r>
          </w:p>
          <w:p w14:paraId="40A79AD6" w14:textId="77777777" w:rsidR="007043D8" w:rsidRPr="00AF1610" w:rsidRDefault="007043D8" w:rsidP="0042051F"/>
        </w:tc>
        <w:tc>
          <w:tcPr>
            <w:tcW w:w="1656" w:type="dxa"/>
            <w:shd w:val="clear" w:color="auto" w:fill="DFEBF5" w:themeFill="accent2" w:themeFillTint="33"/>
            <w:vAlign w:val="center"/>
          </w:tcPr>
          <w:sdt>
            <w:sdtPr>
              <w:id w:val="-2002345648"/>
              <w:placeholder>
                <w:docPart w:val="DefaultPlaceholder_-1854013440"/>
              </w:placeholder>
            </w:sdtPr>
            <w:sdtEndPr/>
            <w:sdtContent>
              <w:p w14:paraId="78EBE3B9" w14:textId="68C122CD" w:rsidR="007043D8" w:rsidRPr="00AF1610" w:rsidRDefault="007043D8" w:rsidP="0042051F">
                <w:r>
                  <w:object w:dxaOrig="1440" w:dyaOrig="1440" w14:anchorId="1CB9A266">
                    <v:shape id="_x0000_i5387" type="#_x0000_t75" style="width:1in;height:21pt" o:ole="">
                      <v:imagedata r:id="rId26" o:title=""/>
                    </v:shape>
                    <w:control r:id="rId76" w:name="TextBox141111" w:shapeid="_x0000_i5387"/>
                  </w:object>
                </w:r>
              </w:p>
            </w:sdtContent>
          </w:sdt>
        </w:tc>
        <w:tc>
          <w:tcPr>
            <w:tcW w:w="2558" w:type="dxa"/>
            <w:gridSpan w:val="3"/>
            <w:shd w:val="clear" w:color="auto" w:fill="DFEBF5" w:themeFill="accent2" w:themeFillTint="33"/>
            <w:vAlign w:val="center"/>
          </w:tcPr>
          <w:p w14:paraId="0C8C2433" w14:textId="77777777" w:rsidR="007043D8" w:rsidRPr="00AF1610" w:rsidRDefault="007043D8" w:rsidP="0042051F">
            <w:r>
              <w:t>Blind Pilotage with Pilot</w:t>
            </w:r>
          </w:p>
        </w:tc>
        <w:tc>
          <w:tcPr>
            <w:tcW w:w="2138" w:type="dxa"/>
            <w:shd w:val="clear" w:color="auto" w:fill="DFEBF5" w:themeFill="accent2" w:themeFillTint="33"/>
            <w:vAlign w:val="center"/>
          </w:tcPr>
          <w:sdt>
            <w:sdtPr>
              <w:id w:val="-1319027990"/>
              <w:placeholder>
                <w:docPart w:val="DefaultPlaceholder_-1854013440"/>
              </w:placeholder>
            </w:sdtPr>
            <w:sdtEndPr/>
            <w:sdtContent>
              <w:p w14:paraId="775572E5" w14:textId="03C55A0C" w:rsidR="007043D8" w:rsidRPr="00AF1610" w:rsidRDefault="007043D8" w:rsidP="0042051F">
                <w:r w:rsidRPr="005A25BC">
                  <w:object w:dxaOrig="1440" w:dyaOrig="1440" w14:anchorId="1897DE1A">
                    <v:shape id="_x0000_i5549" type="#_x0000_t75" style="width:79.5pt;height:21pt" o:ole="">
                      <v:imagedata r:id="rId31" o:title=""/>
                    </v:shape>
                    <w:control r:id="rId77" w:name="TextBox191111" w:shapeid="_x0000_i5549"/>
                  </w:object>
                </w:r>
              </w:p>
            </w:sdtContent>
          </w:sdt>
        </w:tc>
      </w:tr>
      <w:tr w:rsidR="007043D8" w:rsidRPr="00AF1610" w14:paraId="70C99EE9" w14:textId="77777777" w:rsidTr="00682FC0">
        <w:trPr>
          <w:gridAfter w:val="1"/>
          <w:wAfter w:w="29" w:type="dxa"/>
        </w:trPr>
        <w:tc>
          <w:tcPr>
            <w:tcW w:w="2970" w:type="dxa"/>
            <w:gridSpan w:val="2"/>
            <w:shd w:val="clear" w:color="auto" w:fill="DFEBF5" w:themeFill="accent2" w:themeFillTint="33"/>
            <w:vAlign w:val="center"/>
          </w:tcPr>
          <w:p w14:paraId="53B024C0" w14:textId="77777777" w:rsidR="007043D8" w:rsidRDefault="007043D8" w:rsidP="0042051F"/>
          <w:p w14:paraId="277EB204" w14:textId="77777777" w:rsidR="007043D8" w:rsidRDefault="007043D8" w:rsidP="0042051F">
            <w:r>
              <w:t>Agreement</w:t>
            </w:r>
          </w:p>
          <w:p w14:paraId="42801C3E" w14:textId="77777777" w:rsidR="007043D8" w:rsidRPr="00AF1610" w:rsidRDefault="007043D8" w:rsidP="0042051F"/>
        </w:tc>
        <w:tc>
          <w:tcPr>
            <w:tcW w:w="1656" w:type="dxa"/>
            <w:shd w:val="clear" w:color="auto" w:fill="DFEBF5" w:themeFill="accent2" w:themeFillTint="33"/>
            <w:vAlign w:val="center"/>
          </w:tcPr>
          <w:sdt>
            <w:sdtPr>
              <w:id w:val="1688095453"/>
              <w:placeholder>
                <w:docPart w:val="DefaultPlaceholder_-1854013440"/>
              </w:placeholder>
            </w:sdtPr>
            <w:sdtEndPr/>
            <w:sdtContent>
              <w:p w14:paraId="47C859BA" w14:textId="3FDE104E" w:rsidR="007043D8" w:rsidRPr="00AF1610" w:rsidRDefault="007043D8" w:rsidP="0042051F">
                <w:r>
                  <w:object w:dxaOrig="1440" w:dyaOrig="1440" w14:anchorId="15304405">
                    <v:shape id="_x0000_i5714" type="#_x0000_t75" style="width:1in;height:21pt" o:ole="">
                      <v:imagedata r:id="rId26" o:title=""/>
                    </v:shape>
                    <w:control r:id="rId78" w:name="TextBox14211" w:shapeid="_x0000_i5714"/>
                  </w:object>
                </w:r>
              </w:p>
            </w:sdtContent>
          </w:sdt>
        </w:tc>
        <w:tc>
          <w:tcPr>
            <w:tcW w:w="2558" w:type="dxa"/>
            <w:gridSpan w:val="3"/>
            <w:shd w:val="clear" w:color="auto" w:fill="DFEBF5" w:themeFill="accent2" w:themeFillTint="33"/>
            <w:vAlign w:val="center"/>
          </w:tcPr>
          <w:p w14:paraId="6C27214A" w14:textId="77777777" w:rsidR="007043D8" w:rsidRPr="00AF1610" w:rsidRDefault="007043D8" w:rsidP="0042051F">
            <w:r>
              <w:t>Expiry date</w:t>
            </w:r>
          </w:p>
        </w:tc>
        <w:tc>
          <w:tcPr>
            <w:tcW w:w="2138" w:type="dxa"/>
            <w:shd w:val="clear" w:color="auto" w:fill="DFEBF5" w:themeFill="accent2" w:themeFillTint="33"/>
            <w:vAlign w:val="center"/>
          </w:tcPr>
          <w:sdt>
            <w:sdtPr>
              <w:id w:val="-360209348"/>
              <w:placeholder>
                <w:docPart w:val="DefaultPlaceholder_-1854013440"/>
              </w:placeholder>
            </w:sdtPr>
            <w:sdtEndPr/>
            <w:sdtContent>
              <w:p w14:paraId="3435033A" w14:textId="34EDAF45" w:rsidR="007043D8" w:rsidRPr="00AF1610" w:rsidRDefault="007043D8" w:rsidP="0042051F">
                <w:r>
                  <w:object w:dxaOrig="1440" w:dyaOrig="1440" w14:anchorId="77AE2C9C">
                    <v:shape id="_x0000_i5882" type="#_x0000_t75" style="width:79.5pt;height:21pt" o:ole="">
                      <v:imagedata r:id="rId31" o:title=""/>
                    </v:shape>
                    <w:control r:id="rId79" w:name="TextBox19212" w:shapeid="_x0000_i5882"/>
                  </w:object>
                </w:r>
              </w:p>
            </w:sdtContent>
          </w:sdt>
        </w:tc>
      </w:tr>
      <w:tr w:rsidR="005570AF" w14:paraId="0DE7BA95" w14:textId="77777777" w:rsidTr="00FF367B">
        <w:tblPrEx>
          <w:shd w:val="clear" w:color="auto" w:fill="DFEBF5" w:themeFill="accent2" w:themeFillTint="33"/>
        </w:tblPrEx>
        <w:trPr>
          <w:trHeight w:val="283"/>
        </w:trPr>
        <w:tc>
          <w:tcPr>
            <w:tcW w:w="1555" w:type="dxa"/>
            <w:tcBorders>
              <w:right w:val="single" w:sz="4" w:space="0" w:color="BFBFBF" w:themeColor="background1" w:themeShade="BF"/>
            </w:tcBorders>
            <w:shd w:val="clear" w:color="auto" w:fill="DFEBF5" w:themeFill="accent2" w:themeFillTint="33"/>
            <w:vAlign w:val="center"/>
          </w:tcPr>
          <w:p w14:paraId="44F4220E" w14:textId="77777777" w:rsidR="005570AF" w:rsidRDefault="005570AF" w:rsidP="004A22A8">
            <w:pPr>
              <w:rPr>
                <w:b/>
                <w:bCs/>
              </w:rPr>
            </w:pPr>
            <w:bookmarkStart w:id="6" w:name="_Hlk125025156"/>
          </w:p>
          <w:p w14:paraId="64CB5FA8" w14:textId="77777777" w:rsidR="005570AF" w:rsidRPr="00FC413B" w:rsidRDefault="005570AF" w:rsidP="004A22A8">
            <w:pPr>
              <w:rPr>
                <w:b/>
                <w:bCs/>
              </w:rPr>
            </w:pPr>
            <w:r w:rsidRPr="00FC413B">
              <w:rPr>
                <w:b/>
                <w:bCs/>
              </w:rPr>
              <w:t>Signature</w:t>
            </w:r>
          </w:p>
          <w:p w14:paraId="69219170" w14:textId="77777777" w:rsidR="005570AF" w:rsidRDefault="005570AF" w:rsidP="004A22A8"/>
        </w:tc>
        <w:tc>
          <w:tcPr>
            <w:tcW w:w="414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sdt>
            <w:sdtPr>
              <w:id w:val="2128742351"/>
              <w:placeholder>
                <w:docPart w:val="DefaultPlaceholder_-1854013440"/>
              </w:placeholder>
            </w:sdtPr>
            <w:sdtEndPr/>
            <w:sdtContent>
              <w:p w14:paraId="47D5549F" w14:textId="48429155" w:rsidR="005570AF" w:rsidRDefault="005570AF" w:rsidP="004A22A8"/>
              <w:p w14:paraId="5E1C36EB" w14:textId="3A7F1816" w:rsidR="005570AF" w:rsidRDefault="00581A44" w:rsidP="004A22A8"/>
            </w:sdtContent>
          </w:sdt>
        </w:tc>
        <w:tc>
          <w:tcPr>
            <w:tcW w:w="6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FEBF5" w:themeFill="accent2" w:themeFillTint="33"/>
            <w:vAlign w:val="center"/>
          </w:tcPr>
          <w:p w14:paraId="7B73C96F" w14:textId="77777777" w:rsidR="005570AF" w:rsidRDefault="005570AF" w:rsidP="004A22A8">
            <w:pPr>
              <w:rPr>
                <w:b/>
                <w:bCs/>
              </w:rPr>
            </w:pPr>
          </w:p>
          <w:p w14:paraId="24038F07" w14:textId="77777777" w:rsidR="005570AF" w:rsidRPr="002A2A13" w:rsidRDefault="005570AF" w:rsidP="004A22A8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  <w:p w14:paraId="3792C201" w14:textId="77777777" w:rsidR="005570AF" w:rsidRDefault="005570AF" w:rsidP="004A22A8"/>
        </w:tc>
        <w:tc>
          <w:tcPr>
            <w:tcW w:w="2977" w:type="dxa"/>
            <w:gridSpan w:val="3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sdt>
            <w:sdtPr>
              <w:id w:val="-335534135"/>
              <w:placeholder>
                <w:docPart w:val="DefaultPlaceholder_-1854013440"/>
              </w:placeholder>
            </w:sdtPr>
            <w:sdtEndPr/>
            <w:sdtContent>
              <w:p w14:paraId="16EB86EF" w14:textId="620531B0" w:rsidR="005570AF" w:rsidRDefault="005570AF" w:rsidP="004A22A8"/>
              <w:p w14:paraId="64A44B40" w14:textId="0340DDC2" w:rsidR="005570AF" w:rsidRDefault="00581A44" w:rsidP="004A22A8"/>
            </w:sdtContent>
          </w:sdt>
        </w:tc>
      </w:tr>
      <w:tr w:rsidR="005570AF" w14:paraId="00B97534" w14:textId="77777777" w:rsidTr="00FF367B">
        <w:tblPrEx>
          <w:shd w:val="clear" w:color="auto" w:fill="DFEBF5" w:themeFill="accent2" w:themeFillTint="33"/>
        </w:tblPrEx>
        <w:trPr>
          <w:trHeight w:val="283"/>
        </w:trPr>
        <w:tc>
          <w:tcPr>
            <w:tcW w:w="1555" w:type="dxa"/>
            <w:tcBorders>
              <w:right w:val="single" w:sz="4" w:space="0" w:color="BFBFBF" w:themeColor="background1" w:themeShade="BF"/>
            </w:tcBorders>
            <w:shd w:val="clear" w:color="auto" w:fill="DFEBF5" w:themeFill="accent2" w:themeFillTint="33"/>
            <w:vAlign w:val="center"/>
          </w:tcPr>
          <w:p w14:paraId="0DEDA1ED" w14:textId="77777777" w:rsidR="005570AF" w:rsidRDefault="005570AF" w:rsidP="004A22A8">
            <w:pPr>
              <w:rPr>
                <w:b/>
                <w:bCs/>
              </w:rPr>
            </w:pPr>
          </w:p>
          <w:p w14:paraId="7069B29F" w14:textId="77777777" w:rsidR="005570AF" w:rsidRDefault="005570AF" w:rsidP="004A22A8">
            <w:pPr>
              <w:rPr>
                <w:b/>
                <w:bCs/>
              </w:rPr>
            </w:pPr>
            <w:r>
              <w:rPr>
                <w:b/>
                <w:bCs/>
              </w:rPr>
              <w:t>Name (PRINT)</w:t>
            </w:r>
          </w:p>
          <w:p w14:paraId="21F68070" w14:textId="77777777" w:rsidR="005570AF" w:rsidRDefault="005570AF" w:rsidP="004A22A8">
            <w:pPr>
              <w:rPr>
                <w:b/>
                <w:bCs/>
              </w:rPr>
            </w:pPr>
          </w:p>
        </w:tc>
        <w:sdt>
          <w:sdtPr>
            <w:rPr>
              <w:color w:val="5B63B7" w:themeColor="text2" w:themeTint="99"/>
            </w:rPr>
            <w:id w:val="912047580"/>
            <w:placeholder>
              <w:docPart w:val="DefaultPlaceholder_-1854013440"/>
            </w:placeholder>
          </w:sdtPr>
          <w:sdtEndPr/>
          <w:sdtContent>
            <w:tc>
              <w:tcPr>
                <w:tcW w:w="7796" w:type="dxa"/>
                <w:gridSpan w:val="7"/>
                <w:tcBorders>
                  <w:lef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2EC63D1A" w14:textId="77777777" w:rsidR="00F84D52" w:rsidRDefault="00F84D52" w:rsidP="004A22A8">
                <w:pPr>
                  <w:rPr>
                    <w:color w:val="5B63B7" w:themeColor="text2" w:themeTint="99"/>
                  </w:rPr>
                </w:pPr>
              </w:p>
              <w:p w14:paraId="08AA1A23" w14:textId="3F1BF657" w:rsidR="005570AF" w:rsidRDefault="005570AF" w:rsidP="004A22A8">
                <w:pPr>
                  <w:rPr>
                    <w:color w:val="5B63B7" w:themeColor="text2" w:themeTint="99"/>
                  </w:rPr>
                </w:pPr>
              </w:p>
            </w:tc>
          </w:sdtContent>
        </w:sdt>
      </w:tr>
      <w:bookmarkEnd w:id="6"/>
    </w:tbl>
    <w:p w14:paraId="18A332E7" w14:textId="5529D182" w:rsidR="005570AF" w:rsidRDefault="005570AF" w:rsidP="00602837">
      <w:pPr>
        <w:spacing w:after="0" w:line="240" w:lineRule="auto"/>
        <w:rPr>
          <w:bCs/>
          <w:color w:val="5B63B7" w:themeColor="text2" w:themeTint="99"/>
          <w:szCs w:val="16"/>
        </w:rPr>
      </w:pPr>
    </w:p>
    <w:p w14:paraId="40574F54" w14:textId="708B20F4" w:rsidR="008D6C89" w:rsidRDefault="008D6C89" w:rsidP="00602837">
      <w:pPr>
        <w:spacing w:after="0" w:line="240" w:lineRule="auto"/>
        <w:rPr>
          <w:bCs/>
          <w:color w:val="5B63B7" w:themeColor="text2" w:themeTint="99"/>
          <w:szCs w:val="16"/>
        </w:rPr>
      </w:pPr>
    </w:p>
    <w:p w14:paraId="247C2FDF" w14:textId="61CD726D" w:rsidR="008D6C89" w:rsidRDefault="007043D8" w:rsidP="00602837">
      <w:pPr>
        <w:spacing w:after="0" w:line="240" w:lineRule="auto"/>
        <w:rPr>
          <w:rFonts w:eastAsia="Times New Roman" w:cstheme="minorHAnsi"/>
          <w:b/>
          <w:sz w:val="28"/>
          <w:szCs w:val="20"/>
        </w:rPr>
      </w:pPr>
      <w:r>
        <w:rPr>
          <w:rFonts w:eastAsia="Times New Roman" w:cstheme="minorHAnsi"/>
          <w:b/>
          <w:sz w:val="28"/>
          <w:szCs w:val="20"/>
        </w:rPr>
        <w:t>Harbour Master Endorsement</w:t>
      </w:r>
    </w:p>
    <w:p w14:paraId="21ABBD7B" w14:textId="5490D127" w:rsidR="00E7428A" w:rsidRDefault="00E7428A" w:rsidP="00602837">
      <w:pPr>
        <w:spacing w:after="0" w:line="240" w:lineRule="auto"/>
        <w:rPr>
          <w:rFonts w:eastAsia="Times New Roman" w:cstheme="minorHAnsi"/>
          <w:b/>
          <w:sz w:val="28"/>
          <w:szCs w:val="20"/>
        </w:rPr>
      </w:pPr>
    </w:p>
    <w:tbl>
      <w:tblPr>
        <w:tblStyle w:val="TableGridLight"/>
        <w:tblW w:w="9351" w:type="dxa"/>
        <w:tblLook w:val="04A0" w:firstRow="1" w:lastRow="0" w:firstColumn="1" w:lastColumn="0" w:noHBand="0" w:noVBand="1"/>
      </w:tblPr>
      <w:tblGrid>
        <w:gridCol w:w="1555"/>
        <w:gridCol w:w="1417"/>
        <w:gridCol w:w="1701"/>
        <w:gridCol w:w="1022"/>
        <w:gridCol w:w="679"/>
        <w:gridCol w:w="851"/>
        <w:gridCol w:w="2126"/>
      </w:tblGrid>
      <w:tr w:rsidR="00FF367B" w14:paraId="10CB8C27" w14:textId="77777777" w:rsidTr="00CE278A">
        <w:tc>
          <w:tcPr>
            <w:tcW w:w="2972" w:type="dxa"/>
            <w:gridSpan w:val="2"/>
            <w:shd w:val="clear" w:color="auto" w:fill="DFEBF5" w:themeFill="accent2" w:themeFillTint="33"/>
            <w:vAlign w:val="center"/>
          </w:tcPr>
          <w:p w14:paraId="077E3DA1" w14:textId="77777777" w:rsidR="008C4F2D" w:rsidRDefault="008C4F2D" w:rsidP="00765221">
            <w:bookmarkStart w:id="7" w:name="_Hlk125024982"/>
          </w:p>
          <w:p w14:paraId="0684477C" w14:textId="5232AF23" w:rsidR="00FB378D" w:rsidRDefault="00FF367B" w:rsidP="00765221">
            <w:r>
              <w:t>Examination Date</w:t>
            </w:r>
            <w:r w:rsidR="007043D8">
              <w:t xml:space="preserve"> </w:t>
            </w:r>
          </w:p>
          <w:p w14:paraId="13345E67" w14:textId="110EF972" w:rsidR="00FB378D" w:rsidRPr="00AF1610" w:rsidRDefault="00FB378D" w:rsidP="00765221"/>
        </w:tc>
        <w:tc>
          <w:tcPr>
            <w:tcW w:w="1701" w:type="dxa"/>
            <w:shd w:val="clear" w:color="auto" w:fill="DFEBF5" w:themeFill="accent2" w:themeFillTint="33"/>
            <w:vAlign w:val="center"/>
          </w:tcPr>
          <w:sdt>
            <w:sdtPr>
              <w:id w:val="1504859815"/>
              <w:placeholder>
                <w:docPart w:val="DefaultPlaceholder_-1854013440"/>
              </w:placeholder>
            </w:sdtPr>
            <w:sdtEndPr/>
            <w:sdtContent>
              <w:p w14:paraId="5B164179" w14:textId="7F55A67C" w:rsidR="008C4F2D" w:rsidRPr="00AF1610" w:rsidRDefault="008C4F2D" w:rsidP="00765221">
                <w:r>
                  <w:object w:dxaOrig="1440" w:dyaOrig="1440" w14:anchorId="6DD2D34E">
                    <v:shape id="_x0000_i6053" type="#_x0000_t75" style="width:1in;height:21pt" o:ole="">
                      <v:imagedata r:id="rId26" o:title=""/>
                    </v:shape>
                    <w:control r:id="rId80" w:name="TextBox1421" w:shapeid="_x0000_i6053"/>
                  </w:object>
                </w:r>
              </w:p>
            </w:sdtContent>
          </w:sdt>
        </w:tc>
        <w:tc>
          <w:tcPr>
            <w:tcW w:w="255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FEBF5" w:themeFill="accent2" w:themeFillTint="33"/>
            <w:vAlign w:val="center"/>
          </w:tcPr>
          <w:p w14:paraId="7FDAB7AA" w14:textId="554C987D" w:rsidR="008C4F2D" w:rsidRPr="00AF1610" w:rsidRDefault="00FF367B" w:rsidP="00765221">
            <w:r>
              <w:t>Pass / Fail</w:t>
            </w:r>
          </w:p>
        </w:tc>
        <w:tc>
          <w:tcPr>
            <w:tcW w:w="2126" w:type="dxa"/>
            <w:shd w:val="clear" w:color="auto" w:fill="DFEBF5" w:themeFill="accent2" w:themeFillTint="33"/>
            <w:vAlign w:val="center"/>
          </w:tcPr>
          <w:sdt>
            <w:sdtPr>
              <w:id w:val="908648520"/>
              <w:placeholder>
                <w:docPart w:val="DefaultPlaceholder_-1854013440"/>
              </w:placeholder>
            </w:sdtPr>
            <w:sdtEndPr/>
            <w:sdtContent>
              <w:p w14:paraId="04C4E681" w14:textId="07E0E517" w:rsidR="008C4F2D" w:rsidRPr="00AF1610" w:rsidRDefault="008C4F2D" w:rsidP="00765221">
                <w:r>
                  <w:object w:dxaOrig="1440" w:dyaOrig="1440" w14:anchorId="4C0138AB">
                    <v:shape id="_x0000_i6229" type="#_x0000_t75" style="width:79.5pt;height:21pt" o:ole="">
                      <v:imagedata r:id="rId31" o:title=""/>
                    </v:shape>
                    <w:control r:id="rId81" w:name="TextBox1921" w:shapeid="_x0000_i6229"/>
                  </w:object>
                </w:r>
              </w:p>
            </w:sdtContent>
          </w:sdt>
        </w:tc>
      </w:tr>
      <w:bookmarkEnd w:id="7"/>
      <w:tr w:rsidR="00FF367B" w14:paraId="4ED5555E" w14:textId="77777777" w:rsidTr="00FF367B">
        <w:tc>
          <w:tcPr>
            <w:tcW w:w="2972" w:type="dxa"/>
            <w:gridSpan w:val="2"/>
            <w:shd w:val="clear" w:color="auto" w:fill="DFEBF5" w:themeFill="accent2" w:themeFillTint="33"/>
            <w:vAlign w:val="center"/>
          </w:tcPr>
          <w:p w14:paraId="6BCC6ADD" w14:textId="77777777" w:rsidR="00FF367B" w:rsidRDefault="00FF367B" w:rsidP="00765221"/>
          <w:p w14:paraId="69BF0F8E" w14:textId="77777777" w:rsidR="00FF367B" w:rsidRDefault="00FF367B" w:rsidP="00FF367B">
            <w:r>
              <w:t>Restrictions?</w:t>
            </w:r>
          </w:p>
          <w:p w14:paraId="74C587CC" w14:textId="57D38C6D" w:rsidR="00FF367B" w:rsidRPr="00AF1610" w:rsidRDefault="00FF367B" w:rsidP="00FF367B"/>
        </w:tc>
        <w:tc>
          <w:tcPr>
            <w:tcW w:w="6379" w:type="dxa"/>
            <w:gridSpan w:val="5"/>
            <w:shd w:val="clear" w:color="auto" w:fill="DFEBF5" w:themeFill="accent2" w:themeFillTint="33"/>
            <w:vAlign w:val="bottom"/>
          </w:tcPr>
          <w:sdt>
            <w:sdtPr>
              <w:id w:val="1493380987"/>
              <w:placeholder>
                <w:docPart w:val="DefaultPlaceholder_-1854013440"/>
              </w:placeholder>
            </w:sdtPr>
            <w:sdtEndPr/>
            <w:sdtContent>
              <w:p w14:paraId="50BE366C" w14:textId="2077DAA5" w:rsidR="00FF367B" w:rsidRPr="00AF1610" w:rsidRDefault="00FF367B" w:rsidP="00FF367B">
                <w:pPr>
                  <w:jc w:val="center"/>
                </w:pPr>
                <w:r>
                  <w:object w:dxaOrig="1440" w:dyaOrig="1440" w14:anchorId="65E7D029">
                    <v:shape id="_x0000_i6230" type="#_x0000_t75" style="width:4in;height:23.25pt" o:ole="">
                      <v:imagedata r:id="rId82" o:title=""/>
                    </v:shape>
                    <w:control r:id="rId83" w:name="TextBox1431" w:shapeid="_x0000_i6230"/>
                  </w:object>
                </w:r>
              </w:p>
            </w:sdtContent>
          </w:sdt>
          <w:p w14:paraId="4954A1F0" w14:textId="618158FC" w:rsidR="00FF367B" w:rsidRPr="00AF1610" w:rsidRDefault="00FF367B" w:rsidP="00FF367B">
            <w:pPr>
              <w:jc w:val="center"/>
            </w:pPr>
          </w:p>
        </w:tc>
      </w:tr>
      <w:tr w:rsidR="00B20670" w14:paraId="0067FC8B" w14:textId="77777777" w:rsidTr="0042051F">
        <w:tblPrEx>
          <w:shd w:val="clear" w:color="auto" w:fill="DFEBF5" w:themeFill="accent2" w:themeFillTint="33"/>
        </w:tblPrEx>
        <w:trPr>
          <w:trHeight w:val="283"/>
        </w:trPr>
        <w:tc>
          <w:tcPr>
            <w:tcW w:w="1555" w:type="dxa"/>
            <w:tcBorders>
              <w:right w:val="single" w:sz="4" w:space="0" w:color="BFBFBF" w:themeColor="background1" w:themeShade="BF"/>
            </w:tcBorders>
            <w:shd w:val="clear" w:color="auto" w:fill="DFEBF5" w:themeFill="accent2" w:themeFillTint="33"/>
            <w:vAlign w:val="center"/>
          </w:tcPr>
          <w:p w14:paraId="7A34027F" w14:textId="77777777" w:rsidR="00B20670" w:rsidRDefault="00B20670" w:rsidP="0042051F">
            <w:pPr>
              <w:rPr>
                <w:b/>
                <w:bCs/>
              </w:rPr>
            </w:pPr>
          </w:p>
          <w:p w14:paraId="3850BEAB" w14:textId="77777777" w:rsidR="00B20670" w:rsidRPr="00FC413B" w:rsidRDefault="00B20670" w:rsidP="0042051F">
            <w:pPr>
              <w:rPr>
                <w:b/>
                <w:bCs/>
              </w:rPr>
            </w:pPr>
            <w:r w:rsidRPr="00FC413B">
              <w:rPr>
                <w:b/>
                <w:bCs/>
              </w:rPr>
              <w:t>Signature</w:t>
            </w:r>
          </w:p>
          <w:p w14:paraId="0CAF7BC5" w14:textId="77777777" w:rsidR="00B20670" w:rsidRDefault="00B20670" w:rsidP="0042051F"/>
        </w:tc>
        <w:tc>
          <w:tcPr>
            <w:tcW w:w="414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sdt>
            <w:sdtPr>
              <w:id w:val="-2055930318"/>
              <w:placeholder>
                <w:docPart w:val="DefaultPlaceholder_-1854013440"/>
              </w:placeholder>
            </w:sdtPr>
            <w:sdtEndPr/>
            <w:sdtContent>
              <w:p w14:paraId="432BD948" w14:textId="650180FD" w:rsidR="00B20670" w:rsidRDefault="00B20670" w:rsidP="0042051F"/>
              <w:p w14:paraId="043B7926" w14:textId="4330CB5A" w:rsidR="00B20670" w:rsidRDefault="00581A44" w:rsidP="0042051F"/>
            </w:sdtContent>
          </w:sdt>
        </w:tc>
        <w:tc>
          <w:tcPr>
            <w:tcW w:w="67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FEBF5" w:themeFill="accent2" w:themeFillTint="33"/>
            <w:vAlign w:val="center"/>
          </w:tcPr>
          <w:p w14:paraId="78A3600C" w14:textId="77777777" w:rsidR="00B20670" w:rsidRDefault="00B20670" w:rsidP="0042051F">
            <w:pPr>
              <w:rPr>
                <w:b/>
                <w:bCs/>
              </w:rPr>
            </w:pPr>
          </w:p>
          <w:p w14:paraId="2EA8A3DF" w14:textId="77777777" w:rsidR="00B20670" w:rsidRPr="002A2A13" w:rsidRDefault="00B20670" w:rsidP="0042051F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  <w:p w14:paraId="16A37110" w14:textId="77777777" w:rsidR="00B20670" w:rsidRDefault="00B20670" w:rsidP="0042051F"/>
        </w:tc>
        <w:sdt>
          <w:sdtPr>
            <w:id w:val="1526976989"/>
            <w:placeholder>
              <w:docPart w:val="DefaultPlaceholder_-1854013440"/>
            </w:placeholder>
          </w:sdtPr>
          <w:sdtEndPr/>
          <w:sdtContent>
            <w:tc>
              <w:tcPr>
                <w:tcW w:w="2977" w:type="dxa"/>
                <w:gridSpan w:val="2"/>
                <w:tcBorders>
                  <w:lef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sdt>
                <w:sdtPr>
                  <w:id w:val="232826191"/>
                  <w:placeholder>
                    <w:docPart w:val="DefaultPlaceholder_-1854013440"/>
                  </w:placeholder>
                </w:sdtPr>
                <w:sdtEndPr/>
                <w:sdtContent>
                  <w:p w14:paraId="70AB2CC8" w14:textId="7EE8368E" w:rsidR="00B20670" w:rsidRDefault="00B20670" w:rsidP="0042051F"/>
                  <w:p w14:paraId="71E1D9A8" w14:textId="41F61250" w:rsidR="00B20670" w:rsidRDefault="00581A44" w:rsidP="0042051F"/>
                </w:sdtContent>
              </w:sdt>
            </w:tc>
          </w:sdtContent>
        </w:sdt>
      </w:tr>
      <w:tr w:rsidR="00B20670" w14:paraId="1D267C0A" w14:textId="77777777" w:rsidTr="0042051F">
        <w:tblPrEx>
          <w:shd w:val="clear" w:color="auto" w:fill="DFEBF5" w:themeFill="accent2" w:themeFillTint="33"/>
        </w:tblPrEx>
        <w:trPr>
          <w:trHeight w:val="283"/>
        </w:trPr>
        <w:tc>
          <w:tcPr>
            <w:tcW w:w="1555" w:type="dxa"/>
            <w:tcBorders>
              <w:right w:val="single" w:sz="4" w:space="0" w:color="BFBFBF" w:themeColor="background1" w:themeShade="BF"/>
            </w:tcBorders>
            <w:shd w:val="clear" w:color="auto" w:fill="DFEBF5" w:themeFill="accent2" w:themeFillTint="33"/>
            <w:vAlign w:val="center"/>
          </w:tcPr>
          <w:p w14:paraId="30501360" w14:textId="77777777" w:rsidR="00B20670" w:rsidRDefault="00B20670" w:rsidP="0042051F">
            <w:pPr>
              <w:rPr>
                <w:b/>
                <w:bCs/>
              </w:rPr>
            </w:pPr>
          </w:p>
          <w:p w14:paraId="0B040A2B" w14:textId="77777777" w:rsidR="00B20670" w:rsidRDefault="00B20670" w:rsidP="0042051F">
            <w:pPr>
              <w:rPr>
                <w:b/>
                <w:bCs/>
              </w:rPr>
            </w:pPr>
            <w:r>
              <w:rPr>
                <w:b/>
                <w:bCs/>
              </w:rPr>
              <w:t>Name (PRINT)</w:t>
            </w:r>
          </w:p>
          <w:p w14:paraId="3506CFA4" w14:textId="77777777" w:rsidR="00B20670" w:rsidRDefault="00B20670" w:rsidP="0042051F">
            <w:pPr>
              <w:rPr>
                <w:b/>
                <w:bCs/>
              </w:rPr>
            </w:pPr>
          </w:p>
        </w:tc>
        <w:sdt>
          <w:sdtPr>
            <w:rPr>
              <w:color w:val="5B63B7" w:themeColor="text2" w:themeTint="99"/>
            </w:rPr>
            <w:id w:val="210701066"/>
            <w:placeholder>
              <w:docPart w:val="DefaultPlaceholder_-1854013440"/>
            </w:placeholder>
          </w:sdtPr>
          <w:sdtEndPr/>
          <w:sdtContent>
            <w:tc>
              <w:tcPr>
                <w:tcW w:w="7796" w:type="dxa"/>
                <w:gridSpan w:val="6"/>
                <w:tcBorders>
                  <w:lef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0FEA1168" w14:textId="77777777" w:rsidR="00F84D52" w:rsidRDefault="00F84D52" w:rsidP="0042051F">
                <w:pPr>
                  <w:rPr>
                    <w:color w:val="5B63B7" w:themeColor="text2" w:themeTint="99"/>
                  </w:rPr>
                </w:pPr>
              </w:p>
              <w:p w14:paraId="61588D02" w14:textId="05E07B62" w:rsidR="00B20670" w:rsidRDefault="00B20670" w:rsidP="0042051F">
                <w:pPr>
                  <w:rPr>
                    <w:color w:val="5B63B7" w:themeColor="text2" w:themeTint="99"/>
                  </w:rPr>
                </w:pPr>
              </w:p>
            </w:tc>
          </w:sdtContent>
        </w:sdt>
      </w:tr>
    </w:tbl>
    <w:p w14:paraId="5669644A" w14:textId="77777777" w:rsidR="008D6C89" w:rsidRPr="006E6444" w:rsidRDefault="008D6C89" w:rsidP="00602837">
      <w:pPr>
        <w:spacing w:after="0" w:line="240" w:lineRule="auto"/>
        <w:rPr>
          <w:bCs/>
          <w:color w:val="5B63B7" w:themeColor="text2" w:themeTint="99"/>
          <w:szCs w:val="16"/>
        </w:rPr>
      </w:pPr>
    </w:p>
    <w:sectPr w:rsidR="008D6C89" w:rsidRPr="006E6444" w:rsidSect="007D39EB">
      <w:headerReference w:type="default" r:id="rId84"/>
      <w:footerReference w:type="default" r:id="rId85"/>
      <w:headerReference w:type="first" r:id="rId86"/>
      <w:footerReference w:type="first" r:id="rId87"/>
      <w:pgSz w:w="11906" w:h="16838"/>
      <w:pgMar w:top="144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0D99" w14:textId="77777777" w:rsidR="00283373" w:rsidRDefault="00283373" w:rsidP="001C3BCF">
      <w:pPr>
        <w:spacing w:after="0" w:line="240" w:lineRule="auto"/>
      </w:pPr>
      <w:r>
        <w:separator/>
      </w:r>
    </w:p>
  </w:endnote>
  <w:endnote w:type="continuationSeparator" w:id="0">
    <w:p w14:paraId="55535328" w14:textId="77777777" w:rsidR="00283373" w:rsidRDefault="00283373" w:rsidP="001C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682" w:type="dxa"/>
      <w:tblInd w:w="-827" w:type="dxa"/>
      <w:tblBorders>
        <w:top w:val="single" w:sz="4" w:space="0" w:color="5B63B7" w:themeColor="text2" w:themeTint="99"/>
        <w:left w:val="single" w:sz="4" w:space="0" w:color="5B63B7" w:themeColor="text2" w:themeTint="99"/>
        <w:bottom w:val="single" w:sz="4" w:space="0" w:color="5B63B7" w:themeColor="text2" w:themeTint="99"/>
        <w:right w:val="single" w:sz="4" w:space="0" w:color="5B63B7" w:themeColor="text2" w:themeTint="99"/>
        <w:insideH w:val="single" w:sz="4" w:space="0" w:color="5B63B7" w:themeColor="text2" w:themeTint="99"/>
        <w:insideV w:val="single" w:sz="4" w:space="0" w:color="5B63B7" w:themeColor="text2" w:themeTint="99"/>
      </w:tblBorders>
      <w:tblLook w:val="04A0" w:firstRow="1" w:lastRow="0" w:firstColumn="1" w:lastColumn="0" w:noHBand="0" w:noVBand="1"/>
    </w:tblPr>
    <w:tblGrid>
      <w:gridCol w:w="2488"/>
      <w:gridCol w:w="1417"/>
      <w:gridCol w:w="2940"/>
      <w:gridCol w:w="2046"/>
      <w:gridCol w:w="1791"/>
    </w:tblGrid>
    <w:tr w:rsidR="001C3BCF" w:rsidRPr="001C3BCF" w14:paraId="1260786C" w14:textId="77777777" w:rsidTr="001C3BCF">
      <w:trPr>
        <w:trHeight w:val="466"/>
      </w:trPr>
      <w:tc>
        <w:tcPr>
          <w:tcW w:w="2488" w:type="dxa"/>
        </w:tcPr>
        <w:p w14:paraId="4AF66F3F" w14:textId="77777777" w:rsidR="001C3BCF" w:rsidRPr="001C3BCF" w:rsidRDefault="001C3BCF" w:rsidP="001C3BCF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Poole Harbour Commissioners</w:t>
          </w:r>
        </w:p>
      </w:tc>
      <w:tc>
        <w:tcPr>
          <w:tcW w:w="1417" w:type="dxa"/>
        </w:tcPr>
        <w:p w14:paraId="6B16A0CC" w14:textId="77777777" w:rsidR="001C3BCF" w:rsidRPr="001C3BCF" w:rsidRDefault="001C3BCF" w:rsidP="001C3BCF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Document ID</w:t>
          </w:r>
        </w:p>
        <w:p w14:paraId="5E2394F0" w14:textId="4E3B0F23" w:rsidR="001C3BCF" w:rsidRPr="001C3BCF" w:rsidRDefault="000475BF" w:rsidP="001C3BCF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</w:pPr>
          <w:r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  <w:t>PEC App – V2</w:t>
          </w:r>
        </w:p>
      </w:tc>
      <w:tc>
        <w:tcPr>
          <w:tcW w:w="2940" w:type="dxa"/>
        </w:tcPr>
        <w:p w14:paraId="1615AB82" w14:textId="77777777" w:rsidR="001C3BCF" w:rsidRPr="001C3BCF" w:rsidRDefault="001C3BCF" w:rsidP="001C3BCF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Authorised By</w:t>
          </w:r>
        </w:p>
        <w:p w14:paraId="5861586A" w14:textId="77777777" w:rsidR="001C3BCF" w:rsidRPr="001C3BCF" w:rsidRDefault="00D04399" w:rsidP="001C3BCF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</w:pPr>
          <w:r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  <w:t>Harbour Master</w:t>
          </w:r>
        </w:p>
      </w:tc>
      <w:tc>
        <w:tcPr>
          <w:tcW w:w="2046" w:type="dxa"/>
        </w:tcPr>
        <w:p w14:paraId="2989D192" w14:textId="77777777" w:rsidR="001C3BCF" w:rsidRPr="001C3BCF" w:rsidRDefault="001C3BCF" w:rsidP="001C3BCF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Original Date</w:t>
          </w:r>
        </w:p>
        <w:p w14:paraId="27399992" w14:textId="77777777" w:rsidR="001C3BCF" w:rsidRPr="001C3BCF" w:rsidRDefault="001C3BCF" w:rsidP="001C3BCF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  <w:t>July 1987</w:t>
          </w:r>
        </w:p>
      </w:tc>
      <w:tc>
        <w:tcPr>
          <w:tcW w:w="1791" w:type="dxa"/>
        </w:tcPr>
        <w:p w14:paraId="67C52D1C" w14:textId="77777777" w:rsidR="001C3BCF" w:rsidRPr="001C3BCF" w:rsidRDefault="001C3BCF" w:rsidP="001C3BCF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Page Number</w:t>
          </w:r>
        </w:p>
      </w:tc>
    </w:tr>
    <w:tr w:rsidR="001C3BCF" w:rsidRPr="001C3BCF" w14:paraId="28DE5EF7" w14:textId="77777777" w:rsidTr="001C3BCF">
      <w:trPr>
        <w:trHeight w:val="502"/>
      </w:trPr>
      <w:tc>
        <w:tcPr>
          <w:tcW w:w="2488" w:type="dxa"/>
        </w:tcPr>
        <w:p w14:paraId="19F87445" w14:textId="77777777" w:rsidR="001C3BCF" w:rsidRDefault="001C3BCF" w:rsidP="001C3BCF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 xml:space="preserve">Pilotage </w:t>
          </w:r>
          <w:r w:rsidR="00D04399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Exemption Certificate</w:t>
          </w:r>
        </w:p>
        <w:p w14:paraId="6B9134E9" w14:textId="77777777" w:rsidR="00D04399" w:rsidRPr="001C3BCF" w:rsidRDefault="00D04399" w:rsidP="001C3BCF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(PEC) Application Form</w:t>
          </w:r>
        </w:p>
      </w:tc>
      <w:tc>
        <w:tcPr>
          <w:tcW w:w="1417" w:type="dxa"/>
        </w:tcPr>
        <w:p w14:paraId="3CA7B12D" w14:textId="77777777" w:rsidR="001C3BCF" w:rsidRPr="001C3BCF" w:rsidRDefault="001C3BCF" w:rsidP="001C3BCF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Date Revised</w:t>
          </w:r>
        </w:p>
        <w:p w14:paraId="0844DFCC" w14:textId="2720AEFE" w:rsidR="001C3BCF" w:rsidRPr="001C3BCF" w:rsidRDefault="00C07C8F" w:rsidP="001C3BCF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</w:pPr>
          <w:r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  <w:t>June</w:t>
          </w:r>
          <w:r w:rsidR="001C3BCF" w:rsidRPr="001C3BCF"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  <w:t xml:space="preserve"> 2022</w:t>
          </w:r>
        </w:p>
      </w:tc>
      <w:tc>
        <w:tcPr>
          <w:tcW w:w="2940" w:type="dxa"/>
        </w:tcPr>
        <w:p w14:paraId="554A3D6B" w14:textId="77777777" w:rsidR="001C3BCF" w:rsidRPr="001C3BCF" w:rsidRDefault="001C3BCF" w:rsidP="001C3BCF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Revised By</w:t>
          </w:r>
        </w:p>
        <w:p w14:paraId="1C232770" w14:textId="77777777" w:rsidR="001C3BCF" w:rsidRPr="001C3BCF" w:rsidRDefault="001C3BCF" w:rsidP="001C3BCF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color w:val="5B63B7" w:themeColor="text2" w:themeTint="99"/>
              <w:sz w:val="16"/>
              <w:szCs w:val="16"/>
            </w:rPr>
          </w:pPr>
          <w:r w:rsidRPr="001C3BCF">
            <w:rPr>
              <w:rFonts w:ascii="Calibri" w:eastAsia="Calibri" w:hAnsi="Calibri" w:cs="Times New Roman"/>
              <w:color w:val="5B63B7" w:themeColor="text2" w:themeTint="99"/>
              <w:sz w:val="16"/>
              <w:szCs w:val="16"/>
            </w:rPr>
            <w:t>HM, AHM/Pilot</w:t>
          </w:r>
        </w:p>
      </w:tc>
      <w:tc>
        <w:tcPr>
          <w:tcW w:w="2046" w:type="dxa"/>
        </w:tcPr>
        <w:p w14:paraId="0BACA6F1" w14:textId="77777777" w:rsidR="001C3BCF" w:rsidRPr="001C3BCF" w:rsidRDefault="001C3BCF" w:rsidP="001C3BCF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Review Due</w:t>
          </w:r>
        </w:p>
        <w:p w14:paraId="798D2850" w14:textId="2887EB96" w:rsidR="001C3BCF" w:rsidRPr="001C3BCF" w:rsidRDefault="00C07C8F" w:rsidP="001C3BCF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</w:pPr>
          <w:r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  <w:t>June</w:t>
          </w:r>
          <w:r w:rsidR="001C3BCF" w:rsidRPr="001C3BCF"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  <w:t xml:space="preserve"> 2025</w:t>
          </w:r>
        </w:p>
      </w:tc>
      <w:tc>
        <w:tcPr>
          <w:tcW w:w="1791" w:type="dxa"/>
          <w:vAlign w:val="center"/>
        </w:tcPr>
        <w:p w14:paraId="3750912E" w14:textId="77777777" w:rsidR="001C3BCF" w:rsidRPr="001C3BCF" w:rsidRDefault="001C3BCF" w:rsidP="001C3BCF">
          <w:pPr>
            <w:overflowPunct w:val="0"/>
            <w:autoSpaceDE w:val="0"/>
            <w:autoSpaceDN w:val="0"/>
            <w:adjustRightInd w:val="0"/>
            <w:spacing w:line="200" w:lineRule="exact"/>
            <w:jc w:val="center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fldChar w:fldCharType="begin"/>
          </w: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instrText xml:space="preserve"> PAGE   \* MERGEFORMAT </w:instrText>
          </w: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fldChar w:fldCharType="separate"/>
          </w:r>
          <w:r w:rsidRPr="001C3BCF">
            <w:rPr>
              <w:rFonts w:ascii="Calibri" w:eastAsia="Calibri" w:hAnsi="Calibri" w:cs="Times New Roman"/>
              <w:b/>
              <w:noProof/>
              <w:color w:val="5B63B7" w:themeColor="text2" w:themeTint="99"/>
              <w:sz w:val="18"/>
              <w:szCs w:val="18"/>
            </w:rPr>
            <w:t>1</w:t>
          </w:r>
          <w:r w:rsidRPr="001C3BCF">
            <w:rPr>
              <w:rFonts w:ascii="Calibri" w:eastAsia="Calibri" w:hAnsi="Calibri" w:cs="Times New Roman"/>
              <w:b/>
              <w:noProof/>
              <w:color w:val="5B63B7" w:themeColor="text2" w:themeTint="99"/>
              <w:sz w:val="18"/>
              <w:szCs w:val="18"/>
            </w:rPr>
            <w:fldChar w:fldCharType="end"/>
          </w:r>
        </w:p>
      </w:tc>
    </w:tr>
  </w:tbl>
  <w:p w14:paraId="75EDE79E" w14:textId="77777777" w:rsidR="001C3BCF" w:rsidRDefault="001C3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682" w:type="dxa"/>
      <w:tblInd w:w="-827" w:type="dxa"/>
      <w:tblBorders>
        <w:top w:val="single" w:sz="4" w:space="0" w:color="5B63B7" w:themeColor="text2" w:themeTint="99"/>
        <w:left w:val="single" w:sz="4" w:space="0" w:color="5B63B7" w:themeColor="text2" w:themeTint="99"/>
        <w:bottom w:val="single" w:sz="4" w:space="0" w:color="5B63B7" w:themeColor="text2" w:themeTint="99"/>
        <w:right w:val="single" w:sz="4" w:space="0" w:color="5B63B7" w:themeColor="text2" w:themeTint="99"/>
        <w:insideH w:val="single" w:sz="4" w:space="0" w:color="5B63B7" w:themeColor="text2" w:themeTint="99"/>
        <w:insideV w:val="single" w:sz="4" w:space="0" w:color="5B63B7" w:themeColor="text2" w:themeTint="99"/>
      </w:tblBorders>
      <w:tblLook w:val="04A0" w:firstRow="1" w:lastRow="0" w:firstColumn="1" w:lastColumn="0" w:noHBand="0" w:noVBand="1"/>
    </w:tblPr>
    <w:tblGrid>
      <w:gridCol w:w="2488"/>
      <w:gridCol w:w="1417"/>
      <w:gridCol w:w="2940"/>
      <w:gridCol w:w="2046"/>
      <w:gridCol w:w="1791"/>
    </w:tblGrid>
    <w:tr w:rsidR="007D39EB" w:rsidRPr="001C3BCF" w14:paraId="61E02032" w14:textId="77777777" w:rsidTr="008C6C54">
      <w:trPr>
        <w:trHeight w:val="466"/>
      </w:trPr>
      <w:tc>
        <w:tcPr>
          <w:tcW w:w="2488" w:type="dxa"/>
        </w:tcPr>
        <w:p w14:paraId="5C419426" w14:textId="77777777" w:rsidR="007D39EB" w:rsidRPr="001C3BCF" w:rsidRDefault="007D39EB" w:rsidP="007D39EB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Poole Harbour Commissioners</w:t>
          </w:r>
        </w:p>
      </w:tc>
      <w:tc>
        <w:tcPr>
          <w:tcW w:w="1417" w:type="dxa"/>
        </w:tcPr>
        <w:p w14:paraId="5ADD4F45" w14:textId="77777777" w:rsidR="007D39EB" w:rsidRPr="001C3BCF" w:rsidRDefault="007D39EB" w:rsidP="007D39EB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Document ID</w:t>
          </w:r>
        </w:p>
        <w:p w14:paraId="7736DF42" w14:textId="40C4B80D" w:rsidR="007D39EB" w:rsidRPr="001C3BCF" w:rsidRDefault="000475BF" w:rsidP="007D39EB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</w:pPr>
          <w:r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  <w:t>PEC App-V2</w:t>
          </w:r>
        </w:p>
      </w:tc>
      <w:tc>
        <w:tcPr>
          <w:tcW w:w="2940" w:type="dxa"/>
        </w:tcPr>
        <w:p w14:paraId="0F1FD4F9" w14:textId="77777777" w:rsidR="007D39EB" w:rsidRPr="001C3BCF" w:rsidRDefault="007D39EB" w:rsidP="007D39EB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Authorised By</w:t>
          </w:r>
        </w:p>
        <w:p w14:paraId="533A20CF" w14:textId="77777777" w:rsidR="007D39EB" w:rsidRPr="001C3BCF" w:rsidRDefault="007D39EB" w:rsidP="007D39EB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</w:pPr>
          <w:r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  <w:t>Harbour Master</w:t>
          </w:r>
        </w:p>
      </w:tc>
      <w:tc>
        <w:tcPr>
          <w:tcW w:w="2046" w:type="dxa"/>
        </w:tcPr>
        <w:p w14:paraId="7809828F" w14:textId="77777777" w:rsidR="007D39EB" w:rsidRPr="001C3BCF" w:rsidRDefault="007D39EB" w:rsidP="007D39EB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Original Date</w:t>
          </w:r>
        </w:p>
        <w:p w14:paraId="1FE28E3B" w14:textId="77777777" w:rsidR="007D39EB" w:rsidRPr="001C3BCF" w:rsidRDefault="007D39EB" w:rsidP="007D39EB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  <w:t>July 1987</w:t>
          </w:r>
        </w:p>
      </w:tc>
      <w:tc>
        <w:tcPr>
          <w:tcW w:w="1791" w:type="dxa"/>
        </w:tcPr>
        <w:p w14:paraId="51771EA9" w14:textId="77777777" w:rsidR="007D39EB" w:rsidRPr="001C3BCF" w:rsidRDefault="007D39EB" w:rsidP="007D39EB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Page Number</w:t>
          </w:r>
        </w:p>
      </w:tc>
    </w:tr>
    <w:tr w:rsidR="007D39EB" w:rsidRPr="001C3BCF" w14:paraId="173FA25C" w14:textId="77777777" w:rsidTr="008C6C54">
      <w:trPr>
        <w:trHeight w:val="502"/>
      </w:trPr>
      <w:tc>
        <w:tcPr>
          <w:tcW w:w="2488" w:type="dxa"/>
        </w:tcPr>
        <w:p w14:paraId="6E400018" w14:textId="77777777" w:rsidR="007D39EB" w:rsidRDefault="007D39EB" w:rsidP="007D39EB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 xml:space="preserve">Pilotage </w:t>
          </w:r>
          <w:r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Exemption Certificate</w:t>
          </w:r>
        </w:p>
        <w:p w14:paraId="28508212" w14:textId="77777777" w:rsidR="007D39EB" w:rsidRPr="001C3BCF" w:rsidRDefault="007D39EB" w:rsidP="007D39EB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(PEC) Application Form</w:t>
          </w:r>
        </w:p>
      </w:tc>
      <w:tc>
        <w:tcPr>
          <w:tcW w:w="1417" w:type="dxa"/>
        </w:tcPr>
        <w:p w14:paraId="339AAF00" w14:textId="77777777" w:rsidR="007D39EB" w:rsidRPr="001C3BCF" w:rsidRDefault="007D39EB" w:rsidP="007D39EB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Date Revised</w:t>
          </w:r>
        </w:p>
        <w:p w14:paraId="50387142" w14:textId="238D598C" w:rsidR="007D39EB" w:rsidRPr="001C3BCF" w:rsidRDefault="00C07C8F" w:rsidP="007D39EB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</w:pPr>
          <w:r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  <w:t>June</w:t>
          </w:r>
          <w:r w:rsidR="007D39EB" w:rsidRPr="001C3BCF"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  <w:t xml:space="preserve"> 2022</w:t>
          </w:r>
        </w:p>
      </w:tc>
      <w:tc>
        <w:tcPr>
          <w:tcW w:w="2940" w:type="dxa"/>
        </w:tcPr>
        <w:p w14:paraId="205DDE26" w14:textId="77777777" w:rsidR="007D39EB" w:rsidRPr="001C3BCF" w:rsidRDefault="007D39EB" w:rsidP="007D39EB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Revised By</w:t>
          </w:r>
        </w:p>
        <w:p w14:paraId="4C20243B" w14:textId="77777777" w:rsidR="007D39EB" w:rsidRPr="001C3BCF" w:rsidRDefault="007D39EB" w:rsidP="007D39EB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color w:val="5B63B7" w:themeColor="text2" w:themeTint="99"/>
              <w:sz w:val="16"/>
              <w:szCs w:val="16"/>
            </w:rPr>
          </w:pPr>
          <w:r w:rsidRPr="001C3BCF">
            <w:rPr>
              <w:rFonts w:ascii="Calibri" w:eastAsia="Calibri" w:hAnsi="Calibri" w:cs="Times New Roman"/>
              <w:color w:val="5B63B7" w:themeColor="text2" w:themeTint="99"/>
              <w:sz w:val="16"/>
              <w:szCs w:val="16"/>
            </w:rPr>
            <w:t>HM, AHM/Pilot</w:t>
          </w:r>
        </w:p>
      </w:tc>
      <w:tc>
        <w:tcPr>
          <w:tcW w:w="2046" w:type="dxa"/>
        </w:tcPr>
        <w:p w14:paraId="081ACFC4" w14:textId="77777777" w:rsidR="007D39EB" w:rsidRPr="001C3BCF" w:rsidRDefault="007D39EB" w:rsidP="007D39EB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t>Review Due</w:t>
          </w:r>
        </w:p>
        <w:p w14:paraId="07A14E00" w14:textId="0658CA1E" w:rsidR="007D39EB" w:rsidRPr="001C3BCF" w:rsidRDefault="00C07C8F" w:rsidP="007D39EB">
          <w:pPr>
            <w:overflowPunct w:val="0"/>
            <w:autoSpaceDE w:val="0"/>
            <w:autoSpaceDN w:val="0"/>
            <w:adjustRightInd w:val="0"/>
            <w:spacing w:line="200" w:lineRule="exact"/>
            <w:textAlignment w:val="baseline"/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</w:pPr>
          <w:r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  <w:t>June</w:t>
          </w:r>
          <w:r w:rsidR="007D39EB" w:rsidRPr="001C3BCF">
            <w:rPr>
              <w:rFonts w:ascii="Calibri" w:eastAsia="Calibri" w:hAnsi="Calibri" w:cs="Times New Roman"/>
              <w:color w:val="5B63B7" w:themeColor="text2" w:themeTint="99"/>
              <w:sz w:val="18"/>
              <w:szCs w:val="18"/>
            </w:rPr>
            <w:t xml:space="preserve"> 2025</w:t>
          </w:r>
        </w:p>
      </w:tc>
      <w:tc>
        <w:tcPr>
          <w:tcW w:w="1791" w:type="dxa"/>
          <w:vAlign w:val="center"/>
        </w:tcPr>
        <w:p w14:paraId="523A0787" w14:textId="77777777" w:rsidR="007D39EB" w:rsidRPr="001C3BCF" w:rsidRDefault="007D39EB" w:rsidP="007D39EB">
          <w:pPr>
            <w:overflowPunct w:val="0"/>
            <w:autoSpaceDE w:val="0"/>
            <w:autoSpaceDN w:val="0"/>
            <w:adjustRightInd w:val="0"/>
            <w:spacing w:line="200" w:lineRule="exact"/>
            <w:jc w:val="center"/>
            <w:textAlignment w:val="baseline"/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</w:pP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fldChar w:fldCharType="begin"/>
          </w: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instrText xml:space="preserve"> PAGE   \* MERGEFORMAT </w:instrText>
          </w:r>
          <w:r w:rsidRPr="001C3BCF">
            <w:rPr>
              <w:rFonts w:ascii="Calibri" w:eastAsia="Calibri" w:hAnsi="Calibri" w:cs="Times New Roman"/>
              <w:b/>
              <w:color w:val="5B63B7" w:themeColor="text2" w:themeTint="99"/>
              <w:sz w:val="18"/>
              <w:szCs w:val="18"/>
            </w:rPr>
            <w:fldChar w:fldCharType="separate"/>
          </w:r>
          <w:r w:rsidRPr="001C3BCF">
            <w:rPr>
              <w:rFonts w:ascii="Calibri" w:eastAsia="Calibri" w:hAnsi="Calibri" w:cs="Times New Roman"/>
              <w:b/>
              <w:noProof/>
              <w:color w:val="5B63B7" w:themeColor="text2" w:themeTint="99"/>
              <w:sz w:val="18"/>
              <w:szCs w:val="18"/>
            </w:rPr>
            <w:t>1</w:t>
          </w:r>
          <w:r w:rsidRPr="001C3BCF">
            <w:rPr>
              <w:rFonts w:ascii="Calibri" w:eastAsia="Calibri" w:hAnsi="Calibri" w:cs="Times New Roman"/>
              <w:b/>
              <w:noProof/>
              <w:color w:val="5B63B7" w:themeColor="text2" w:themeTint="99"/>
              <w:sz w:val="18"/>
              <w:szCs w:val="18"/>
            </w:rPr>
            <w:fldChar w:fldCharType="end"/>
          </w:r>
        </w:p>
      </w:tc>
    </w:tr>
  </w:tbl>
  <w:p w14:paraId="7F444E81" w14:textId="77777777" w:rsidR="007D39EB" w:rsidRDefault="007D3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E402" w14:textId="77777777" w:rsidR="00283373" w:rsidRDefault="00283373" w:rsidP="001C3BCF">
      <w:pPr>
        <w:spacing w:after="0" w:line="240" w:lineRule="auto"/>
      </w:pPr>
      <w:r>
        <w:separator/>
      </w:r>
    </w:p>
  </w:footnote>
  <w:footnote w:type="continuationSeparator" w:id="0">
    <w:p w14:paraId="37C59849" w14:textId="77777777" w:rsidR="00283373" w:rsidRDefault="00283373" w:rsidP="001C3BCF">
      <w:pPr>
        <w:spacing w:after="0" w:line="240" w:lineRule="auto"/>
      </w:pPr>
      <w:r>
        <w:continuationSeparator/>
      </w:r>
    </w:p>
  </w:footnote>
  <w:footnote w:id="1">
    <w:p w14:paraId="1F891063" w14:textId="559C3BAE" w:rsidR="00383B68" w:rsidRDefault="00383B68">
      <w:pPr>
        <w:pStyle w:val="FootnoteText"/>
      </w:pPr>
      <w:r>
        <w:rPr>
          <w:rStyle w:val="FootnoteReference"/>
        </w:rPr>
        <w:footnoteRef/>
      </w:r>
      <w:r>
        <w:t xml:space="preserve"> “Deck Officer” in relation to a vessel includes Master and First Mate</w:t>
      </w:r>
    </w:p>
  </w:footnote>
  <w:footnote w:id="2">
    <w:p w14:paraId="5C7DAF0F" w14:textId="4D1718C6" w:rsidR="00383B68" w:rsidRDefault="00383B68">
      <w:pPr>
        <w:pStyle w:val="FootnoteText"/>
      </w:pPr>
      <w:r>
        <w:rPr>
          <w:rStyle w:val="FootnoteReference"/>
        </w:rPr>
        <w:footnoteRef/>
      </w:r>
      <w:r>
        <w:t xml:space="preserve"> You must provide original for inspection and a copy for our </w:t>
      </w:r>
      <w:r>
        <w:t>records</w:t>
      </w:r>
    </w:p>
  </w:footnote>
  <w:footnote w:id="3">
    <w:p w14:paraId="456DFDA7" w14:textId="203978E9" w:rsidR="00383B68" w:rsidRDefault="00383B68">
      <w:pPr>
        <w:pStyle w:val="FootnoteText"/>
      </w:pPr>
      <w:r>
        <w:rPr>
          <w:rStyle w:val="FootnoteReference"/>
        </w:rPr>
        <w:footnoteRef/>
      </w:r>
      <w:r>
        <w:t xml:space="preserve"> You must provide original for inspection and a copy for our </w:t>
      </w:r>
      <w:r>
        <w:t>records</w:t>
      </w:r>
    </w:p>
  </w:footnote>
  <w:footnote w:id="4">
    <w:p w14:paraId="1ABEFEFD" w14:textId="11BDB1B3" w:rsidR="00383B68" w:rsidRDefault="00383B68">
      <w:pPr>
        <w:pStyle w:val="FootnoteText"/>
      </w:pPr>
      <w:r>
        <w:rPr>
          <w:rStyle w:val="FootnoteReference"/>
        </w:rPr>
        <w:footnoteRef/>
      </w:r>
      <w:r>
        <w:t xml:space="preserve"> Class A &amp; B only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DCC0" w14:textId="77777777" w:rsidR="002A6629" w:rsidRDefault="002A6629" w:rsidP="002A6629">
    <w:pPr>
      <w:pStyle w:val="Header"/>
      <w:ind w:left="-284" w:firstLine="284"/>
      <w:rPr>
        <w:rFonts w:cstheme="minorHAnsi"/>
        <w:sz w:val="20"/>
      </w:rPr>
    </w:pPr>
    <w:bookmarkStart w:id="8" w:name="_Hlk41484191"/>
    <w:bookmarkStart w:id="9" w:name="_Hlk41484192"/>
    <w:r>
      <w:rPr>
        <w:rFonts w:cstheme="minorHAnsi"/>
        <w:sz w:val="20"/>
      </w:rPr>
      <w:t>Pilotage Exemption Certificate (PEC) Application Form</w:t>
    </w:r>
    <w:r>
      <w:rPr>
        <w:rFonts w:cstheme="minorHAnsi"/>
        <w:sz w:val="20"/>
      </w:rPr>
      <w:tab/>
    </w:r>
    <w:r>
      <w:rPr>
        <w:rFonts w:cstheme="minorHAnsi"/>
        <w:sz w:val="20"/>
      </w:rPr>
      <w:tab/>
      <w:t xml:space="preserve">  </w:t>
    </w:r>
  </w:p>
  <w:p w14:paraId="072D8C31" w14:textId="77777777" w:rsidR="002A6629" w:rsidRPr="00BA3BAA" w:rsidRDefault="002A6629" w:rsidP="002A6629">
    <w:pPr>
      <w:pStyle w:val="Header"/>
      <w:rPr>
        <w:rFonts w:cstheme="minorHAnsi"/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2C9B4733" wp14:editId="5C0744CB">
              <wp:simplePos x="0" y="0"/>
              <wp:positionH relativeFrom="column">
                <wp:posOffset>-2540</wp:posOffset>
              </wp:positionH>
              <wp:positionV relativeFrom="paragraph">
                <wp:posOffset>62230</wp:posOffset>
              </wp:positionV>
              <wp:extent cx="5791200" cy="0"/>
              <wp:effectExtent l="0" t="0" r="0" b="0"/>
              <wp:wrapNone/>
              <wp:docPr id="695" name="Straight Connector 6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95EB1F" id="Straight Connector 69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.9pt" to="455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" strokecolor="#00b0f0"/>
          </w:pict>
        </mc:Fallback>
      </mc:AlternateContent>
    </w:r>
    <w:bookmarkEnd w:id="8"/>
    <w:bookmarkEnd w:id="9"/>
  </w:p>
  <w:p w14:paraId="7967F07D" w14:textId="77777777" w:rsidR="001C3BCF" w:rsidRDefault="001C3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DB5C" w14:textId="77777777" w:rsidR="007D39EB" w:rsidRDefault="007D39EB" w:rsidP="007D39EB">
    <w:pPr>
      <w:pStyle w:val="Header"/>
      <w:ind w:firstLine="720"/>
    </w:pPr>
    <w:r w:rsidRPr="001C3BCF">
      <w:rPr>
        <w:rFonts w:ascii="Times New Roman" w:eastAsia="Calibri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DE714B6" wp14:editId="45125259">
              <wp:simplePos x="0" y="0"/>
              <wp:positionH relativeFrom="column">
                <wp:posOffset>742950</wp:posOffset>
              </wp:positionH>
              <wp:positionV relativeFrom="page">
                <wp:posOffset>200025</wp:posOffset>
              </wp:positionV>
              <wp:extent cx="4991100" cy="1165225"/>
              <wp:effectExtent l="0" t="0" r="0" b="0"/>
              <wp:wrapNone/>
              <wp:docPr id="5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1100" cy="1165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81F7E2" w14:textId="77777777" w:rsidR="007D39EB" w:rsidRDefault="007D39EB" w:rsidP="007D39EB">
                          <w:pPr>
                            <w:rPr>
                              <w:rFonts w:cstheme="minorHAnsi"/>
                              <w:b/>
                              <w:bCs/>
                              <w:color w:val="FFFFFF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FFFFFF"/>
                              <w:sz w:val="56"/>
                              <w:szCs w:val="56"/>
                            </w:rPr>
                            <w:t xml:space="preserve">    </w:t>
                          </w:r>
                          <w:r w:rsidRPr="001C3BCF">
                            <w:rPr>
                              <w:rFonts w:cstheme="minorHAnsi"/>
                              <w:b/>
                              <w:bCs/>
                              <w:color w:val="FFFFFF"/>
                              <w:sz w:val="52"/>
                              <w:szCs w:val="52"/>
                            </w:rPr>
                            <w:t xml:space="preserve">Pilotage Exemption Certificate 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FFFFFF"/>
                              <w:sz w:val="52"/>
                              <w:szCs w:val="52"/>
                            </w:rPr>
                            <w:t xml:space="preserve">    </w:t>
                          </w:r>
                        </w:p>
                        <w:p w14:paraId="460F88BF" w14:textId="77777777" w:rsidR="007D39EB" w:rsidRPr="001C3BCF" w:rsidRDefault="007D39EB" w:rsidP="007D39EB">
                          <w:pPr>
                            <w:rPr>
                              <w:rFonts w:cstheme="minorHAnsi"/>
                              <w:b/>
                              <w:bCs/>
                              <w:color w:val="FFFFFF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FFFFFF"/>
                              <w:sz w:val="52"/>
                              <w:szCs w:val="52"/>
                            </w:rPr>
                            <w:t xml:space="preserve">          </w:t>
                          </w:r>
                          <w:r w:rsidRPr="001C3BCF">
                            <w:rPr>
                              <w:rFonts w:cstheme="minorHAnsi"/>
                              <w:b/>
                              <w:bCs/>
                              <w:color w:val="FFFFFF"/>
                              <w:sz w:val="52"/>
                              <w:szCs w:val="52"/>
                            </w:rPr>
                            <w:t>(PEC) Application Form</w:t>
                          </w:r>
                        </w:p>
                        <w:p w14:paraId="5CFDD396" w14:textId="77777777" w:rsidR="007D39EB" w:rsidRDefault="007D39EB" w:rsidP="007D39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714B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58.5pt;margin-top:15.75pt;width:393pt;height:9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" filled="f" stroked="f" strokeweight=".5pt">
              <v:textbox>
                <w:txbxContent>
                  <w:p w14:paraId="6581F7E2" w14:textId="77777777" w:rsidR="007D39EB" w:rsidRDefault="007D39EB" w:rsidP="007D39EB">
                    <w:pPr>
                      <w:rPr>
                        <w:rFonts w:cstheme="minorHAnsi"/>
                        <w:b/>
                        <w:bCs/>
                        <w:color w:val="FFFFFF"/>
                        <w:sz w:val="52"/>
                        <w:szCs w:val="52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FFFFFF"/>
                        <w:sz w:val="56"/>
                        <w:szCs w:val="56"/>
                      </w:rPr>
                      <w:t xml:space="preserve">    </w:t>
                    </w:r>
                    <w:r w:rsidRPr="001C3BCF">
                      <w:rPr>
                        <w:rFonts w:cstheme="minorHAnsi"/>
                        <w:b/>
                        <w:bCs/>
                        <w:color w:val="FFFFFF"/>
                        <w:sz w:val="52"/>
                        <w:szCs w:val="52"/>
                      </w:rPr>
                      <w:t xml:space="preserve">Pilotage Exemption Certificate </w:t>
                    </w:r>
                    <w:r>
                      <w:rPr>
                        <w:rFonts w:cstheme="minorHAnsi"/>
                        <w:b/>
                        <w:bCs/>
                        <w:color w:val="FFFFFF"/>
                        <w:sz w:val="52"/>
                        <w:szCs w:val="52"/>
                      </w:rPr>
                      <w:t xml:space="preserve">    </w:t>
                    </w:r>
                  </w:p>
                  <w:p w14:paraId="460F88BF" w14:textId="77777777" w:rsidR="007D39EB" w:rsidRPr="001C3BCF" w:rsidRDefault="007D39EB" w:rsidP="007D39EB">
                    <w:pPr>
                      <w:rPr>
                        <w:rFonts w:cstheme="minorHAnsi"/>
                        <w:b/>
                        <w:bCs/>
                        <w:color w:val="FFFFFF"/>
                        <w:sz w:val="48"/>
                        <w:szCs w:val="48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FFFFFF"/>
                        <w:sz w:val="52"/>
                        <w:szCs w:val="52"/>
                      </w:rPr>
                      <w:t xml:space="preserve">          </w:t>
                    </w:r>
                    <w:r w:rsidRPr="001C3BCF">
                      <w:rPr>
                        <w:rFonts w:cstheme="minorHAnsi"/>
                        <w:b/>
                        <w:bCs/>
                        <w:color w:val="FFFFFF"/>
                        <w:sz w:val="52"/>
                        <w:szCs w:val="52"/>
                      </w:rPr>
                      <w:t>(PEC) Application Form</w:t>
                    </w:r>
                  </w:p>
                  <w:p w14:paraId="5CFDD396" w14:textId="77777777" w:rsidR="007D39EB" w:rsidRDefault="007D39EB" w:rsidP="007D39EB"/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lang w:eastAsia="en-GB"/>
      </w:rPr>
      <w:drawing>
        <wp:anchor distT="0" distB="0" distL="114300" distR="114300" simplePos="0" relativeHeight="251654144" behindDoc="1" locked="0" layoutInCell="1" allowOverlap="1" wp14:anchorId="6AEDFE11" wp14:editId="4738B4EE">
          <wp:simplePos x="0" y="0"/>
          <wp:positionH relativeFrom="column">
            <wp:posOffset>-428625</wp:posOffset>
          </wp:positionH>
          <wp:positionV relativeFrom="page">
            <wp:posOffset>125095</wp:posOffset>
          </wp:positionV>
          <wp:extent cx="6706235" cy="1396365"/>
          <wp:effectExtent l="0" t="0" r="0" b="0"/>
          <wp:wrapNone/>
          <wp:docPr id="4" name="Picture 4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23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1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73"/>
    <w:rsid w:val="00030A60"/>
    <w:rsid w:val="00036352"/>
    <w:rsid w:val="00044524"/>
    <w:rsid w:val="000475BF"/>
    <w:rsid w:val="00071536"/>
    <w:rsid w:val="000766B1"/>
    <w:rsid w:val="000A5490"/>
    <w:rsid w:val="000B0C59"/>
    <w:rsid w:val="000C0E41"/>
    <w:rsid w:val="000C22D7"/>
    <w:rsid w:val="000D2010"/>
    <w:rsid w:val="00124700"/>
    <w:rsid w:val="00144016"/>
    <w:rsid w:val="001672F5"/>
    <w:rsid w:val="001A3881"/>
    <w:rsid w:val="001C3BCF"/>
    <w:rsid w:val="001E073C"/>
    <w:rsid w:val="001F005F"/>
    <w:rsid w:val="00224BC4"/>
    <w:rsid w:val="00226ADD"/>
    <w:rsid w:val="002800B0"/>
    <w:rsid w:val="00283373"/>
    <w:rsid w:val="002A2A13"/>
    <w:rsid w:val="002A6629"/>
    <w:rsid w:val="002F28CD"/>
    <w:rsid w:val="00303484"/>
    <w:rsid w:val="00321C68"/>
    <w:rsid w:val="00336C43"/>
    <w:rsid w:val="00350A0F"/>
    <w:rsid w:val="00364084"/>
    <w:rsid w:val="00372281"/>
    <w:rsid w:val="00383B68"/>
    <w:rsid w:val="00396D9A"/>
    <w:rsid w:val="003A7804"/>
    <w:rsid w:val="003B24E0"/>
    <w:rsid w:val="003B408F"/>
    <w:rsid w:val="003C07B9"/>
    <w:rsid w:val="003D3566"/>
    <w:rsid w:val="003E52E5"/>
    <w:rsid w:val="004B63AA"/>
    <w:rsid w:val="004C1C4C"/>
    <w:rsid w:val="004C6A8D"/>
    <w:rsid w:val="004F4509"/>
    <w:rsid w:val="0051311D"/>
    <w:rsid w:val="0055676F"/>
    <w:rsid w:val="005570AF"/>
    <w:rsid w:val="00561A97"/>
    <w:rsid w:val="005640A4"/>
    <w:rsid w:val="00581A44"/>
    <w:rsid w:val="00592836"/>
    <w:rsid w:val="005A25BC"/>
    <w:rsid w:val="005F2A80"/>
    <w:rsid w:val="00602837"/>
    <w:rsid w:val="00617464"/>
    <w:rsid w:val="0064376A"/>
    <w:rsid w:val="00646940"/>
    <w:rsid w:val="00682FC0"/>
    <w:rsid w:val="006D034B"/>
    <w:rsid w:val="006E0CF0"/>
    <w:rsid w:val="006E6444"/>
    <w:rsid w:val="007043D8"/>
    <w:rsid w:val="007115FD"/>
    <w:rsid w:val="00736C57"/>
    <w:rsid w:val="00750AEF"/>
    <w:rsid w:val="00757117"/>
    <w:rsid w:val="00795087"/>
    <w:rsid w:val="007D39EB"/>
    <w:rsid w:val="007F1DFD"/>
    <w:rsid w:val="00856DB2"/>
    <w:rsid w:val="0086183C"/>
    <w:rsid w:val="008636C4"/>
    <w:rsid w:val="00874731"/>
    <w:rsid w:val="008B3C2C"/>
    <w:rsid w:val="008B5013"/>
    <w:rsid w:val="008C4F2D"/>
    <w:rsid w:val="008C5620"/>
    <w:rsid w:val="008D25C7"/>
    <w:rsid w:val="008D6C89"/>
    <w:rsid w:val="008F3FAD"/>
    <w:rsid w:val="00932993"/>
    <w:rsid w:val="009565EA"/>
    <w:rsid w:val="00956D0A"/>
    <w:rsid w:val="00981B41"/>
    <w:rsid w:val="009A764D"/>
    <w:rsid w:val="009B0800"/>
    <w:rsid w:val="009D383C"/>
    <w:rsid w:val="00A11C39"/>
    <w:rsid w:val="00A26FFB"/>
    <w:rsid w:val="00AB7170"/>
    <w:rsid w:val="00AE332A"/>
    <w:rsid w:val="00AF1610"/>
    <w:rsid w:val="00B122AD"/>
    <w:rsid w:val="00B20670"/>
    <w:rsid w:val="00B20B74"/>
    <w:rsid w:val="00BC479C"/>
    <w:rsid w:val="00C07C8F"/>
    <w:rsid w:val="00C204D1"/>
    <w:rsid w:val="00C3737C"/>
    <w:rsid w:val="00C66D14"/>
    <w:rsid w:val="00C701B6"/>
    <w:rsid w:val="00C8172E"/>
    <w:rsid w:val="00CA5DDF"/>
    <w:rsid w:val="00CB1121"/>
    <w:rsid w:val="00CE278A"/>
    <w:rsid w:val="00D04399"/>
    <w:rsid w:val="00D14339"/>
    <w:rsid w:val="00D242E3"/>
    <w:rsid w:val="00D33A6C"/>
    <w:rsid w:val="00D40133"/>
    <w:rsid w:val="00D409DC"/>
    <w:rsid w:val="00D56BC0"/>
    <w:rsid w:val="00D839CD"/>
    <w:rsid w:val="00E03054"/>
    <w:rsid w:val="00E7428A"/>
    <w:rsid w:val="00E87BA0"/>
    <w:rsid w:val="00F36CCB"/>
    <w:rsid w:val="00F54122"/>
    <w:rsid w:val="00F84D52"/>
    <w:rsid w:val="00FB378D"/>
    <w:rsid w:val="00FB427A"/>
    <w:rsid w:val="00FC413B"/>
    <w:rsid w:val="00FE21DB"/>
    <w:rsid w:val="00FF03F6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2"/>
    </o:shapelayout>
  </w:shapeDefaults>
  <w:decimalSymbol w:val="."/>
  <w:listSeparator w:val=","/>
  <w14:docId w14:val="2F1E67E5"/>
  <w15:chartTrackingRefBased/>
  <w15:docId w15:val="{671A8099-0F29-4380-A96B-4FD0F6ED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BCF"/>
  </w:style>
  <w:style w:type="paragraph" w:styleId="Footer">
    <w:name w:val="footer"/>
    <w:basedOn w:val="Normal"/>
    <w:link w:val="FooterChar"/>
    <w:uiPriority w:val="99"/>
    <w:unhideWhenUsed/>
    <w:rsid w:val="001C3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BCF"/>
  </w:style>
  <w:style w:type="table" w:customStyle="1" w:styleId="TableGrid1">
    <w:name w:val="Table Grid1"/>
    <w:basedOn w:val="TableNormal"/>
    <w:next w:val="TableGrid"/>
    <w:uiPriority w:val="59"/>
    <w:rsid w:val="001C3BC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C3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00B0"/>
    <w:rPr>
      <w:color w:val="808080"/>
    </w:rPr>
  </w:style>
  <w:style w:type="table" w:styleId="TableGridLight">
    <w:name w:val="Grid Table Light"/>
    <w:basedOn w:val="TableNormal"/>
    <w:uiPriority w:val="40"/>
    <w:rsid w:val="006469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83B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B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control" Target="activeX/activeX11.xml"/><Relationship Id="rId42" Type="http://schemas.openxmlformats.org/officeDocument/2006/relationships/control" Target="activeX/activeX25.xml"/><Relationship Id="rId47" Type="http://schemas.openxmlformats.org/officeDocument/2006/relationships/image" Target="media/image13.wmf"/><Relationship Id="rId63" Type="http://schemas.openxmlformats.org/officeDocument/2006/relationships/control" Target="activeX/activeX41.xml"/><Relationship Id="rId68" Type="http://schemas.openxmlformats.org/officeDocument/2006/relationships/control" Target="activeX/activeX46.xml"/><Relationship Id="rId84" Type="http://schemas.openxmlformats.org/officeDocument/2006/relationships/header" Target="header1.xml"/><Relationship Id="rId89" Type="http://schemas.openxmlformats.org/officeDocument/2006/relationships/glossaryDocument" Target="glossary/document.xml"/><Relationship Id="rId16" Type="http://schemas.openxmlformats.org/officeDocument/2006/relationships/control" Target="activeX/activeX7.xml"/><Relationship Id="rId11" Type="http://schemas.openxmlformats.org/officeDocument/2006/relationships/control" Target="activeX/activeX3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53" Type="http://schemas.openxmlformats.org/officeDocument/2006/relationships/control" Target="activeX/activeX34.xml"/><Relationship Id="rId58" Type="http://schemas.openxmlformats.org/officeDocument/2006/relationships/control" Target="activeX/activeX37.xml"/><Relationship Id="rId74" Type="http://schemas.openxmlformats.org/officeDocument/2006/relationships/control" Target="activeX/activeX52.xml"/><Relationship Id="rId79" Type="http://schemas.openxmlformats.org/officeDocument/2006/relationships/control" Target="activeX/activeX57.xm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control" Target="activeX/activeX5.xml"/><Relationship Id="rId22" Type="http://schemas.openxmlformats.org/officeDocument/2006/relationships/image" Target="media/image5.wmf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image" Target="media/image12.wmf"/><Relationship Id="rId48" Type="http://schemas.openxmlformats.org/officeDocument/2006/relationships/control" Target="activeX/activeX29.xml"/><Relationship Id="rId56" Type="http://schemas.openxmlformats.org/officeDocument/2006/relationships/control" Target="activeX/activeX36.xml"/><Relationship Id="rId64" Type="http://schemas.openxmlformats.org/officeDocument/2006/relationships/control" Target="activeX/activeX42.xml"/><Relationship Id="rId69" Type="http://schemas.openxmlformats.org/officeDocument/2006/relationships/control" Target="activeX/activeX47.xml"/><Relationship Id="rId77" Type="http://schemas.openxmlformats.org/officeDocument/2006/relationships/control" Target="activeX/activeX55.xml"/><Relationship Id="rId8" Type="http://schemas.openxmlformats.org/officeDocument/2006/relationships/control" Target="activeX/activeX1.xml"/><Relationship Id="rId51" Type="http://schemas.openxmlformats.org/officeDocument/2006/relationships/control" Target="activeX/activeX32.xml"/><Relationship Id="rId72" Type="http://schemas.openxmlformats.org/officeDocument/2006/relationships/control" Target="activeX/activeX50.xml"/><Relationship Id="rId80" Type="http://schemas.openxmlformats.org/officeDocument/2006/relationships/control" Target="activeX/activeX58.xml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28.xml"/><Relationship Id="rId59" Type="http://schemas.openxmlformats.org/officeDocument/2006/relationships/image" Target="media/image16.wmf"/><Relationship Id="rId67" Type="http://schemas.openxmlformats.org/officeDocument/2006/relationships/control" Target="activeX/activeX45.xml"/><Relationship Id="rId20" Type="http://schemas.openxmlformats.org/officeDocument/2006/relationships/control" Target="activeX/activeX10.xml"/><Relationship Id="rId41" Type="http://schemas.openxmlformats.org/officeDocument/2006/relationships/image" Target="media/image11.wmf"/><Relationship Id="rId54" Type="http://schemas.openxmlformats.org/officeDocument/2006/relationships/control" Target="activeX/activeX35.xml"/><Relationship Id="rId62" Type="http://schemas.openxmlformats.org/officeDocument/2006/relationships/control" Target="activeX/activeX40.xml"/><Relationship Id="rId70" Type="http://schemas.openxmlformats.org/officeDocument/2006/relationships/control" Target="activeX/activeX48.xml"/><Relationship Id="rId75" Type="http://schemas.openxmlformats.org/officeDocument/2006/relationships/control" Target="activeX/activeX53.xml"/><Relationship Id="rId83" Type="http://schemas.openxmlformats.org/officeDocument/2006/relationships/control" Target="activeX/activeX60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image" Target="media/image8.wmf"/><Relationship Id="rId36" Type="http://schemas.openxmlformats.org/officeDocument/2006/relationships/control" Target="activeX/activeX21.xml"/><Relationship Id="rId49" Type="http://schemas.openxmlformats.org/officeDocument/2006/relationships/control" Target="activeX/activeX30.xml"/><Relationship Id="rId57" Type="http://schemas.openxmlformats.org/officeDocument/2006/relationships/image" Target="media/image15.wmf"/><Relationship Id="rId10" Type="http://schemas.openxmlformats.org/officeDocument/2006/relationships/control" Target="activeX/activeX2.xml"/><Relationship Id="rId31" Type="http://schemas.openxmlformats.org/officeDocument/2006/relationships/image" Target="media/image9.wmf"/><Relationship Id="rId44" Type="http://schemas.openxmlformats.org/officeDocument/2006/relationships/control" Target="activeX/activeX26.xml"/><Relationship Id="rId52" Type="http://schemas.openxmlformats.org/officeDocument/2006/relationships/control" Target="activeX/activeX33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control" Target="activeX/activeX51.xml"/><Relationship Id="rId78" Type="http://schemas.openxmlformats.org/officeDocument/2006/relationships/control" Target="activeX/activeX56.xml"/><Relationship Id="rId81" Type="http://schemas.openxmlformats.org/officeDocument/2006/relationships/control" Target="activeX/activeX59.xml"/><Relationship Id="rId86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4.wmf"/><Relationship Id="rId39" Type="http://schemas.openxmlformats.org/officeDocument/2006/relationships/image" Target="media/image10.wmf"/><Relationship Id="rId34" Type="http://schemas.openxmlformats.org/officeDocument/2006/relationships/control" Target="activeX/activeX19.xml"/><Relationship Id="rId50" Type="http://schemas.openxmlformats.org/officeDocument/2006/relationships/control" Target="activeX/activeX31.xml"/><Relationship Id="rId55" Type="http://schemas.openxmlformats.org/officeDocument/2006/relationships/image" Target="media/image14.wmf"/><Relationship Id="rId76" Type="http://schemas.openxmlformats.org/officeDocument/2006/relationships/control" Target="activeX/activeX54.xml"/><Relationship Id="rId7" Type="http://schemas.openxmlformats.org/officeDocument/2006/relationships/image" Target="media/image1.wmf"/><Relationship Id="rId71" Type="http://schemas.openxmlformats.org/officeDocument/2006/relationships/control" Target="activeX/activeX49.xml"/><Relationship Id="rId2" Type="http://schemas.openxmlformats.org/officeDocument/2006/relationships/styles" Target="styles.xml"/><Relationship Id="rId29" Type="http://schemas.openxmlformats.org/officeDocument/2006/relationships/control" Target="activeX/activeX15.xml"/><Relationship Id="rId24" Type="http://schemas.openxmlformats.org/officeDocument/2006/relationships/image" Target="media/image6.wmf"/><Relationship Id="rId40" Type="http://schemas.openxmlformats.org/officeDocument/2006/relationships/control" Target="activeX/activeX24.xml"/><Relationship Id="rId45" Type="http://schemas.openxmlformats.org/officeDocument/2006/relationships/control" Target="activeX/activeX27.xml"/><Relationship Id="rId66" Type="http://schemas.openxmlformats.org/officeDocument/2006/relationships/control" Target="activeX/activeX44.xml"/><Relationship Id="rId87" Type="http://schemas.openxmlformats.org/officeDocument/2006/relationships/footer" Target="footer2.xml"/><Relationship Id="rId61" Type="http://schemas.openxmlformats.org/officeDocument/2006/relationships/control" Target="activeX/activeX39.xml"/><Relationship Id="rId82" Type="http://schemas.openxmlformats.org/officeDocument/2006/relationships/image" Target="media/image17.wmf"/><Relationship Id="rId19" Type="http://schemas.openxmlformats.org/officeDocument/2006/relationships/control" Target="activeX/activeX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bourmaster\OneDrive%20-%20Poole%20Harbour%20Commissioners\Documents\Brian%20Laptop%20Docs\WORKING%20FILES\PEC%20Documents\PEC%20Application%20Form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94266-20E8-469D-9CE1-06990FE14986}"/>
      </w:docPartPr>
      <w:docPartBody>
        <w:p w:rsidR="00A74961" w:rsidRDefault="00DD482E">
          <w:r w:rsidRPr="006201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2E"/>
    <w:rsid w:val="00A74961"/>
    <w:rsid w:val="00DD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8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D4A09-38CE-45A7-8845-6C4E6D07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PEC Application Form</Template>
  <TotalTime>6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Harbour Master</dc:creator>
  <cp:keywords/>
  <dc:description/>
  <cp:lastModifiedBy>Natasha Gama</cp:lastModifiedBy>
  <cp:revision>3</cp:revision>
  <dcterms:created xsi:type="dcterms:W3CDTF">2023-01-27T12:30:00Z</dcterms:created>
  <dcterms:modified xsi:type="dcterms:W3CDTF">2023-01-27T12:36:00Z</dcterms:modified>
</cp:coreProperties>
</file>